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708" w:rsidRPr="006302BD" w:rsidRDefault="00385708" w:rsidP="00385708">
      <w:pPr>
        <w:tabs>
          <w:tab w:val="left" w:pos="4140"/>
        </w:tabs>
        <w:jc w:val="center"/>
        <w:rPr>
          <w:b/>
          <w:sz w:val="24"/>
          <w:szCs w:val="24"/>
        </w:rPr>
      </w:pPr>
    </w:p>
    <w:p w:rsidR="00385708" w:rsidRDefault="00385708" w:rsidP="00385708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385708" w:rsidRDefault="00385708" w:rsidP="00385708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385708" w:rsidRDefault="00385708" w:rsidP="00385708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385708" w:rsidRDefault="00385708" w:rsidP="00385708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385708" w:rsidRDefault="00385708" w:rsidP="00385708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385708" w:rsidRDefault="00385708" w:rsidP="00385708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385708" w:rsidRDefault="00385708" w:rsidP="00385708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385708" w:rsidRDefault="00385708" w:rsidP="00385708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385708" w:rsidRDefault="00385708" w:rsidP="00385708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F56ADA" w:rsidRPr="00AC1106" w:rsidRDefault="00F56ADA" w:rsidP="00F56ADA">
      <w:pPr>
        <w:jc w:val="center"/>
        <w:rPr>
          <w:b/>
          <w:sz w:val="28"/>
          <w:szCs w:val="28"/>
        </w:rPr>
      </w:pPr>
      <w:r w:rsidRPr="00AC1106">
        <w:rPr>
          <w:b/>
          <w:sz w:val="28"/>
          <w:szCs w:val="28"/>
        </w:rPr>
        <w:t>Актуальная</w:t>
      </w:r>
    </w:p>
    <w:p w:rsidR="00F56ADA" w:rsidRPr="00AC1106" w:rsidRDefault="00F56ADA" w:rsidP="00F56ADA">
      <w:pPr>
        <w:tabs>
          <w:tab w:val="left" w:pos="4140"/>
        </w:tabs>
        <w:jc w:val="center"/>
        <w:rPr>
          <w:b/>
          <w:sz w:val="28"/>
          <w:szCs w:val="28"/>
        </w:rPr>
      </w:pPr>
      <w:r w:rsidRPr="00AC1106">
        <w:rPr>
          <w:b/>
          <w:sz w:val="28"/>
          <w:szCs w:val="28"/>
        </w:rPr>
        <w:t>версия муниципальной программы</w:t>
      </w:r>
    </w:p>
    <w:p w:rsidR="00F56ADA" w:rsidRPr="00AC1106" w:rsidRDefault="00F56ADA" w:rsidP="00F56ADA">
      <w:pPr>
        <w:jc w:val="center"/>
        <w:rPr>
          <w:sz w:val="28"/>
          <w:szCs w:val="28"/>
        </w:rPr>
      </w:pPr>
    </w:p>
    <w:p w:rsidR="00F56ADA" w:rsidRPr="00AC1106" w:rsidRDefault="00F56ADA" w:rsidP="00F56ADA">
      <w:pPr>
        <w:jc w:val="center"/>
        <w:rPr>
          <w:sz w:val="28"/>
          <w:szCs w:val="28"/>
        </w:rPr>
      </w:pPr>
    </w:p>
    <w:p w:rsidR="00F56ADA" w:rsidRPr="00AC1106" w:rsidRDefault="00F56ADA" w:rsidP="00F56ADA">
      <w:pPr>
        <w:jc w:val="center"/>
        <w:rPr>
          <w:sz w:val="28"/>
          <w:szCs w:val="28"/>
        </w:rPr>
      </w:pPr>
    </w:p>
    <w:p w:rsidR="00F56ADA" w:rsidRDefault="00F56ADA" w:rsidP="00F56ADA">
      <w:pPr>
        <w:tabs>
          <w:tab w:val="left" w:pos="9072"/>
        </w:tabs>
        <w:spacing w:line="360" w:lineRule="auto"/>
        <w:jc w:val="center"/>
        <w:rPr>
          <w:sz w:val="28"/>
          <w:szCs w:val="28"/>
        </w:rPr>
      </w:pPr>
      <w:r w:rsidRPr="00D44FF5">
        <w:rPr>
          <w:sz w:val="28"/>
          <w:szCs w:val="28"/>
        </w:rPr>
        <w:t xml:space="preserve">Формирование комфортной городской среды </w:t>
      </w:r>
    </w:p>
    <w:p w:rsidR="00F56ADA" w:rsidRPr="00D44FF5" w:rsidRDefault="00F56ADA" w:rsidP="00F56ADA">
      <w:pPr>
        <w:tabs>
          <w:tab w:val="left" w:pos="9072"/>
        </w:tabs>
        <w:spacing w:line="360" w:lineRule="auto"/>
        <w:jc w:val="center"/>
        <w:rPr>
          <w:sz w:val="28"/>
          <w:szCs w:val="28"/>
        </w:rPr>
      </w:pPr>
      <w:r w:rsidRPr="00D44FF5">
        <w:rPr>
          <w:sz w:val="28"/>
          <w:szCs w:val="28"/>
        </w:rPr>
        <w:t xml:space="preserve">на </w:t>
      </w:r>
      <w:r>
        <w:rPr>
          <w:sz w:val="28"/>
          <w:szCs w:val="28"/>
        </w:rPr>
        <w:t>территории МО «Город Всеволожск»</w:t>
      </w:r>
    </w:p>
    <w:p w:rsidR="00F56ADA" w:rsidRPr="00AC1106" w:rsidRDefault="00F56ADA" w:rsidP="00F56ADA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</w:p>
    <w:p w:rsidR="00F56ADA" w:rsidRPr="00AC1106" w:rsidRDefault="00F56ADA" w:rsidP="00F56ADA">
      <w:pPr>
        <w:jc w:val="center"/>
        <w:rPr>
          <w:sz w:val="28"/>
          <w:szCs w:val="28"/>
        </w:rPr>
      </w:pPr>
      <w:r w:rsidRPr="00AC1106">
        <w:rPr>
          <w:sz w:val="28"/>
          <w:szCs w:val="28"/>
        </w:rPr>
        <w:t>Утверждена: Постановление администрации Всеволожск</w:t>
      </w:r>
      <w:r>
        <w:rPr>
          <w:sz w:val="28"/>
          <w:szCs w:val="28"/>
        </w:rPr>
        <w:t>ого</w:t>
      </w:r>
      <w:r w:rsidRPr="00AC110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AC110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Ленинградской области</w:t>
      </w:r>
      <w:r w:rsidRPr="00AC1106">
        <w:rPr>
          <w:sz w:val="28"/>
          <w:szCs w:val="28"/>
        </w:rPr>
        <w:t xml:space="preserve"> от </w:t>
      </w:r>
      <w:r>
        <w:rPr>
          <w:sz w:val="28"/>
          <w:szCs w:val="28"/>
        </w:rPr>
        <w:t>28.12.2023</w:t>
      </w:r>
      <w:r w:rsidRPr="00AC1106">
        <w:rPr>
          <w:sz w:val="28"/>
          <w:szCs w:val="28"/>
        </w:rPr>
        <w:t xml:space="preserve"> №</w:t>
      </w:r>
      <w:r>
        <w:rPr>
          <w:sz w:val="28"/>
          <w:szCs w:val="28"/>
        </w:rPr>
        <w:t>5281</w:t>
      </w:r>
      <w:r w:rsidRPr="00AC1106">
        <w:rPr>
          <w:sz w:val="28"/>
          <w:szCs w:val="28"/>
        </w:rPr>
        <w:t>.</w:t>
      </w:r>
    </w:p>
    <w:p w:rsidR="00F56ADA" w:rsidRPr="00E507BD" w:rsidRDefault="00F56ADA" w:rsidP="00F56ADA">
      <w:pPr>
        <w:jc w:val="center"/>
        <w:rPr>
          <w:sz w:val="28"/>
          <w:szCs w:val="28"/>
          <w:highlight w:val="yellow"/>
        </w:rPr>
      </w:pPr>
    </w:p>
    <w:p w:rsidR="00F56ADA" w:rsidRPr="00E507BD" w:rsidRDefault="00F56ADA" w:rsidP="00F56ADA">
      <w:pPr>
        <w:jc w:val="center"/>
        <w:rPr>
          <w:sz w:val="28"/>
          <w:szCs w:val="28"/>
          <w:highlight w:val="yellow"/>
        </w:rPr>
      </w:pPr>
    </w:p>
    <w:p w:rsidR="00F56ADA" w:rsidRDefault="00F56ADA" w:rsidP="00F56ADA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(в ред. постановления</w:t>
      </w:r>
      <w:r w:rsidRPr="00AC1106">
        <w:rPr>
          <w:color w:val="000000"/>
          <w:sz w:val="27"/>
          <w:szCs w:val="27"/>
        </w:rPr>
        <w:t xml:space="preserve"> администрации</w:t>
      </w:r>
      <w:r>
        <w:rPr>
          <w:color w:val="000000"/>
          <w:sz w:val="27"/>
          <w:szCs w:val="27"/>
        </w:rPr>
        <w:t xml:space="preserve"> от 10.04.2024 №1371</w:t>
      </w:r>
      <w:r w:rsidRPr="00091E96">
        <w:rPr>
          <w:color w:val="000000"/>
          <w:sz w:val="27"/>
          <w:szCs w:val="27"/>
        </w:rPr>
        <w:t>)</w:t>
      </w:r>
    </w:p>
    <w:p w:rsidR="005C74B4" w:rsidRPr="00D44FF5" w:rsidRDefault="005C74B4" w:rsidP="007B5E07">
      <w:pPr>
        <w:pStyle w:val="af4"/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826098" w:rsidRDefault="00826098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826098" w:rsidRDefault="00826098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826098" w:rsidRDefault="00826098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385708">
      <w:pPr>
        <w:pStyle w:val="ConsPlusNormal"/>
        <w:ind w:firstLine="0"/>
        <w:outlineLvl w:val="0"/>
        <w:rPr>
          <w:sz w:val="28"/>
          <w:szCs w:val="28"/>
        </w:rPr>
      </w:pPr>
    </w:p>
    <w:p w:rsidR="004D3D56" w:rsidRDefault="004D3D56" w:rsidP="00097FA1">
      <w:pPr>
        <w:ind w:right="-5"/>
        <w:rPr>
          <w:sz w:val="28"/>
          <w:szCs w:val="28"/>
        </w:rPr>
      </w:pPr>
    </w:p>
    <w:p w:rsidR="008167ED" w:rsidRDefault="008167ED" w:rsidP="00097FA1">
      <w:pPr>
        <w:ind w:right="-5"/>
        <w:rPr>
          <w:sz w:val="28"/>
          <w:szCs w:val="28"/>
        </w:rPr>
      </w:pPr>
    </w:p>
    <w:p w:rsidR="00097FA1" w:rsidRDefault="00097FA1" w:rsidP="00733A7F">
      <w:pPr>
        <w:tabs>
          <w:tab w:val="left" w:pos="9072"/>
        </w:tabs>
        <w:suppressAutoHyphens/>
        <w:rPr>
          <w:b/>
          <w:sz w:val="28"/>
          <w:szCs w:val="28"/>
        </w:rPr>
      </w:pPr>
    </w:p>
    <w:p w:rsidR="007B5E07" w:rsidRDefault="007B5E07" w:rsidP="007B5E07">
      <w:pPr>
        <w:tabs>
          <w:tab w:val="left" w:pos="9072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7B5E07" w:rsidRDefault="007B5E07" w:rsidP="007B5E07">
      <w:pPr>
        <w:tabs>
          <w:tab w:val="left" w:pos="9072"/>
        </w:tabs>
        <w:suppressAutoHyphens/>
        <w:jc w:val="center"/>
        <w:rPr>
          <w:b/>
          <w:sz w:val="28"/>
          <w:szCs w:val="28"/>
        </w:rPr>
      </w:pPr>
      <w:r w:rsidRPr="00F75DB2">
        <w:rPr>
          <w:b/>
          <w:sz w:val="28"/>
          <w:szCs w:val="28"/>
        </w:rPr>
        <w:t>муниципальной программы</w:t>
      </w:r>
      <w:r>
        <w:rPr>
          <w:b/>
          <w:sz w:val="28"/>
          <w:szCs w:val="28"/>
        </w:rPr>
        <w:t xml:space="preserve"> </w:t>
      </w:r>
      <w:r w:rsidR="002066CE">
        <w:rPr>
          <w:b/>
          <w:sz w:val="28"/>
          <w:szCs w:val="28"/>
        </w:rPr>
        <w:t>«</w:t>
      </w:r>
      <w:r w:rsidR="00097E39" w:rsidRPr="00097E39">
        <w:rPr>
          <w:b/>
          <w:sz w:val="28"/>
          <w:szCs w:val="28"/>
        </w:rPr>
        <w:t>Формирование комфортной городской среды на территории МО «Город Всеволожск»</w:t>
      </w:r>
      <w:r w:rsidR="002066CE">
        <w:rPr>
          <w:b/>
          <w:sz w:val="28"/>
          <w:szCs w:val="28"/>
        </w:rPr>
        <w:t>»</w:t>
      </w:r>
      <w:r w:rsidR="00097E39" w:rsidRPr="00097E39">
        <w:rPr>
          <w:b/>
          <w:sz w:val="28"/>
          <w:szCs w:val="28"/>
        </w:rPr>
        <w:t xml:space="preserve"> </w:t>
      </w:r>
    </w:p>
    <w:p w:rsidR="007B5E07" w:rsidRDefault="007B5E07" w:rsidP="007B5E07">
      <w:pPr>
        <w:jc w:val="center"/>
        <w:rPr>
          <w:b/>
          <w:sz w:val="28"/>
          <w:szCs w:val="28"/>
        </w:rPr>
      </w:pPr>
    </w:p>
    <w:p w:rsidR="007B5E07" w:rsidRDefault="007B5E07" w:rsidP="007B5E07">
      <w:pPr>
        <w:pStyle w:val="ConsPlusNormal"/>
        <w:widowControl/>
        <w:ind w:left="360" w:firstLine="0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1"/>
        <w:gridCol w:w="5661"/>
      </w:tblGrid>
      <w:tr w:rsidR="007B5E07" w:rsidRPr="00B43CE8" w:rsidTr="00AC77BC">
        <w:tc>
          <w:tcPr>
            <w:tcW w:w="3401" w:type="dxa"/>
            <w:vAlign w:val="center"/>
          </w:tcPr>
          <w:p w:rsidR="007B5E07" w:rsidRDefault="007B5E07" w:rsidP="00AC77BC">
            <w:pPr>
              <w:pStyle w:val="ConsPlusNormal"/>
              <w:widowControl/>
              <w:ind w:firstLine="0"/>
              <w:outlineLvl w:val="2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Сроки реализации</w:t>
            </w:r>
          </w:p>
          <w:p w:rsidR="007B5E07" w:rsidRPr="001C34A5" w:rsidRDefault="007B5E07" w:rsidP="00AC77BC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5661" w:type="dxa"/>
            <w:vAlign w:val="center"/>
          </w:tcPr>
          <w:p w:rsidR="007B5E07" w:rsidRPr="00733A7F" w:rsidRDefault="00097E39" w:rsidP="00AC77BC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2024-2028</w:t>
            </w:r>
            <w:r w:rsidR="007B5E07">
              <w:rPr>
                <w:sz w:val="28"/>
                <w:szCs w:val="28"/>
              </w:rPr>
              <w:t xml:space="preserve"> годы</w:t>
            </w:r>
          </w:p>
        </w:tc>
      </w:tr>
      <w:tr w:rsidR="007B5E07" w:rsidRPr="00B43CE8" w:rsidTr="00AC77BC">
        <w:tc>
          <w:tcPr>
            <w:tcW w:w="3401" w:type="dxa"/>
            <w:vAlign w:val="center"/>
          </w:tcPr>
          <w:p w:rsidR="007B5E07" w:rsidRDefault="007B5E07" w:rsidP="00AC77BC">
            <w:pPr>
              <w:pStyle w:val="ConsPlusNormal"/>
              <w:widowControl/>
              <w:ind w:firstLine="0"/>
              <w:outlineLvl w:val="2"/>
              <w:rPr>
                <w:rFonts w:eastAsia="Times New Roman"/>
                <w:sz w:val="28"/>
                <w:szCs w:val="28"/>
                <w:lang w:eastAsia="ru-RU"/>
              </w:rPr>
            </w:pPr>
            <w:r w:rsidRPr="00AB7769">
              <w:rPr>
                <w:rFonts w:eastAsia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  <w:p w:rsidR="007B5E07" w:rsidRPr="001C34A5" w:rsidRDefault="007B5E07" w:rsidP="00AC77BC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</w:p>
        </w:tc>
        <w:tc>
          <w:tcPr>
            <w:tcW w:w="5661" w:type="dxa"/>
            <w:vAlign w:val="center"/>
          </w:tcPr>
          <w:p w:rsidR="007B5E07" w:rsidRPr="00733A7F" w:rsidRDefault="007B5E07" w:rsidP="00AC77BC">
            <w:pPr>
              <w:tabs>
                <w:tab w:val="left" w:pos="3040"/>
                <w:tab w:val="left" w:pos="9072"/>
              </w:tabs>
              <w:rPr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Отдел строительства У</w:t>
            </w:r>
            <w:r w:rsidRPr="00F75DB2">
              <w:rPr>
                <w:sz w:val="28"/>
                <w:szCs w:val="28"/>
              </w:rPr>
              <w:t xml:space="preserve">правления строительства, дорожного хозяйства и благоустройства </w:t>
            </w:r>
          </w:p>
        </w:tc>
      </w:tr>
      <w:tr w:rsidR="007B5E07" w:rsidRPr="00B43CE8" w:rsidTr="00AC77BC">
        <w:tc>
          <w:tcPr>
            <w:tcW w:w="3401" w:type="dxa"/>
            <w:vAlign w:val="center"/>
          </w:tcPr>
          <w:p w:rsidR="007B5E07" w:rsidRPr="001C34A5" w:rsidRDefault="00097E39" w:rsidP="00AC77B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Соисполнители</w:t>
            </w:r>
            <w:r w:rsidR="007B5E07">
              <w:rPr>
                <w:sz w:val="28"/>
                <w:szCs w:val="28"/>
              </w:rPr>
              <w:t xml:space="preserve"> муниципальной </w:t>
            </w:r>
            <w:r w:rsidR="007B5E07" w:rsidRPr="00F75DB2">
              <w:rPr>
                <w:sz w:val="28"/>
                <w:szCs w:val="28"/>
              </w:rPr>
              <w:t>программы</w:t>
            </w:r>
          </w:p>
        </w:tc>
        <w:tc>
          <w:tcPr>
            <w:tcW w:w="5661" w:type="dxa"/>
            <w:vAlign w:val="center"/>
          </w:tcPr>
          <w:p w:rsidR="007B5E07" w:rsidRDefault="007B5E07" w:rsidP="00AC77BC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Муниципальное учреждение «Всеволожская муниципальная управляющая компания»</w:t>
            </w:r>
          </w:p>
          <w:p w:rsidR="007B5E07" w:rsidRPr="001C34A5" w:rsidRDefault="007B5E07" w:rsidP="00AC77BC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</w:p>
        </w:tc>
      </w:tr>
      <w:tr w:rsidR="00097E39" w:rsidRPr="00B43CE8" w:rsidTr="00AC77BC">
        <w:tc>
          <w:tcPr>
            <w:tcW w:w="3401" w:type="dxa"/>
            <w:vAlign w:val="center"/>
          </w:tcPr>
          <w:p w:rsidR="00097E39" w:rsidRDefault="00097E39" w:rsidP="00AC7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муниципальной </w:t>
            </w:r>
            <w:r w:rsidRPr="00F75DB2">
              <w:rPr>
                <w:sz w:val="28"/>
                <w:szCs w:val="28"/>
              </w:rPr>
              <w:t>программы</w:t>
            </w:r>
          </w:p>
        </w:tc>
        <w:tc>
          <w:tcPr>
            <w:tcW w:w="5661" w:type="dxa"/>
            <w:vAlign w:val="center"/>
          </w:tcPr>
          <w:p w:rsidR="00097E39" w:rsidRPr="00097E39" w:rsidRDefault="00097E39" w:rsidP="00097E39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1.Отдел строительства У</w:t>
            </w:r>
            <w:r w:rsidRPr="00F75DB2">
              <w:rPr>
                <w:sz w:val="28"/>
                <w:szCs w:val="28"/>
              </w:rPr>
              <w:t>правления строительства, дорожного хозяйства и благоустройства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  <w:t>2.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Муниципальное учреждение «Всеволожская муниципальная управляющая компания»</w:t>
            </w:r>
          </w:p>
        </w:tc>
      </w:tr>
      <w:tr w:rsidR="007B5E07" w:rsidRPr="00B43CE8" w:rsidTr="00AC77BC">
        <w:tc>
          <w:tcPr>
            <w:tcW w:w="3401" w:type="dxa"/>
            <w:vAlign w:val="center"/>
          </w:tcPr>
          <w:p w:rsidR="007B5E07" w:rsidRPr="001C34A5" w:rsidRDefault="007B5E07" w:rsidP="00AC77B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Цель</w:t>
            </w:r>
            <w:r w:rsidRPr="00F75DB2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661" w:type="dxa"/>
            <w:vAlign w:val="center"/>
          </w:tcPr>
          <w:p w:rsidR="007B5E07" w:rsidRPr="001D0926" w:rsidRDefault="007B5E07" w:rsidP="002C327D">
            <w:pPr>
              <w:pStyle w:val="ConsPlusNormal"/>
              <w:widowControl/>
              <w:ind w:firstLine="0"/>
              <w:outlineLvl w:val="2"/>
              <w:rPr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Повышение качества среды проживания граждан на</w:t>
            </w:r>
            <w:r w:rsidRPr="001D0926">
              <w:rPr>
                <w:color w:val="000000"/>
                <w:sz w:val="28"/>
                <w:szCs w:val="24"/>
              </w:rPr>
              <w:t xml:space="preserve"> террито</w:t>
            </w:r>
            <w:r w:rsidR="00A51F89">
              <w:rPr>
                <w:color w:val="000000"/>
                <w:sz w:val="28"/>
                <w:szCs w:val="24"/>
              </w:rPr>
              <w:t xml:space="preserve">рии </w:t>
            </w:r>
            <w:r w:rsidR="002C327D">
              <w:rPr>
                <w:color w:val="000000"/>
                <w:sz w:val="28"/>
                <w:szCs w:val="24"/>
              </w:rPr>
              <w:t>МО</w:t>
            </w:r>
            <w:r w:rsidR="00A51F89">
              <w:rPr>
                <w:color w:val="000000"/>
                <w:sz w:val="28"/>
                <w:szCs w:val="24"/>
              </w:rPr>
              <w:t xml:space="preserve"> </w:t>
            </w:r>
            <w:r w:rsidRPr="001D0926">
              <w:rPr>
                <w:color w:val="000000"/>
                <w:sz w:val="28"/>
                <w:szCs w:val="24"/>
              </w:rPr>
              <w:t>«Город Всеволожск»</w:t>
            </w:r>
            <w:r w:rsidR="00042F28">
              <w:rPr>
                <w:color w:val="000000"/>
                <w:sz w:val="28"/>
                <w:szCs w:val="24"/>
              </w:rPr>
              <w:t>.</w:t>
            </w:r>
          </w:p>
        </w:tc>
      </w:tr>
      <w:tr w:rsidR="007B5E07" w:rsidRPr="00B43CE8" w:rsidTr="00AC77BC">
        <w:tc>
          <w:tcPr>
            <w:tcW w:w="3401" w:type="dxa"/>
            <w:vAlign w:val="center"/>
          </w:tcPr>
          <w:p w:rsidR="007B5E07" w:rsidRPr="001C34A5" w:rsidRDefault="007B5E07" w:rsidP="00AC77BC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F75DB2">
              <w:rPr>
                <w:rFonts w:eastAsia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5661" w:type="dxa"/>
            <w:vAlign w:val="center"/>
          </w:tcPr>
          <w:p w:rsidR="007B5E07" w:rsidRPr="00A72233" w:rsidRDefault="007B5E07" w:rsidP="00AC77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D092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Повышение</w:t>
            </w:r>
            <w:r w:rsidRPr="00A722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количества благоустроенных</w:t>
            </w:r>
            <w:r w:rsidRPr="00A72233">
              <w:rPr>
                <w:sz w:val="28"/>
                <w:szCs w:val="28"/>
              </w:rPr>
              <w:t xml:space="preserve"> общественных территорий (парков, скверов и т.д.)</w:t>
            </w:r>
            <w:r>
              <w:rPr>
                <w:sz w:val="28"/>
                <w:szCs w:val="28"/>
              </w:rPr>
              <w:t>;</w:t>
            </w:r>
          </w:p>
          <w:p w:rsidR="007B5E07" w:rsidRPr="001C34A5" w:rsidRDefault="007B5E07" w:rsidP="00042F28">
            <w:pPr>
              <w:snapToGrid w:val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</w:t>
            </w:r>
            <w:r w:rsidRPr="001D092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Рост</w:t>
            </w:r>
            <w:r w:rsidRPr="001D0926">
              <w:rPr>
                <w:sz w:val="28"/>
                <w:szCs w:val="28"/>
              </w:rPr>
              <w:t xml:space="preserve"> уровня вовлеченности граждан, организаций в реализацию</w:t>
            </w:r>
            <w:r>
              <w:rPr>
                <w:sz w:val="28"/>
                <w:szCs w:val="28"/>
              </w:rPr>
              <w:t xml:space="preserve"> мероприятий по благоустройству </w:t>
            </w:r>
            <w:r w:rsidRPr="001D0926">
              <w:rPr>
                <w:sz w:val="28"/>
                <w:szCs w:val="28"/>
              </w:rPr>
              <w:t xml:space="preserve">территории </w:t>
            </w:r>
            <w:r>
              <w:rPr>
                <w:sz w:val="28"/>
                <w:szCs w:val="28"/>
              </w:rPr>
              <w:t xml:space="preserve">МО </w:t>
            </w:r>
            <w:r w:rsidRPr="001D0926">
              <w:rPr>
                <w:sz w:val="28"/>
                <w:szCs w:val="28"/>
              </w:rPr>
              <w:t>«Город Всеволожск»</w:t>
            </w:r>
            <w:r w:rsidR="00042F28">
              <w:rPr>
                <w:sz w:val="28"/>
                <w:szCs w:val="28"/>
              </w:rPr>
              <w:t>.</w:t>
            </w:r>
          </w:p>
        </w:tc>
      </w:tr>
      <w:tr w:rsidR="007B5E07" w:rsidRPr="00B43CE8" w:rsidTr="00AC77BC">
        <w:tc>
          <w:tcPr>
            <w:tcW w:w="3401" w:type="dxa"/>
            <w:vAlign w:val="center"/>
          </w:tcPr>
          <w:p w:rsidR="007B5E07" w:rsidRPr="001C34A5" w:rsidRDefault="007B5E07" w:rsidP="00AC77BC">
            <w:pPr>
              <w:rPr>
                <w:sz w:val="24"/>
                <w:szCs w:val="24"/>
              </w:rPr>
            </w:pPr>
            <w:r w:rsidRPr="00F75DB2">
              <w:rPr>
                <w:sz w:val="28"/>
                <w:szCs w:val="28"/>
              </w:rPr>
              <w:t xml:space="preserve">Ожидаемые </w:t>
            </w:r>
            <w:r>
              <w:rPr>
                <w:sz w:val="28"/>
                <w:szCs w:val="28"/>
              </w:rPr>
              <w:t xml:space="preserve">(конечные) </w:t>
            </w:r>
            <w:r w:rsidRPr="00F75DB2">
              <w:rPr>
                <w:sz w:val="28"/>
                <w:szCs w:val="28"/>
              </w:rPr>
              <w:t>результаты реализации муниципальной программы</w:t>
            </w:r>
          </w:p>
        </w:tc>
        <w:tc>
          <w:tcPr>
            <w:tcW w:w="5661" w:type="dxa"/>
            <w:vAlign w:val="center"/>
          </w:tcPr>
          <w:p w:rsidR="007B5E07" w:rsidRPr="009858DC" w:rsidRDefault="007B5E07" w:rsidP="00AC77BC">
            <w:pPr>
              <w:jc w:val="both"/>
              <w:rPr>
                <w:color w:val="000000"/>
                <w:sz w:val="28"/>
                <w:szCs w:val="28"/>
              </w:rPr>
            </w:pPr>
            <w:r w:rsidRPr="009858DC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Увеличение</w:t>
            </w:r>
            <w:r w:rsidRPr="009858D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общего </w:t>
            </w:r>
            <w:r w:rsidRPr="009858DC">
              <w:rPr>
                <w:color w:val="000000"/>
                <w:sz w:val="28"/>
                <w:szCs w:val="28"/>
              </w:rPr>
              <w:t>количества благоустроенных общественных территорий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7B5E07" w:rsidRPr="009858DC" w:rsidRDefault="007B5E07" w:rsidP="00AC77BC">
            <w:pPr>
              <w:jc w:val="both"/>
              <w:rPr>
                <w:sz w:val="28"/>
                <w:szCs w:val="28"/>
              </w:rPr>
            </w:pPr>
            <w:r w:rsidRPr="009858DC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Увеличение</w:t>
            </w:r>
            <w:r w:rsidRPr="009858DC">
              <w:rPr>
                <w:color w:val="000000"/>
                <w:sz w:val="28"/>
                <w:szCs w:val="28"/>
              </w:rPr>
              <w:t xml:space="preserve"> доли граждан, принявших участие в решении вопросов развития городской среды от общего количества граждан в возрасте от 14 лет, проживающих в МО «Город Всеволожск»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7B5E07" w:rsidRPr="00DA1732" w:rsidRDefault="007B5E07" w:rsidP="00AC77B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привлекательных для населения зон отдыха;</w:t>
            </w:r>
          </w:p>
          <w:p w:rsidR="007B5E07" w:rsidRPr="00AB5640" w:rsidRDefault="007B5E07" w:rsidP="00AC77BC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7B5E07" w:rsidRPr="00B43CE8" w:rsidTr="00AC77BC">
        <w:tc>
          <w:tcPr>
            <w:tcW w:w="3401" w:type="dxa"/>
            <w:vAlign w:val="center"/>
          </w:tcPr>
          <w:p w:rsidR="007B5E07" w:rsidRPr="001C34A5" w:rsidRDefault="007B5E07" w:rsidP="00AC77B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5661" w:type="dxa"/>
            <w:vAlign w:val="center"/>
          </w:tcPr>
          <w:p w:rsidR="00AB4B17" w:rsidRPr="00AB4B17" w:rsidRDefault="00AB4B17" w:rsidP="00AB4B17">
            <w:pPr>
              <w:pStyle w:val="ConsPlusNormal"/>
              <w:widowControl/>
              <w:ind w:firstLine="0"/>
              <w:outlineLvl w:val="2"/>
              <w:rPr>
                <w:rFonts w:eastAsia="Times New Roman"/>
                <w:sz w:val="28"/>
                <w:szCs w:val="28"/>
                <w:lang w:eastAsia="ru-RU"/>
              </w:rPr>
            </w:pPr>
            <w:r w:rsidRPr="00AB4B17">
              <w:rPr>
                <w:rFonts w:eastAsia="Times New Roman"/>
                <w:sz w:val="28"/>
                <w:szCs w:val="28"/>
                <w:lang w:eastAsia="ru-RU"/>
              </w:rPr>
              <w:t>Региональный проект «Формирование комфортной городской среды»</w:t>
            </w:r>
          </w:p>
          <w:p w:rsidR="00BD155B" w:rsidRPr="00AB4B17" w:rsidRDefault="00BD155B" w:rsidP="003B2446">
            <w:pPr>
              <w:pStyle w:val="ConsPlusNormal"/>
              <w:widowControl/>
              <w:ind w:firstLine="0"/>
              <w:outlineLvl w:val="2"/>
              <w:rPr>
                <w:sz w:val="28"/>
                <w:szCs w:val="28"/>
              </w:rPr>
            </w:pPr>
          </w:p>
        </w:tc>
      </w:tr>
      <w:tr w:rsidR="007B5E07" w:rsidRPr="00B43CE8" w:rsidTr="0026441A">
        <w:trPr>
          <w:trHeight w:val="3002"/>
        </w:trPr>
        <w:tc>
          <w:tcPr>
            <w:tcW w:w="3401" w:type="dxa"/>
            <w:vAlign w:val="center"/>
          </w:tcPr>
          <w:p w:rsidR="007B5E07" w:rsidRDefault="007B5E07" w:rsidP="007B5E07">
            <w:pPr>
              <w:rPr>
                <w:sz w:val="28"/>
                <w:szCs w:val="28"/>
              </w:rPr>
            </w:pPr>
            <w:r w:rsidRPr="0020001B">
              <w:rPr>
                <w:sz w:val="28"/>
                <w:szCs w:val="28"/>
              </w:rPr>
              <w:t>Финансовое обеспечение муниципальной программы - всего, в том числе по годам реализации</w:t>
            </w:r>
            <w:r w:rsidR="00AC77BC" w:rsidRPr="00FF23E1">
              <w:rPr>
                <w:sz w:val="28"/>
                <w:szCs w:val="28"/>
              </w:rPr>
              <w:t>, (рублей)</w:t>
            </w:r>
          </w:p>
        </w:tc>
        <w:tc>
          <w:tcPr>
            <w:tcW w:w="5661" w:type="dxa"/>
            <w:vAlign w:val="center"/>
          </w:tcPr>
          <w:p w:rsidR="0026441A" w:rsidRPr="008B79ED" w:rsidRDefault="00AA69E6" w:rsidP="0026441A">
            <w:pPr>
              <w:tabs>
                <w:tab w:val="left" w:pos="3040"/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</w:t>
            </w:r>
            <w:r w:rsidR="00C01AE3">
              <w:rPr>
                <w:sz w:val="28"/>
                <w:szCs w:val="28"/>
              </w:rPr>
              <w:t xml:space="preserve"> муниципальной программы на 2024-2028</w:t>
            </w:r>
            <w:r>
              <w:rPr>
                <w:sz w:val="28"/>
                <w:szCs w:val="28"/>
              </w:rPr>
              <w:t xml:space="preserve"> годы составляет</w:t>
            </w:r>
            <w:r w:rsidR="00ED51E0">
              <w:rPr>
                <w:sz w:val="28"/>
                <w:szCs w:val="28"/>
              </w:rPr>
              <w:t xml:space="preserve"> 281 144 </w:t>
            </w:r>
            <w:proofErr w:type="gramStart"/>
            <w:r w:rsidR="00ED51E0">
              <w:rPr>
                <w:sz w:val="28"/>
                <w:szCs w:val="28"/>
              </w:rPr>
              <w:t>723</w:t>
            </w:r>
            <w:r w:rsidRPr="003E2E45">
              <w:rPr>
                <w:b/>
                <w:bCs/>
                <w:sz w:val="22"/>
                <w:szCs w:val="22"/>
              </w:rPr>
              <w:t xml:space="preserve">  </w:t>
            </w:r>
            <w:r w:rsidR="0026441A" w:rsidRPr="008B79ED">
              <w:rPr>
                <w:sz w:val="28"/>
                <w:szCs w:val="28"/>
              </w:rPr>
              <w:t>руб.</w:t>
            </w:r>
            <w:proofErr w:type="gramEnd"/>
            <w:r w:rsidR="0026441A" w:rsidRPr="008B79ED">
              <w:rPr>
                <w:sz w:val="28"/>
                <w:szCs w:val="28"/>
              </w:rPr>
              <w:t>, в том числе по годам:</w:t>
            </w:r>
          </w:p>
          <w:p w:rsidR="0026441A" w:rsidRPr="008B79ED" w:rsidRDefault="00C01AE3" w:rsidP="002644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26441A">
              <w:rPr>
                <w:sz w:val="28"/>
                <w:szCs w:val="28"/>
              </w:rPr>
              <w:t xml:space="preserve"> год </w:t>
            </w:r>
            <w:proofErr w:type="gramStart"/>
            <w:r w:rsidR="0026441A">
              <w:rPr>
                <w:sz w:val="28"/>
                <w:szCs w:val="28"/>
              </w:rPr>
              <w:t xml:space="preserve">–  </w:t>
            </w:r>
            <w:r w:rsidR="00221A6D">
              <w:rPr>
                <w:sz w:val="28"/>
                <w:szCs w:val="28"/>
              </w:rPr>
              <w:t>71</w:t>
            </w:r>
            <w:proofErr w:type="gramEnd"/>
            <w:r w:rsidR="00221A6D">
              <w:rPr>
                <w:sz w:val="28"/>
                <w:szCs w:val="28"/>
              </w:rPr>
              <w:t> 969 677</w:t>
            </w:r>
            <w:r w:rsidR="00BF5EFA">
              <w:rPr>
                <w:sz w:val="28"/>
                <w:szCs w:val="28"/>
              </w:rPr>
              <w:t>,00</w:t>
            </w:r>
            <w:r w:rsidR="0026441A">
              <w:rPr>
                <w:sz w:val="28"/>
                <w:szCs w:val="28"/>
              </w:rPr>
              <w:t xml:space="preserve"> </w:t>
            </w:r>
            <w:r w:rsidR="0026441A" w:rsidRPr="008B79ED">
              <w:rPr>
                <w:sz w:val="28"/>
                <w:szCs w:val="28"/>
              </w:rPr>
              <w:t xml:space="preserve">руб. </w:t>
            </w:r>
          </w:p>
          <w:p w:rsidR="0026441A" w:rsidRDefault="00C01AE3" w:rsidP="002644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26441A">
              <w:rPr>
                <w:sz w:val="28"/>
                <w:szCs w:val="28"/>
              </w:rPr>
              <w:t xml:space="preserve"> год </w:t>
            </w:r>
            <w:proofErr w:type="gramStart"/>
            <w:r w:rsidR="0026441A">
              <w:rPr>
                <w:sz w:val="28"/>
                <w:szCs w:val="28"/>
              </w:rPr>
              <w:t xml:space="preserve">–  </w:t>
            </w:r>
            <w:r w:rsidR="00BF5EFA">
              <w:rPr>
                <w:sz w:val="28"/>
                <w:szCs w:val="28"/>
              </w:rPr>
              <w:t>55</w:t>
            </w:r>
            <w:proofErr w:type="gramEnd"/>
            <w:r w:rsidR="00BF5EFA">
              <w:rPr>
                <w:sz w:val="28"/>
                <w:szCs w:val="28"/>
              </w:rPr>
              <w:t> 141 082, 00</w:t>
            </w:r>
            <w:r>
              <w:rPr>
                <w:sz w:val="28"/>
                <w:szCs w:val="28"/>
              </w:rPr>
              <w:t xml:space="preserve"> </w:t>
            </w:r>
            <w:r w:rsidR="0026441A" w:rsidRPr="008B79ED">
              <w:rPr>
                <w:sz w:val="28"/>
                <w:szCs w:val="28"/>
              </w:rPr>
              <w:t>руб.</w:t>
            </w:r>
            <w:r w:rsidR="0026441A" w:rsidRPr="00DA1732">
              <w:rPr>
                <w:sz w:val="28"/>
                <w:szCs w:val="28"/>
              </w:rPr>
              <w:t xml:space="preserve"> </w:t>
            </w:r>
          </w:p>
          <w:p w:rsidR="0026441A" w:rsidRDefault="00C01AE3" w:rsidP="002644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26441A" w:rsidRPr="00DA1732">
              <w:rPr>
                <w:sz w:val="28"/>
                <w:szCs w:val="28"/>
              </w:rPr>
              <w:t xml:space="preserve"> год </w:t>
            </w:r>
            <w:proofErr w:type="gramStart"/>
            <w:r w:rsidR="0026441A" w:rsidRPr="00DA1732">
              <w:rPr>
                <w:sz w:val="28"/>
                <w:szCs w:val="28"/>
              </w:rPr>
              <w:t xml:space="preserve">– </w:t>
            </w:r>
            <w:r w:rsidR="0026441A">
              <w:rPr>
                <w:sz w:val="28"/>
                <w:szCs w:val="28"/>
              </w:rPr>
              <w:t xml:space="preserve"> </w:t>
            </w:r>
            <w:r w:rsidR="00BF5EFA">
              <w:rPr>
                <w:sz w:val="28"/>
                <w:szCs w:val="28"/>
              </w:rPr>
              <w:t>57</w:t>
            </w:r>
            <w:proofErr w:type="gramEnd"/>
            <w:r w:rsidR="00BF5EFA">
              <w:rPr>
                <w:sz w:val="28"/>
                <w:szCs w:val="28"/>
              </w:rPr>
              <w:t> 677 988, 00</w:t>
            </w:r>
            <w:r>
              <w:rPr>
                <w:sz w:val="28"/>
                <w:szCs w:val="28"/>
              </w:rPr>
              <w:t xml:space="preserve"> </w:t>
            </w:r>
            <w:r w:rsidR="0026441A" w:rsidRPr="00DA1732">
              <w:rPr>
                <w:sz w:val="28"/>
                <w:szCs w:val="28"/>
              </w:rPr>
              <w:t xml:space="preserve">руб. </w:t>
            </w:r>
          </w:p>
          <w:p w:rsidR="0026441A" w:rsidRDefault="00C01AE3" w:rsidP="002644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="0026441A" w:rsidRPr="00DA1732">
              <w:rPr>
                <w:sz w:val="28"/>
                <w:szCs w:val="28"/>
              </w:rPr>
              <w:t xml:space="preserve"> год </w:t>
            </w:r>
            <w:r w:rsidR="00BF5EFA">
              <w:rPr>
                <w:sz w:val="28"/>
                <w:szCs w:val="28"/>
              </w:rPr>
              <w:t xml:space="preserve">  - 57 677 988, 00 руб.</w:t>
            </w:r>
          </w:p>
          <w:p w:rsidR="00BF5EFA" w:rsidRDefault="00C01AE3" w:rsidP="00BF5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="0026441A" w:rsidRPr="00DA1732">
              <w:rPr>
                <w:sz w:val="28"/>
                <w:szCs w:val="28"/>
              </w:rPr>
              <w:t xml:space="preserve"> год </w:t>
            </w:r>
            <w:r w:rsidR="00BF5EFA" w:rsidRPr="00DA1732">
              <w:rPr>
                <w:sz w:val="28"/>
                <w:szCs w:val="28"/>
              </w:rPr>
              <w:t xml:space="preserve">– </w:t>
            </w:r>
            <w:r w:rsidR="00BF5EFA">
              <w:rPr>
                <w:sz w:val="28"/>
                <w:szCs w:val="28"/>
              </w:rPr>
              <w:t>57 677 988, 00 руб.</w:t>
            </w:r>
          </w:p>
          <w:p w:rsidR="007B5E07" w:rsidRDefault="007B5E07" w:rsidP="007B5E07">
            <w:pPr>
              <w:jc w:val="both"/>
              <w:rPr>
                <w:sz w:val="28"/>
                <w:szCs w:val="28"/>
              </w:rPr>
            </w:pPr>
          </w:p>
        </w:tc>
      </w:tr>
      <w:tr w:rsidR="007B5E07" w:rsidRPr="00B43CE8" w:rsidTr="00AC77BC">
        <w:tc>
          <w:tcPr>
            <w:tcW w:w="3401" w:type="dxa"/>
            <w:vAlign w:val="center"/>
          </w:tcPr>
          <w:p w:rsidR="007B5E07" w:rsidRPr="0020001B" w:rsidRDefault="007B5E07" w:rsidP="00AC7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  <w:r w:rsidR="00B742C4" w:rsidRPr="00FF23E1">
              <w:rPr>
                <w:sz w:val="28"/>
                <w:szCs w:val="28"/>
              </w:rPr>
              <w:t>, (тыс. рублей)</w:t>
            </w:r>
          </w:p>
        </w:tc>
        <w:tc>
          <w:tcPr>
            <w:tcW w:w="5661" w:type="dxa"/>
            <w:vAlign w:val="center"/>
          </w:tcPr>
          <w:p w:rsidR="007B5E07" w:rsidRDefault="007B5E07" w:rsidP="00AC77BC">
            <w:pPr>
              <w:tabs>
                <w:tab w:val="left" w:pos="3040"/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расходы не предусмотрены</w:t>
            </w:r>
          </w:p>
        </w:tc>
      </w:tr>
    </w:tbl>
    <w:p w:rsidR="007B5E07" w:rsidRDefault="007B5E07" w:rsidP="007B5E07">
      <w:pPr>
        <w:pStyle w:val="af3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7B5E07" w:rsidRDefault="007B5E07" w:rsidP="007B5E07">
      <w:pPr>
        <w:pStyle w:val="af3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7B5E07" w:rsidRDefault="007B5E07" w:rsidP="007B5E07">
      <w:pPr>
        <w:pStyle w:val="af3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7B5E07" w:rsidRDefault="007B5E07" w:rsidP="007B5E07">
      <w:pPr>
        <w:pStyle w:val="af3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7B5E07" w:rsidRDefault="007B5E07" w:rsidP="007B5E07">
      <w:pPr>
        <w:pStyle w:val="af3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7B5E07" w:rsidRDefault="007B5E07" w:rsidP="007B5E07">
      <w:pPr>
        <w:pStyle w:val="af3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7B5E07" w:rsidRDefault="007B5E07" w:rsidP="007B5E07">
      <w:pPr>
        <w:pStyle w:val="af3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7B5E07" w:rsidRDefault="007B5E07" w:rsidP="007B5E07">
      <w:pPr>
        <w:pStyle w:val="af3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7B5E07" w:rsidRDefault="007B5E07" w:rsidP="007B5E07">
      <w:pPr>
        <w:pStyle w:val="af3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7B5E07" w:rsidRDefault="007B5E07" w:rsidP="007B5E07">
      <w:pPr>
        <w:pStyle w:val="af3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7B5E07" w:rsidRDefault="007B5E07" w:rsidP="007B5E07">
      <w:pPr>
        <w:pStyle w:val="af3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7B5E07" w:rsidRDefault="007B5E07" w:rsidP="007B5E07">
      <w:pPr>
        <w:pStyle w:val="af3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7B5E07" w:rsidRDefault="007B5E07" w:rsidP="007B5E07">
      <w:pPr>
        <w:pStyle w:val="af3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7B5E07" w:rsidRDefault="007B5E07" w:rsidP="007B5E07">
      <w:pPr>
        <w:pStyle w:val="af3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7B5E07" w:rsidRDefault="007B5E07" w:rsidP="007B5E07">
      <w:pPr>
        <w:pStyle w:val="af3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7B5E07" w:rsidRDefault="007B5E07" w:rsidP="007B5E07">
      <w:pPr>
        <w:pStyle w:val="af3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7B5E07" w:rsidRDefault="007B5E07" w:rsidP="007B5E07">
      <w:pPr>
        <w:pStyle w:val="af3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C01AE3" w:rsidRDefault="00C01AE3" w:rsidP="007B5E07">
      <w:pPr>
        <w:pStyle w:val="af3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C01AE3" w:rsidRDefault="00C01AE3" w:rsidP="007B5E07">
      <w:pPr>
        <w:pStyle w:val="af3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C01AE3" w:rsidRDefault="00C01AE3" w:rsidP="007B5E07">
      <w:pPr>
        <w:pStyle w:val="af3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042F28" w:rsidRDefault="00042F28" w:rsidP="007B5E07">
      <w:pPr>
        <w:pStyle w:val="af3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042F28" w:rsidRDefault="00042F28" w:rsidP="007B5E07">
      <w:pPr>
        <w:pStyle w:val="af3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826098" w:rsidRDefault="00826098" w:rsidP="007B5E07">
      <w:pPr>
        <w:pStyle w:val="af3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826098" w:rsidRDefault="00826098" w:rsidP="007B5E07">
      <w:pPr>
        <w:pStyle w:val="af3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042F28" w:rsidRDefault="00042F28" w:rsidP="007B5E07">
      <w:pPr>
        <w:pStyle w:val="af3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042F28" w:rsidRDefault="00042F28" w:rsidP="007B5E07">
      <w:pPr>
        <w:pStyle w:val="af3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7B5E07" w:rsidRDefault="007B5E07" w:rsidP="007B5E07">
      <w:pPr>
        <w:pStyle w:val="af3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1. </w:t>
      </w:r>
      <w:r w:rsidRPr="00F75DB2">
        <w:rPr>
          <w:b/>
          <w:bCs/>
          <w:sz w:val="28"/>
          <w:szCs w:val="28"/>
        </w:rPr>
        <w:t>Общая характеристика, основные проблемы и прогноз развития сферы реализации программы</w:t>
      </w:r>
    </w:p>
    <w:p w:rsidR="007B5E07" w:rsidRPr="00F75DB2" w:rsidRDefault="007B5E07" w:rsidP="007B5E07">
      <w:pPr>
        <w:pStyle w:val="af3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rPr>
          <w:b/>
          <w:bCs/>
          <w:sz w:val="28"/>
          <w:szCs w:val="28"/>
        </w:rPr>
      </w:pPr>
    </w:p>
    <w:p w:rsidR="007B5E07" w:rsidRDefault="007B5E07" w:rsidP="007B5E07">
      <w:pPr>
        <w:pStyle w:val="a8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Всеволожск является административным центром </w:t>
      </w:r>
      <w:proofErr w:type="gramStart"/>
      <w:r w:rsidR="00A91030">
        <w:rPr>
          <w:sz w:val="28"/>
          <w:szCs w:val="28"/>
        </w:rPr>
        <w:t xml:space="preserve">Всеволожского </w:t>
      </w:r>
      <w:r>
        <w:rPr>
          <w:sz w:val="28"/>
          <w:szCs w:val="28"/>
        </w:rPr>
        <w:t xml:space="preserve"> муниципальн</w:t>
      </w:r>
      <w:r w:rsidR="00A91030">
        <w:rPr>
          <w:sz w:val="28"/>
          <w:szCs w:val="28"/>
        </w:rPr>
        <w:t>ого</w:t>
      </w:r>
      <w:proofErr w:type="gramEnd"/>
      <w:r>
        <w:rPr>
          <w:sz w:val="28"/>
          <w:szCs w:val="28"/>
        </w:rPr>
        <w:t xml:space="preserve"> район</w:t>
      </w:r>
      <w:r w:rsidR="00A91030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Ленинградской области. </w:t>
      </w:r>
    </w:p>
    <w:p w:rsidR="007B5E07" w:rsidRDefault="002C327D" w:rsidP="007B5E07">
      <w:pPr>
        <w:pStyle w:val="a8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</w:t>
      </w:r>
      <w:r w:rsidR="007B5E07" w:rsidRPr="00E6778A">
        <w:rPr>
          <w:sz w:val="28"/>
          <w:szCs w:val="28"/>
        </w:rPr>
        <w:t xml:space="preserve"> «Город Всеволожск» расположено в юго-восточной части Всеволожского района по </w:t>
      </w:r>
      <w:proofErr w:type="spellStart"/>
      <w:r w:rsidR="007B5E07" w:rsidRPr="00E6778A">
        <w:rPr>
          <w:sz w:val="28"/>
          <w:szCs w:val="28"/>
        </w:rPr>
        <w:t>смежеству</w:t>
      </w:r>
      <w:proofErr w:type="spellEnd"/>
      <w:r w:rsidR="007B5E07" w:rsidRPr="00E6778A">
        <w:rPr>
          <w:sz w:val="28"/>
          <w:szCs w:val="28"/>
        </w:rPr>
        <w:t xml:space="preserve"> с Рома</w:t>
      </w:r>
      <w:r w:rsidR="00ED51E0">
        <w:rPr>
          <w:sz w:val="28"/>
          <w:szCs w:val="28"/>
        </w:rPr>
        <w:t xml:space="preserve">новским, </w:t>
      </w:r>
      <w:proofErr w:type="spellStart"/>
      <w:r w:rsidR="00ED51E0">
        <w:rPr>
          <w:sz w:val="28"/>
          <w:szCs w:val="28"/>
        </w:rPr>
        <w:t>Щегловским</w:t>
      </w:r>
      <w:proofErr w:type="spellEnd"/>
      <w:r w:rsidR="00ED51E0">
        <w:rPr>
          <w:sz w:val="28"/>
          <w:szCs w:val="28"/>
        </w:rPr>
        <w:t xml:space="preserve"> се</w:t>
      </w:r>
      <w:r w:rsidR="00255711">
        <w:rPr>
          <w:sz w:val="28"/>
          <w:szCs w:val="28"/>
        </w:rPr>
        <w:t>льскими</w:t>
      </w:r>
      <w:r w:rsidR="007B5E07" w:rsidRPr="00E6778A">
        <w:rPr>
          <w:sz w:val="28"/>
          <w:szCs w:val="28"/>
        </w:rPr>
        <w:t xml:space="preserve">, </w:t>
      </w:r>
      <w:proofErr w:type="spellStart"/>
      <w:r w:rsidR="00255711" w:rsidRPr="009A4612">
        <w:rPr>
          <w:sz w:val="28"/>
          <w:szCs w:val="28"/>
        </w:rPr>
        <w:t>Колтушским</w:t>
      </w:r>
      <w:proofErr w:type="spellEnd"/>
      <w:r w:rsidR="00255711" w:rsidRPr="009A4612">
        <w:rPr>
          <w:sz w:val="28"/>
          <w:szCs w:val="28"/>
        </w:rPr>
        <w:t>,</w:t>
      </w:r>
      <w:r w:rsidR="00255711">
        <w:rPr>
          <w:sz w:val="28"/>
          <w:szCs w:val="28"/>
        </w:rPr>
        <w:t xml:space="preserve"> </w:t>
      </w:r>
      <w:proofErr w:type="spellStart"/>
      <w:r w:rsidR="007B5E07" w:rsidRPr="00E6778A">
        <w:rPr>
          <w:sz w:val="28"/>
          <w:szCs w:val="28"/>
        </w:rPr>
        <w:t>Кузьмоловским</w:t>
      </w:r>
      <w:proofErr w:type="spellEnd"/>
      <w:r w:rsidR="007B5E07">
        <w:rPr>
          <w:sz w:val="28"/>
          <w:szCs w:val="28"/>
        </w:rPr>
        <w:t xml:space="preserve">, </w:t>
      </w:r>
      <w:proofErr w:type="spellStart"/>
      <w:r w:rsidR="007B5E07">
        <w:rPr>
          <w:sz w:val="28"/>
          <w:szCs w:val="28"/>
        </w:rPr>
        <w:t>Муринским</w:t>
      </w:r>
      <w:proofErr w:type="spellEnd"/>
      <w:r w:rsidR="007B5E07">
        <w:rPr>
          <w:sz w:val="28"/>
          <w:szCs w:val="28"/>
        </w:rPr>
        <w:t xml:space="preserve">, </w:t>
      </w:r>
      <w:proofErr w:type="spellStart"/>
      <w:r w:rsidR="007B5E07">
        <w:rPr>
          <w:sz w:val="28"/>
          <w:szCs w:val="28"/>
        </w:rPr>
        <w:t>Заневским</w:t>
      </w:r>
      <w:proofErr w:type="spellEnd"/>
      <w:r w:rsidR="007B5E07" w:rsidRPr="00E6778A">
        <w:rPr>
          <w:sz w:val="28"/>
          <w:szCs w:val="28"/>
        </w:rPr>
        <w:t xml:space="preserve"> городским</w:t>
      </w:r>
      <w:r w:rsidR="007B5E07">
        <w:rPr>
          <w:sz w:val="28"/>
          <w:szCs w:val="28"/>
        </w:rPr>
        <w:t>и поселения</w:t>
      </w:r>
      <w:r w:rsidR="007B5E07" w:rsidRPr="00E6778A">
        <w:rPr>
          <w:sz w:val="28"/>
          <w:szCs w:val="28"/>
        </w:rPr>
        <w:t>м</w:t>
      </w:r>
      <w:r w:rsidR="007B5E07">
        <w:rPr>
          <w:sz w:val="28"/>
          <w:szCs w:val="28"/>
        </w:rPr>
        <w:t>и</w:t>
      </w:r>
      <w:r w:rsidR="007B5E07" w:rsidRPr="00E6778A">
        <w:rPr>
          <w:sz w:val="28"/>
          <w:szCs w:val="28"/>
        </w:rPr>
        <w:t xml:space="preserve"> Всеволожского муниципального района, по границе Ленинградской области с городом Санкт-Петербургом.</w:t>
      </w:r>
    </w:p>
    <w:p w:rsidR="007B5E07" w:rsidRDefault="007B5E07" w:rsidP="007B5E07">
      <w:pPr>
        <w:pStyle w:val="11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Город Всеволожск является пригородом мегаполиса Санкт-Петербург             и   расположен в 22 км к востоку от него.</w:t>
      </w:r>
    </w:p>
    <w:p w:rsidR="007B5E07" w:rsidRPr="00E150A0" w:rsidRDefault="007B5E07" w:rsidP="005B305B">
      <w:pPr>
        <w:ind w:firstLine="709"/>
        <w:jc w:val="both"/>
        <w:rPr>
          <w:sz w:val="28"/>
          <w:szCs w:val="28"/>
        </w:rPr>
      </w:pPr>
      <w:r w:rsidRPr="00E150A0">
        <w:rPr>
          <w:sz w:val="28"/>
          <w:szCs w:val="28"/>
        </w:rPr>
        <w:t xml:space="preserve">Всеволожск является главным транспортным узлом Всеволожского </w:t>
      </w:r>
      <w:r w:rsidR="005B305B">
        <w:rPr>
          <w:sz w:val="28"/>
          <w:szCs w:val="28"/>
        </w:rPr>
        <w:t xml:space="preserve">муниципального </w:t>
      </w:r>
      <w:r w:rsidRPr="00E150A0">
        <w:rPr>
          <w:sz w:val="28"/>
          <w:szCs w:val="28"/>
        </w:rPr>
        <w:t>района. От автовокзала Всеволожск</w:t>
      </w:r>
      <w:r>
        <w:rPr>
          <w:sz w:val="28"/>
          <w:szCs w:val="28"/>
        </w:rPr>
        <w:t>а</w:t>
      </w:r>
      <w:r w:rsidRPr="00E150A0">
        <w:rPr>
          <w:sz w:val="28"/>
          <w:szCs w:val="28"/>
        </w:rPr>
        <w:t xml:space="preserve"> отправляются </w:t>
      </w:r>
      <w:hyperlink r:id="rId8" w:history="1">
        <w:r w:rsidRPr="001C34A5">
          <w:rPr>
            <w:rStyle w:val="aa"/>
            <w:color w:val="000000" w:themeColor="text1"/>
            <w:sz w:val="28"/>
            <w:szCs w:val="28"/>
            <w:u w:val="none"/>
          </w:rPr>
          <w:t>автобусы</w:t>
        </w:r>
      </w:hyperlink>
      <w:r>
        <w:rPr>
          <w:sz w:val="28"/>
          <w:szCs w:val="28"/>
        </w:rPr>
        <w:t xml:space="preserve"> </w:t>
      </w:r>
      <w:r w:rsidRPr="00E150A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hyperlink r:id="rId9" w:history="1">
        <w:r w:rsidRPr="001C34A5">
          <w:rPr>
            <w:rStyle w:val="aa"/>
            <w:color w:val="000000" w:themeColor="text1"/>
            <w:sz w:val="28"/>
            <w:szCs w:val="28"/>
            <w:u w:val="none"/>
          </w:rPr>
          <w:t>Всеволожскому району</w:t>
        </w:r>
      </w:hyperlink>
      <w:r>
        <w:rPr>
          <w:sz w:val="28"/>
          <w:szCs w:val="28"/>
        </w:rPr>
        <w:t xml:space="preserve"> </w:t>
      </w:r>
      <w:r w:rsidRPr="00E150A0">
        <w:rPr>
          <w:sz w:val="28"/>
          <w:szCs w:val="28"/>
        </w:rPr>
        <w:t xml:space="preserve">на </w:t>
      </w:r>
      <w:hyperlink r:id="rId10" w:history="1">
        <w:r w:rsidRPr="001C34A5">
          <w:rPr>
            <w:rStyle w:val="aa"/>
            <w:color w:val="000000" w:themeColor="text1"/>
            <w:sz w:val="28"/>
            <w:szCs w:val="28"/>
            <w:u w:val="none"/>
          </w:rPr>
          <w:t>Санкт-Петербург</w:t>
        </w:r>
      </w:hyperlink>
      <w:r w:rsidR="005B305B">
        <w:rPr>
          <w:sz w:val="28"/>
          <w:szCs w:val="28"/>
        </w:rPr>
        <w:t xml:space="preserve">. Имеется </w:t>
      </w:r>
      <w:r w:rsidRPr="00E150A0">
        <w:rPr>
          <w:sz w:val="28"/>
          <w:szCs w:val="28"/>
        </w:rPr>
        <w:t>одноименная железнодорожная станция.</w:t>
      </w:r>
    </w:p>
    <w:p w:rsidR="007B5E07" w:rsidRPr="002451C3" w:rsidRDefault="007B5E07" w:rsidP="007B5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микрорайона «Котово поле»</w:t>
      </w:r>
      <w:r w:rsidR="00810803">
        <w:rPr>
          <w:sz w:val="28"/>
          <w:szCs w:val="28"/>
        </w:rPr>
        <w:t xml:space="preserve"> от Центрального </w:t>
      </w:r>
      <w:proofErr w:type="gramStart"/>
      <w:r w:rsidR="00810803">
        <w:rPr>
          <w:sz w:val="28"/>
          <w:szCs w:val="28"/>
        </w:rPr>
        <w:t>универсама,</w:t>
      </w:r>
      <w:r>
        <w:rPr>
          <w:sz w:val="28"/>
          <w:szCs w:val="28"/>
        </w:rPr>
        <w:t xml:space="preserve">  </w:t>
      </w:r>
      <w:r w:rsidR="00EA2AD1">
        <w:rPr>
          <w:sz w:val="28"/>
          <w:szCs w:val="28"/>
        </w:rPr>
        <w:t xml:space="preserve"> </w:t>
      </w:r>
      <w:proofErr w:type="gramEnd"/>
      <w:r w:rsidR="00EA2AD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от ул. Героев, д. 17 и со ст. «Всеволожская» отправляются маршрутные автобусы в Санкт-Петербург. Через город Всеволожск проходят две ветки </w:t>
      </w:r>
      <w:proofErr w:type="spellStart"/>
      <w:r>
        <w:rPr>
          <w:sz w:val="28"/>
          <w:szCs w:val="28"/>
        </w:rPr>
        <w:t>Ириновского</w:t>
      </w:r>
      <w:proofErr w:type="spellEnd"/>
      <w:r>
        <w:rPr>
          <w:sz w:val="28"/>
          <w:szCs w:val="28"/>
        </w:rPr>
        <w:t xml:space="preserve"> направления Октябрьской железной дороги, соединяющей Санкт-Петербург с отдаленными населенными пунктами райо</w:t>
      </w:r>
      <w:r w:rsidR="00810803">
        <w:rPr>
          <w:sz w:val="28"/>
          <w:szCs w:val="28"/>
        </w:rPr>
        <w:t>на – поселками Невская Дубровка</w:t>
      </w:r>
      <w:r>
        <w:rPr>
          <w:sz w:val="28"/>
          <w:szCs w:val="28"/>
        </w:rPr>
        <w:t xml:space="preserve"> и Ладожское озеро. В черте муниципального образования расположены железнодорожные платформы </w:t>
      </w:r>
      <w:proofErr w:type="spellStart"/>
      <w:r>
        <w:rPr>
          <w:sz w:val="28"/>
          <w:szCs w:val="28"/>
        </w:rPr>
        <w:t>Ковалево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Бернгардовка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Всеволожская  и</w:t>
      </w:r>
      <w:proofErr w:type="gramEnd"/>
      <w:r>
        <w:rPr>
          <w:sz w:val="28"/>
          <w:szCs w:val="28"/>
        </w:rPr>
        <w:t xml:space="preserve"> железнодорожная станция – Мельничный ручей.</w:t>
      </w:r>
    </w:p>
    <w:p w:rsidR="007B5E07" w:rsidRDefault="007B5E07" w:rsidP="007B5E07">
      <w:pPr>
        <w:ind w:firstLine="709"/>
        <w:jc w:val="both"/>
        <w:rPr>
          <w:sz w:val="28"/>
          <w:szCs w:val="28"/>
        </w:rPr>
      </w:pPr>
    </w:p>
    <w:p w:rsidR="007B5E07" w:rsidRPr="00EC1681" w:rsidRDefault="007B5E07" w:rsidP="007B5E07">
      <w:pPr>
        <w:ind w:firstLine="709"/>
        <w:jc w:val="center"/>
        <w:rPr>
          <w:sz w:val="28"/>
          <w:szCs w:val="28"/>
        </w:rPr>
      </w:pPr>
      <w:r w:rsidRPr="00EC1681">
        <w:rPr>
          <w:sz w:val="28"/>
          <w:szCs w:val="28"/>
        </w:rPr>
        <w:t>Текущее состояние территории МО «Город Всеволожск»</w:t>
      </w:r>
    </w:p>
    <w:p w:rsidR="007B5E07" w:rsidRPr="00EC1681" w:rsidRDefault="007B5E07" w:rsidP="007B5E07">
      <w:pPr>
        <w:ind w:firstLine="709"/>
        <w:jc w:val="center"/>
        <w:rPr>
          <w:sz w:val="28"/>
          <w:szCs w:val="28"/>
        </w:rPr>
      </w:pPr>
      <w:r w:rsidRPr="00EC1681">
        <w:rPr>
          <w:sz w:val="28"/>
          <w:szCs w:val="28"/>
        </w:rPr>
        <w:t>и основные проблемы в сфере благоустройства</w:t>
      </w:r>
    </w:p>
    <w:p w:rsidR="007B5E07" w:rsidRPr="00781AD9" w:rsidRDefault="007B5E07" w:rsidP="007B5E07">
      <w:pPr>
        <w:ind w:firstLine="709"/>
        <w:jc w:val="center"/>
        <w:rPr>
          <w:b/>
          <w:caps/>
        </w:rPr>
      </w:pPr>
    </w:p>
    <w:p w:rsidR="007B5E07" w:rsidRPr="00EB2E21" w:rsidRDefault="007B5E07" w:rsidP="007B5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Всеволожск</w:t>
      </w:r>
      <w:r w:rsidRPr="00EB2E21">
        <w:rPr>
          <w:sz w:val="28"/>
          <w:szCs w:val="28"/>
        </w:rPr>
        <w:t xml:space="preserve"> относится к группе динамично развивающихся городов. </w:t>
      </w:r>
      <w:r>
        <w:rPr>
          <w:sz w:val="28"/>
          <w:szCs w:val="28"/>
        </w:rPr>
        <w:t xml:space="preserve">                                  </w:t>
      </w:r>
      <w:r w:rsidRPr="00EB2E21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города Всеволожска</w:t>
      </w:r>
      <w:r w:rsidRPr="00EB2E21">
        <w:rPr>
          <w:sz w:val="28"/>
          <w:szCs w:val="28"/>
        </w:rPr>
        <w:t xml:space="preserve"> в постоянном режиме работают более </w:t>
      </w:r>
      <w:r w:rsidR="00810803" w:rsidRPr="00810803">
        <w:rPr>
          <w:sz w:val="28"/>
          <w:szCs w:val="28"/>
        </w:rPr>
        <w:t xml:space="preserve">7 </w:t>
      </w:r>
      <w:r w:rsidRPr="00810803">
        <w:rPr>
          <w:sz w:val="28"/>
          <w:szCs w:val="28"/>
        </w:rPr>
        <w:t>000</w:t>
      </w:r>
      <w:r w:rsidR="00255711">
        <w:rPr>
          <w:sz w:val="28"/>
          <w:szCs w:val="28"/>
        </w:rPr>
        <w:t xml:space="preserve"> организаций, в том числе</w:t>
      </w:r>
      <w:r>
        <w:rPr>
          <w:sz w:val="28"/>
          <w:szCs w:val="28"/>
        </w:rPr>
        <w:t xml:space="preserve"> около </w:t>
      </w:r>
      <w:r w:rsidRPr="0090220B">
        <w:rPr>
          <w:sz w:val="28"/>
          <w:szCs w:val="28"/>
        </w:rPr>
        <w:t>300</w:t>
      </w:r>
      <w:r>
        <w:rPr>
          <w:sz w:val="28"/>
          <w:szCs w:val="28"/>
        </w:rPr>
        <w:t xml:space="preserve"> </w:t>
      </w:r>
      <w:r w:rsidRPr="00EB2E21">
        <w:rPr>
          <w:sz w:val="28"/>
          <w:szCs w:val="28"/>
        </w:rPr>
        <w:t xml:space="preserve">промышленных предприятий. </w:t>
      </w:r>
      <w:r>
        <w:rPr>
          <w:sz w:val="28"/>
          <w:szCs w:val="28"/>
        </w:rPr>
        <w:t xml:space="preserve">                                  </w:t>
      </w:r>
      <w:r w:rsidRPr="00E73E4A">
        <w:rPr>
          <w:sz w:val="28"/>
          <w:szCs w:val="28"/>
        </w:rPr>
        <w:t>Он становится все более привлекательным для инвесторов, для реализации производственных, градостроительных, культурно-оздоровительных, спортивных, научных, образовательных проектов, которые с</w:t>
      </w:r>
      <w:r w:rsidR="002066CE">
        <w:rPr>
          <w:sz w:val="28"/>
          <w:szCs w:val="28"/>
        </w:rPr>
        <w:t>пособствуют формированию имиджа</w:t>
      </w:r>
      <w:r>
        <w:rPr>
          <w:sz w:val="28"/>
          <w:szCs w:val="28"/>
        </w:rPr>
        <w:t xml:space="preserve"> </w:t>
      </w:r>
      <w:r w:rsidRPr="00E73E4A">
        <w:rPr>
          <w:sz w:val="28"/>
          <w:szCs w:val="28"/>
        </w:rPr>
        <w:t>и перспектив развития города.</w:t>
      </w:r>
    </w:p>
    <w:p w:rsidR="007B5E07" w:rsidRPr="00EB2E21" w:rsidRDefault="007B5E07" w:rsidP="007B5E07">
      <w:pPr>
        <w:ind w:firstLine="709"/>
        <w:jc w:val="both"/>
        <w:rPr>
          <w:sz w:val="28"/>
          <w:szCs w:val="28"/>
        </w:rPr>
      </w:pPr>
      <w:r w:rsidRPr="00EB2E21">
        <w:rPr>
          <w:sz w:val="28"/>
          <w:szCs w:val="28"/>
        </w:rPr>
        <w:t xml:space="preserve">Учитывая большую промышленную нагрузку на территорию, деятельность в области благоустройства </w:t>
      </w:r>
      <w:r>
        <w:rPr>
          <w:sz w:val="28"/>
          <w:szCs w:val="28"/>
        </w:rPr>
        <w:t>Всеволожска</w:t>
      </w:r>
      <w:r w:rsidRPr="00EB2E21">
        <w:rPr>
          <w:sz w:val="28"/>
          <w:szCs w:val="28"/>
        </w:rPr>
        <w:t xml:space="preserve"> заслуживает ос</w:t>
      </w:r>
      <w:r>
        <w:rPr>
          <w:sz w:val="28"/>
          <w:szCs w:val="28"/>
        </w:rPr>
        <w:t>обого внимания</w:t>
      </w:r>
      <w:r w:rsidRPr="00EB2E21">
        <w:rPr>
          <w:sz w:val="28"/>
          <w:szCs w:val="28"/>
        </w:rPr>
        <w:t>.</w:t>
      </w:r>
    </w:p>
    <w:p w:rsidR="007B5E07" w:rsidRDefault="007B5E07" w:rsidP="007B5E07">
      <w:pPr>
        <w:ind w:firstLine="709"/>
        <w:jc w:val="both"/>
        <w:rPr>
          <w:sz w:val="28"/>
          <w:szCs w:val="28"/>
        </w:rPr>
      </w:pPr>
      <w:r w:rsidRPr="00EB2E21">
        <w:rPr>
          <w:sz w:val="28"/>
          <w:szCs w:val="28"/>
        </w:rPr>
        <w:t>Понятие «</w:t>
      </w:r>
      <w:r w:rsidRPr="001610DB">
        <w:rPr>
          <w:sz w:val="28"/>
          <w:szCs w:val="28"/>
        </w:rPr>
        <w:t>комфортной городской среды территории</w:t>
      </w:r>
      <w:r w:rsidRPr="00EB2E21">
        <w:rPr>
          <w:sz w:val="28"/>
          <w:szCs w:val="28"/>
        </w:rPr>
        <w:t>» включает в себя работ</w:t>
      </w:r>
      <w:r>
        <w:rPr>
          <w:sz w:val="28"/>
          <w:szCs w:val="28"/>
        </w:rPr>
        <w:t>ы по:</w:t>
      </w:r>
    </w:p>
    <w:p w:rsidR="007B5E07" w:rsidRDefault="007B5E07" w:rsidP="007B5E07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благоустройству общественных пространств (парков, набережных, пешеходных зон, площадей, скверов);</w:t>
      </w:r>
    </w:p>
    <w:p w:rsidR="007B5E07" w:rsidRDefault="007B5E07" w:rsidP="007B5E07">
      <w:pPr>
        <w:ind w:firstLine="709"/>
        <w:jc w:val="both"/>
        <w:rPr>
          <w:sz w:val="28"/>
          <w:szCs w:val="28"/>
        </w:rPr>
      </w:pPr>
    </w:p>
    <w:p w:rsidR="007B5E07" w:rsidRDefault="007B5E07" w:rsidP="007B5E07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установке скамеек, урн;</w:t>
      </w:r>
    </w:p>
    <w:p w:rsidR="007B5E07" w:rsidRDefault="007B5E07" w:rsidP="007B5E07">
      <w:pPr>
        <w:jc w:val="both"/>
        <w:rPr>
          <w:sz w:val="28"/>
          <w:szCs w:val="28"/>
        </w:rPr>
      </w:pPr>
      <w:r>
        <w:rPr>
          <w:sz w:val="28"/>
          <w:szCs w:val="28"/>
        </w:rPr>
        <w:t>- озеленению территорий;</w:t>
      </w:r>
    </w:p>
    <w:p w:rsidR="007B5E07" w:rsidRDefault="007B5E07" w:rsidP="007B5E07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установке ограждений;</w:t>
      </w:r>
    </w:p>
    <w:p w:rsidR="007B5E07" w:rsidRDefault="007B5E07" w:rsidP="007B5E07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установке малых архитектурных форм (МАФ) и городской мебели;</w:t>
      </w:r>
    </w:p>
    <w:p w:rsidR="007B5E07" w:rsidRDefault="007B5E07" w:rsidP="007B5E07">
      <w:pPr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обустройству площадок для отдыха;</w:t>
      </w:r>
    </w:p>
    <w:p w:rsidR="007B5E07" w:rsidRDefault="007B5E07" w:rsidP="007B5E07">
      <w:pPr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оборудованию детских и спортивных площадок;</w:t>
      </w:r>
    </w:p>
    <w:p w:rsidR="007B5E07" w:rsidRDefault="007B5E07" w:rsidP="007B5E07">
      <w:pPr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обустройству площадок для выгула собак.</w:t>
      </w:r>
    </w:p>
    <w:p w:rsidR="007B5E07" w:rsidRPr="001610DB" w:rsidRDefault="008748AA" w:rsidP="007B5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Проблем, </w:t>
      </w:r>
      <w:r w:rsidR="007B5E07" w:rsidRPr="001610DB">
        <w:rPr>
          <w:sz w:val="28"/>
          <w:szCs w:val="28"/>
        </w:rPr>
        <w:t xml:space="preserve">связанных с благоустройством города немало, это </w:t>
      </w:r>
      <w:r w:rsidR="007B5E07">
        <w:rPr>
          <w:sz w:val="28"/>
          <w:szCs w:val="28"/>
        </w:rPr>
        <w:t xml:space="preserve">                                </w:t>
      </w:r>
      <w:r w:rsidR="007B5E07" w:rsidRPr="001610DB">
        <w:rPr>
          <w:sz w:val="28"/>
          <w:szCs w:val="28"/>
        </w:rPr>
        <w:t xml:space="preserve">и послужило причиной разработки данной программы. </w:t>
      </w:r>
    </w:p>
    <w:p w:rsidR="007B5E07" w:rsidRDefault="007B5E07" w:rsidP="007B5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</w:t>
      </w:r>
      <w:r w:rsidRPr="00C576EF">
        <w:rPr>
          <w:sz w:val="28"/>
          <w:szCs w:val="28"/>
        </w:rPr>
        <w:t xml:space="preserve"> </w:t>
      </w:r>
      <w:r w:rsidR="002C327D">
        <w:rPr>
          <w:sz w:val="28"/>
          <w:szCs w:val="28"/>
        </w:rPr>
        <w:t>МО</w:t>
      </w:r>
      <w:r w:rsidRPr="00C576EF">
        <w:rPr>
          <w:sz w:val="28"/>
          <w:szCs w:val="28"/>
        </w:rPr>
        <w:t xml:space="preserve"> </w:t>
      </w:r>
      <w:r>
        <w:rPr>
          <w:sz w:val="28"/>
          <w:szCs w:val="28"/>
        </w:rPr>
        <w:t>«Город Всеволожск»</w:t>
      </w:r>
      <w:r w:rsidRPr="00C576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входит 4 </w:t>
      </w:r>
      <w:r w:rsidRPr="00C576EF">
        <w:rPr>
          <w:sz w:val="28"/>
          <w:szCs w:val="28"/>
        </w:rPr>
        <w:t>населенн</w:t>
      </w:r>
      <w:r>
        <w:rPr>
          <w:sz w:val="28"/>
          <w:szCs w:val="28"/>
        </w:rPr>
        <w:t>ых пункта, где проживает свыше 7</w:t>
      </w:r>
      <w:r w:rsidR="007F0142">
        <w:rPr>
          <w:sz w:val="28"/>
          <w:szCs w:val="28"/>
        </w:rPr>
        <w:t>9</w:t>
      </w:r>
      <w:r w:rsidRPr="00C576EF">
        <w:rPr>
          <w:sz w:val="28"/>
          <w:szCs w:val="28"/>
        </w:rPr>
        <w:t xml:space="preserve"> тыс. человек. </w:t>
      </w:r>
    </w:p>
    <w:p w:rsidR="007B5E07" w:rsidRDefault="007B5E07" w:rsidP="007B5E07">
      <w:pPr>
        <w:ind w:firstLine="709"/>
        <w:jc w:val="both"/>
        <w:rPr>
          <w:sz w:val="28"/>
          <w:szCs w:val="28"/>
        </w:rPr>
      </w:pPr>
      <w:r w:rsidRPr="00C46855">
        <w:rPr>
          <w:sz w:val="28"/>
          <w:szCs w:val="28"/>
        </w:rPr>
        <w:t>На территории муниципального образования</w:t>
      </w:r>
      <w:r>
        <w:rPr>
          <w:sz w:val="28"/>
          <w:szCs w:val="28"/>
        </w:rPr>
        <w:t xml:space="preserve"> расположено 506 многоквартирных домов, 70% процентов дворовых территорий, которые нуждаются в срочном капитальном ремонте </w:t>
      </w:r>
      <w:r w:rsidRPr="003A69B5">
        <w:rPr>
          <w:sz w:val="28"/>
          <w:szCs w:val="28"/>
        </w:rPr>
        <w:t>внутриквартальных проездов.</w:t>
      </w:r>
      <w:r w:rsidRPr="00790BD1">
        <w:rPr>
          <w:rFonts w:ascii="Arial" w:hAnsi="Arial" w:cs="Arial"/>
          <w:sz w:val="35"/>
          <w:szCs w:val="35"/>
        </w:rPr>
        <w:t xml:space="preserve"> </w:t>
      </w:r>
      <w:r>
        <w:rPr>
          <w:sz w:val="28"/>
          <w:szCs w:val="28"/>
        </w:rPr>
        <w:t>О</w:t>
      </w:r>
      <w:r w:rsidRPr="00623BDA">
        <w:rPr>
          <w:sz w:val="28"/>
          <w:szCs w:val="28"/>
        </w:rPr>
        <w:t>ткрыты</w:t>
      </w:r>
      <w:r>
        <w:rPr>
          <w:sz w:val="28"/>
          <w:szCs w:val="28"/>
        </w:rPr>
        <w:t>х</w:t>
      </w:r>
      <w:r w:rsidRPr="00623BDA">
        <w:rPr>
          <w:sz w:val="28"/>
          <w:szCs w:val="28"/>
        </w:rPr>
        <w:t xml:space="preserve"> водоем</w:t>
      </w:r>
      <w:r>
        <w:rPr>
          <w:sz w:val="28"/>
          <w:szCs w:val="28"/>
        </w:rPr>
        <w:t xml:space="preserve">ов </w:t>
      </w:r>
      <w:r w:rsidRPr="00623BDA">
        <w:rPr>
          <w:sz w:val="28"/>
          <w:szCs w:val="28"/>
        </w:rPr>
        <w:t>– 7 шт</w:t>
      </w:r>
      <w:r>
        <w:rPr>
          <w:sz w:val="28"/>
          <w:szCs w:val="28"/>
        </w:rPr>
        <w:t>.</w:t>
      </w:r>
      <w:r w:rsidRPr="00623BD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623BDA">
        <w:rPr>
          <w:sz w:val="28"/>
          <w:szCs w:val="28"/>
        </w:rPr>
        <w:t>етски</w:t>
      </w:r>
      <w:r>
        <w:rPr>
          <w:sz w:val="28"/>
          <w:szCs w:val="28"/>
        </w:rPr>
        <w:t>х</w:t>
      </w:r>
      <w:r w:rsidRPr="00623BDA">
        <w:rPr>
          <w:sz w:val="28"/>
          <w:szCs w:val="28"/>
        </w:rPr>
        <w:t xml:space="preserve"> игровы</w:t>
      </w:r>
      <w:r>
        <w:rPr>
          <w:sz w:val="28"/>
          <w:szCs w:val="28"/>
        </w:rPr>
        <w:t>х</w:t>
      </w:r>
      <w:r w:rsidRPr="00623BDA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ок - более 63 адресов</w:t>
      </w:r>
      <w:r w:rsidRPr="00623BDA">
        <w:rPr>
          <w:sz w:val="28"/>
          <w:szCs w:val="28"/>
        </w:rPr>
        <w:t>, требующих регулярного содержания и более 3</w:t>
      </w:r>
      <w:r>
        <w:rPr>
          <w:sz w:val="28"/>
          <w:szCs w:val="28"/>
        </w:rPr>
        <w:t>5</w:t>
      </w:r>
      <w:r w:rsidRPr="00623BDA">
        <w:rPr>
          <w:sz w:val="28"/>
          <w:szCs w:val="28"/>
        </w:rPr>
        <w:t xml:space="preserve"> адресов с оборудованием устаревших образцов и требующих ремонта</w:t>
      </w:r>
      <w:r>
        <w:rPr>
          <w:sz w:val="28"/>
          <w:szCs w:val="28"/>
        </w:rPr>
        <w:t>.</w:t>
      </w:r>
      <w:r w:rsidRPr="00623BD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23BDA">
        <w:rPr>
          <w:sz w:val="28"/>
          <w:szCs w:val="28"/>
        </w:rPr>
        <w:t>онтейнерны</w:t>
      </w:r>
      <w:r>
        <w:rPr>
          <w:sz w:val="28"/>
          <w:szCs w:val="28"/>
        </w:rPr>
        <w:t>х</w:t>
      </w:r>
      <w:r w:rsidRPr="00623BDA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ок</w:t>
      </w:r>
      <w:r w:rsidR="00DA0F17">
        <w:rPr>
          <w:sz w:val="28"/>
          <w:szCs w:val="28"/>
        </w:rPr>
        <w:t xml:space="preserve"> для сбора ТБО </w:t>
      </w:r>
      <w:r>
        <w:rPr>
          <w:sz w:val="28"/>
          <w:szCs w:val="28"/>
        </w:rPr>
        <w:t xml:space="preserve">- </w:t>
      </w:r>
      <w:r w:rsidRPr="00623BDA">
        <w:rPr>
          <w:sz w:val="28"/>
          <w:szCs w:val="28"/>
        </w:rPr>
        <w:t>154 шт</w:t>
      </w:r>
      <w:r>
        <w:rPr>
          <w:sz w:val="28"/>
          <w:szCs w:val="28"/>
        </w:rPr>
        <w:t>.</w:t>
      </w:r>
      <w:r w:rsidRPr="00623BDA">
        <w:rPr>
          <w:sz w:val="28"/>
          <w:szCs w:val="28"/>
        </w:rPr>
        <w:t xml:space="preserve"> </w:t>
      </w:r>
    </w:p>
    <w:p w:rsidR="007B5E07" w:rsidRDefault="007B5E07" w:rsidP="007B5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Дворовые и общественные территории нуждаются в реконструкции                  в связи с окончанием срока службы оборудования детских игровых                                            и спортивных площадок. Также, большинство дворовых и общественных территорий города Всеволожска не отвечают градостроительным, экологическим, санитарным и др. требованиям (отсутствие урн, скамеек                       и т.д.).</w:t>
      </w:r>
    </w:p>
    <w:p w:rsidR="007B5E07" w:rsidRDefault="007B5E07" w:rsidP="007B5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</w:t>
      </w:r>
      <w:r w:rsidRPr="00D95848">
        <w:rPr>
          <w:sz w:val="28"/>
          <w:szCs w:val="28"/>
        </w:rPr>
        <w:t xml:space="preserve">уществует ряд проблем, сдерживающих развитие </w:t>
      </w:r>
      <w:r>
        <w:rPr>
          <w:sz w:val="28"/>
          <w:szCs w:val="28"/>
        </w:rPr>
        <w:t>Всеволожска,</w:t>
      </w:r>
      <w:r w:rsidRPr="00D95848">
        <w:rPr>
          <w:sz w:val="28"/>
          <w:szCs w:val="28"/>
        </w:rPr>
        <w:t xml:space="preserve"> как </w:t>
      </w:r>
      <w:r>
        <w:rPr>
          <w:sz w:val="28"/>
          <w:szCs w:val="28"/>
        </w:rPr>
        <w:t>благоустроенного города</w:t>
      </w:r>
      <w:r w:rsidRPr="00D95848">
        <w:rPr>
          <w:sz w:val="28"/>
          <w:szCs w:val="28"/>
        </w:rPr>
        <w:t>:</w:t>
      </w:r>
    </w:p>
    <w:p w:rsidR="007B5E07" w:rsidRPr="00704F8E" w:rsidRDefault="007B5E07" w:rsidP="007B5E07">
      <w:pPr>
        <w:ind w:firstLine="709"/>
        <w:jc w:val="both"/>
        <w:rPr>
          <w:sz w:val="28"/>
          <w:szCs w:val="28"/>
        </w:rPr>
      </w:pPr>
      <w:r w:rsidRPr="00704F8E">
        <w:rPr>
          <w:sz w:val="28"/>
          <w:szCs w:val="28"/>
        </w:rPr>
        <w:t xml:space="preserve">1. Ненадлежащее состояние внутридомовых проездов; </w:t>
      </w:r>
    </w:p>
    <w:p w:rsidR="007B5E07" w:rsidRPr="00704F8E" w:rsidRDefault="007B5E07" w:rsidP="007B5E07">
      <w:pPr>
        <w:ind w:firstLine="709"/>
        <w:jc w:val="both"/>
        <w:rPr>
          <w:sz w:val="28"/>
          <w:szCs w:val="28"/>
        </w:rPr>
      </w:pPr>
      <w:r w:rsidRPr="00704F8E">
        <w:rPr>
          <w:sz w:val="28"/>
          <w:szCs w:val="28"/>
        </w:rPr>
        <w:t>2. Изношены и перегружены инженерные сети (электроснабжения, ливневой канализации и др.);</w:t>
      </w:r>
    </w:p>
    <w:p w:rsidR="007B5E07" w:rsidRDefault="007B5E07" w:rsidP="007B5E07">
      <w:pPr>
        <w:ind w:firstLine="709"/>
        <w:jc w:val="both"/>
        <w:rPr>
          <w:sz w:val="28"/>
          <w:szCs w:val="28"/>
        </w:rPr>
      </w:pPr>
      <w:r w:rsidRPr="00704F8E">
        <w:rPr>
          <w:sz w:val="28"/>
          <w:szCs w:val="28"/>
        </w:rPr>
        <w:t xml:space="preserve">3. Моральный и физический износ оборудования детских игровых </w:t>
      </w:r>
      <w:r>
        <w:rPr>
          <w:sz w:val="28"/>
          <w:szCs w:val="28"/>
        </w:rPr>
        <w:t xml:space="preserve">                               и спортивных </w:t>
      </w:r>
      <w:r w:rsidRPr="00704F8E">
        <w:rPr>
          <w:sz w:val="28"/>
          <w:szCs w:val="28"/>
        </w:rPr>
        <w:t>площадок;</w:t>
      </w:r>
    </w:p>
    <w:p w:rsidR="007B5E07" w:rsidRDefault="007B5E07" w:rsidP="007B5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большинстве придомовых территорий отсутствуют автомобильные парковки;</w:t>
      </w:r>
    </w:p>
    <w:p w:rsidR="007B5E07" w:rsidRPr="00704F8E" w:rsidRDefault="007B5E07" w:rsidP="007B5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Не благоустроены парки, скверы, пешеходные зоны с отсутствием скамеек и урн. </w:t>
      </w:r>
    </w:p>
    <w:p w:rsidR="007B5E07" w:rsidRDefault="007B5E07" w:rsidP="007B5E07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3B58B3">
        <w:rPr>
          <w:sz w:val="28"/>
          <w:szCs w:val="28"/>
        </w:rPr>
        <w:t xml:space="preserve">Работы по благоустройству </w:t>
      </w:r>
      <w:r>
        <w:rPr>
          <w:sz w:val="28"/>
          <w:szCs w:val="28"/>
        </w:rPr>
        <w:t>города Всеволожска</w:t>
      </w:r>
      <w:r w:rsidRPr="003B58B3">
        <w:rPr>
          <w:sz w:val="28"/>
          <w:szCs w:val="28"/>
        </w:rPr>
        <w:t xml:space="preserve"> не приобрели пока комплексного, постоянного характера, не переросли в полной мере </w:t>
      </w:r>
      <w:r>
        <w:rPr>
          <w:sz w:val="28"/>
          <w:szCs w:val="28"/>
        </w:rPr>
        <w:t xml:space="preserve">                                          </w:t>
      </w:r>
      <w:r w:rsidRPr="003B58B3">
        <w:rPr>
          <w:sz w:val="28"/>
          <w:szCs w:val="28"/>
        </w:rPr>
        <w:t>в плоскость конкретных практических действий.</w:t>
      </w:r>
    </w:p>
    <w:p w:rsidR="007B5E07" w:rsidRPr="003B58B3" w:rsidRDefault="007B5E07" w:rsidP="007B5E07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3B58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сегодняшний день </w:t>
      </w:r>
      <w:r w:rsidRPr="003B58B3">
        <w:rPr>
          <w:sz w:val="28"/>
          <w:szCs w:val="28"/>
        </w:rPr>
        <w:t>налажена должным образом работа специализированных предприятий, внедр</w:t>
      </w:r>
      <w:r>
        <w:rPr>
          <w:sz w:val="28"/>
          <w:szCs w:val="28"/>
        </w:rPr>
        <w:t>ена</w:t>
      </w:r>
      <w:r w:rsidRPr="003B58B3">
        <w:rPr>
          <w:sz w:val="28"/>
          <w:szCs w:val="28"/>
        </w:rPr>
        <w:t xml:space="preserve"> практика благоустройства территорий на основе </w:t>
      </w:r>
      <w:r>
        <w:rPr>
          <w:sz w:val="28"/>
          <w:szCs w:val="28"/>
        </w:rPr>
        <w:t>контрактных</w:t>
      </w:r>
      <w:r w:rsidRPr="003B58B3">
        <w:rPr>
          <w:sz w:val="28"/>
          <w:szCs w:val="28"/>
        </w:rPr>
        <w:t xml:space="preserve"> отношений с организациями различных форм собственности и гражданами.</w:t>
      </w:r>
    </w:p>
    <w:p w:rsidR="007B5E07" w:rsidRPr="003B58B3" w:rsidRDefault="007B5E07" w:rsidP="007B5E07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 w:rsidRPr="003B58B3">
        <w:rPr>
          <w:sz w:val="28"/>
          <w:szCs w:val="28"/>
        </w:rPr>
        <w:lastRenderedPageBreak/>
        <w:t xml:space="preserve">Для решения проблем по благоустройству </w:t>
      </w:r>
      <w:r>
        <w:rPr>
          <w:sz w:val="28"/>
          <w:szCs w:val="28"/>
        </w:rPr>
        <w:t>МО «Город Всеволожск»</w:t>
      </w:r>
      <w:r w:rsidRPr="003B58B3">
        <w:rPr>
          <w:sz w:val="28"/>
          <w:szCs w:val="28"/>
        </w:rPr>
        <w:t xml:space="preserve">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7B5E07" w:rsidRPr="008D4A6C" w:rsidRDefault="007B5E07" w:rsidP="007B5E07">
      <w:pPr>
        <w:pStyle w:val="ab"/>
        <w:shd w:val="clear" w:color="auto" w:fill="FFFFFF"/>
        <w:spacing w:before="0" w:after="0"/>
        <w:ind w:firstLine="540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Риски,</w:t>
      </w:r>
      <w:r w:rsidRPr="008D4A6C">
        <w:rPr>
          <w:position w:val="-2"/>
          <w:sz w:val="28"/>
          <w:szCs w:val="28"/>
        </w:rPr>
        <w:t xml:space="preserve"> оказ</w:t>
      </w:r>
      <w:r>
        <w:rPr>
          <w:position w:val="-2"/>
          <w:sz w:val="28"/>
          <w:szCs w:val="28"/>
        </w:rPr>
        <w:t>ывающие</w:t>
      </w:r>
      <w:r w:rsidRPr="008D4A6C">
        <w:rPr>
          <w:position w:val="-2"/>
          <w:sz w:val="28"/>
          <w:szCs w:val="28"/>
        </w:rPr>
        <w:t xml:space="preserve"> влияние на решение поставленных </w:t>
      </w:r>
      <w:r>
        <w:rPr>
          <w:position w:val="-2"/>
          <w:sz w:val="28"/>
          <w:szCs w:val="28"/>
        </w:rPr>
        <w:t xml:space="preserve">                                               </w:t>
      </w:r>
      <w:r w:rsidRPr="008D4A6C">
        <w:rPr>
          <w:position w:val="-2"/>
          <w:sz w:val="28"/>
          <w:szCs w:val="28"/>
        </w:rPr>
        <w:t xml:space="preserve">в </w:t>
      </w:r>
      <w:r>
        <w:rPr>
          <w:position w:val="-2"/>
          <w:sz w:val="28"/>
          <w:szCs w:val="28"/>
        </w:rPr>
        <w:t xml:space="preserve">муниципальной </w:t>
      </w:r>
      <w:r w:rsidRPr="008D4A6C">
        <w:rPr>
          <w:position w:val="-2"/>
          <w:sz w:val="28"/>
          <w:szCs w:val="28"/>
        </w:rPr>
        <w:t>программе задач</w:t>
      </w:r>
      <w:r>
        <w:rPr>
          <w:position w:val="-2"/>
          <w:sz w:val="28"/>
          <w:szCs w:val="28"/>
        </w:rPr>
        <w:t>:</w:t>
      </w:r>
    </w:p>
    <w:p w:rsidR="007B5E07" w:rsidRPr="008D4A6C" w:rsidRDefault="007B5E07" w:rsidP="007B5E07">
      <w:pPr>
        <w:pStyle w:val="ConsPlusNormal"/>
        <w:ind w:firstLine="540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>макроэкономические риски, обусловленные влиянием изменения состояния финансовых рынков и деловой активности, которое может отразиться на объемах выделяемых бюджетных средств;</w:t>
      </w:r>
    </w:p>
    <w:p w:rsidR="007B5E07" w:rsidRPr="008D4A6C" w:rsidRDefault="007B5E07" w:rsidP="007B5E07">
      <w:pPr>
        <w:pStyle w:val="ConsPlusNormal"/>
        <w:ind w:firstLine="540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>риски, связанные с отказом от разработки или задержкой разработки новых правовых актов и внесения изменений в действующие нормативные правовые акты;</w:t>
      </w:r>
    </w:p>
    <w:p w:rsidR="007B5E07" w:rsidRPr="008D4A6C" w:rsidRDefault="007B5E07" w:rsidP="007B5E07">
      <w:pPr>
        <w:pStyle w:val="ConsPlusNormal"/>
        <w:ind w:firstLine="540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>неэффективность организации и управления процессом реализации положений основных мероприя</w:t>
      </w:r>
      <w:r>
        <w:rPr>
          <w:position w:val="-2"/>
          <w:sz w:val="28"/>
          <w:szCs w:val="28"/>
        </w:rPr>
        <w:t>тий муниципальной</w:t>
      </w:r>
      <w:r w:rsidRPr="008D4A6C">
        <w:rPr>
          <w:position w:val="-2"/>
          <w:sz w:val="28"/>
          <w:szCs w:val="28"/>
        </w:rPr>
        <w:t xml:space="preserve"> программы;</w:t>
      </w:r>
    </w:p>
    <w:p w:rsidR="007B5E07" w:rsidRPr="008D4A6C" w:rsidRDefault="007B5E07" w:rsidP="007B5E07">
      <w:pPr>
        <w:pStyle w:val="ConsPlusNormal"/>
        <w:ind w:firstLine="540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>неэффективное использование бюджетных средств;</w:t>
      </w:r>
    </w:p>
    <w:p w:rsidR="007B5E07" w:rsidRPr="008D4A6C" w:rsidRDefault="007B5E07" w:rsidP="007B5E07">
      <w:pPr>
        <w:pStyle w:val="ConsPlusNormal"/>
        <w:ind w:firstLine="540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>неэффективное и необоснованное перераспредел</w:t>
      </w:r>
      <w:r>
        <w:rPr>
          <w:position w:val="-2"/>
          <w:sz w:val="28"/>
          <w:szCs w:val="28"/>
        </w:rPr>
        <w:t>ение средств в ходе исполнения муниципальной</w:t>
      </w:r>
      <w:r w:rsidRPr="008D4A6C">
        <w:rPr>
          <w:position w:val="-2"/>
          <w:sz w:val="28"/>
          <w:szCs w:val="28"/>
        </w:rPr>
        <w:t xml:space="preserve"> программы;</w:t>
      </w:r>
    </w:p>
    <w:p w:rsidR="007B5E07" w:rsidRPr="008D4A6C" w:rsidRDefault="007B5E07" w:rsidP="007B5E07">
      <w:pPr>
        <w:pStyle w:val="ConsPlusNormal"/>
        <w:ind w:firstLine="540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 xml:space="preserve">недостаток денежных средств </w:t>
      </w:r>
      <w:r w:rsidR="00DA0F17">
        <w:rPr>
          <w:position w:val="-2"/>
          <w:sz w:val="28"/>
          <w:szCs w:val="28"/>
        </w:rPr>
        <w:t xml:space="preserve">бюджета </w:t>
      </w:r>
      <w:r w:rsidR="00826098" w:rsidRPr="00A52ED8">
        <w:rPr>
          <w:sz w:val="28"/>
          <w:szCs w:val="28"/>
        </w:rPr>
        <w:t>муниципального образования Всеволожское городское поселение Всеволожского муниципального района Ленинградской области</w:t>
      </w:r>
      <w:r w:rsidR="00826098">
        <w:rPr>
          <w:position w:val="-2"/>
          <w:sz w:val="28"/>
          <w:szCs w:val="28"/>
        </w:rPr>
        <w:t xml:space="preserve"> </w:t>
      </w:r>
      <w:r w:rsidRPr="008D4A6C">
        <w:rPr>
          <w:position w:val="-2"/>
          <w:sz w:val="28"/>
          <w:szCs w:val="28"/>
        </w:rPr>
        <w:t xml:space="preserve">на реализацию мероприятий </w:t>
      </w:r>
      <w:r>
        <w:rPr>
          <w:position w:val="-2"/>
          <w:sz w:val="28"/>
          <w:szCs w:val="28"/>
        </w:rPr>
        <w:t>муниципальной</w:t>
      </w:r>
      <w:r w:rsidRPr="008D4A6C">
        <w:rPr>
          <w:position w:val="-2"/>
          <w:sz w:val="28"/>
          <w:szCs w:val="28"/>
        </w:rPr>
        <w:t xml:space="preserve"> программы;</w:t>
      </w:r>
    </w:p>
    <w:p w:rsidR="007B5E07" w:rsidRPr="008D4A6C" w:rsidRDefault="007B5E07" w:rsidP="007B5E07">
      <w:pPr>
        <w:pStyle w:val="ConsPlusNormal"/>
        <w:ind w:firstLine="540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 xml:space="preserve">отсутствие или недостаточность межведомственной координации </w:t>
      </w:r>
      <w:r>
        <w:rPr>
          <w:position w:val="-2"/>
          <w:sz w:val="28"/>
          <w:szCs w:val="28"/>
        </w:rPr>
        <w:t xml:space="preserve">                                 </w:t>
      </w:r>
      <w:r w:rsidRPr="008D4A6C">
        <w:rPr>
          <w:position w:val="-2"/>
          <w:sz w:val="28"/>
          <w:szCs w:val="28"/>
        </w:rPr>
        <w:t xml:space="preserve">в ходе реализации </w:t>
      </w:r>
      <w:r>
        <w:rPr>
          <w:position w:val="-2"/>
          <w:sz w:val="28"/>
          <w:szCs w:val="28"/>
        </w:rPr>
        <w:t>муниципальной</w:t>
      </w:r>
      <w:r w:rsidRPr="008D4A6C">
        <w:rPr>
          <w:position w:val="-2"/>
          <w:sz w:val="28"/>
          <w:szCs w:val="28"/>
        </w:rPr>
        <w:t xml:space="preserve"> программы.</w:t>
      </w:r>
    </w:p>
    <w:p w:rsidR="007B5E07" w:rsidRPr="008D4A6C" w:rsidRDefault="007B5E07" w:rsidP="007B5E07">
      <w:pPr>
        <w:pStyle w:val="ConsPlusNormal"/>
        <w:ind w:firstLine="540"/>
        <w:jc w:val="both"/>
        <w:rPr>
          <w:position w:val="-2"/>
          <w:sz w:val="28"/>
          <w:szCs w:val="28"/>
        </w:rPr>
      </w:pPr>
      <w:r w:rsidRPr="008D4A6C">
        <w:rPr>
          <w:position w:val="-2"/>
          <w:sz w:val="28"/>
          <w:szCs w:val="28"/>
        </w:rPr>
        <w:t xml:space="preserve">Управление рисками </w:t>
      </w:r>
      <w:r>
        <w:rPr>
          <w:position w:val="-2"/>
          <w:sz w:val="28"/>
          <w:szCs w:val="28"/>
        </w:rPr>
        <w:t>муниципальной</w:t>
      </w:r>
      <w:r w:rsidRPr="008D4A6C">
        <w:rPr>
          <w:position w:val="-2"/>
          <w:sz w:val="28"/>
          <w:szCs w:val="28"/>
        </w:rPr>
        <w:t xml:space="preserve"> программы будет осуществляться на основе:</w:t>
      </w:r>
    </w:p>
    <w:p w:rsidR="007B5E07" w:rsidRPr="008D4A6C" w:rsidRDefault="007B5E07" w:rsidP="007B5E07">
      <w:pPr>
        <w:pStyle w:val="ConsPlusNormal"/>
        <w:ind w:firstLine="540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>разработки и внедрения эффективн</w:t>
      </w:r>
      <w:r>
        <w:rPr>
          <w:position w:val="-2"/>
          <w:sz w:val="28"/>
          <w:szCs w:val="28"/>
        </w:rPr>
        <w:t>ой системы контроля реализации муниципальной</w:t>
      </w:r>
      <w:r w:rsidRPr="008D4A6C">
        <w:rPr>
          <w:position w:val="-2"/>
          <w:sz w:val="28"/>
          <w:szCs w:val="28"/>
        </w:rPr>
        <w:t xml:space="preserve"> программы, а также эффективного использования бюджетных средств;</w:t>
      </w:r>
    </w:p>
    <w:p w:rsidR="007B5E07" w:rsidRPr="008D4A6C" w:rsidRDefault="007B5E07" w:rsidP="007B5E07">
      <w:pPr>
        <w:pStyle w:val="ConsPlusNormal"/>
        <w:ind w:firstLine="540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 xml:space="preserve">проведения регулярной оценки результативности и эффективности реализации основных мероприятий </w:t>
      </w:r>
      <w:r>
        <w:rPr>
          <w:position w:val="-2"/>
          <w:sz w:val="28"/>
          <w:szCs w:val="28"/>
        </w:rPr>
        <w:t>муниципальной</w:t>
      </w:r>
      <w:r w:rsidRPr="008D4A6C">
        <w:rPr>
          <w:position w:val="-2"/>
          <w:sz w:val="28"/>
          <w:szCs w:val="28"/>
        </w:rPr>
        <w:t xml:space="preserve"> программы;</w:t>
      </w:r>
    </w:p>
    <w:p w:rsidR="007B5E07" w:rsidRPr="008D4A6C" w:rsidRDefault="007B5E07" w:rsidP="007B5E07">
      <w:pPr>
        <w:pStyle w:val="ConsPlusNormal"/>
        <w:ind w:firstLine="540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 xml:space="preserve">реализации предупредительных мер в виде заблаговременного проведения всех необходимых работ, подписания меморандумов </w:t>
      </w:r>
      <w:r>
        <w:rPr>
          <w:position w:val="-2"/>
          <w:sz w:val="28"/>
          <w:szCs w:val="28"/>
        </w:rPr>
        <w:t xml:space="preserve">                                            </w:t>
      </w:r>
      <w:r w:rsidRPr="008D4A6C">
        <w:rPr>
          <w:position w:val="-2"/>
          <w:sz w:val="28"/>
          <w:szCs w:val="28"/>
        </w:rPr>
        <w:t>о взаимодействии сторонами для согласования планов проведения работ, введения штрафных санкций за нарушение договорных обязательств;</w:t>
      </w:r>
    </w:p>
    <w:p w:rsidR="007B5E07" w:rsidRPr="00095074" w:rsidRDefault="007B5E07" w:rsidP="007B5E07">
      <w:pPr>
        <w:pStyle w:val="ConsPlusNormal"/>
        <w:ind w:firstLine="540"/>
        <w:jc w:val="both"/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>оперативного реагирова</w:t>
      </w:r>
      <w:r>
        <w:rPr>
          <w:position w:val="-2"/>
          <w:sz w:val="28"/>
          <w:szCs w:val="28"/>
        </w:rPr>
        <w:t>ния путем внесения изменений                                             в муниципальную</w:t>
      </w:r>
      <w:r w:rsidRPr="008D4A6C">
        <w:rPr>
          <w:position w:val="-2"/>
          <w:sz w:val="28"/>
          <w:szCs w:val="28"/>
        </w:rPr>
        <w:t xml:space="preserve"> программу, снижающих воздействие негативных факторов на выполнение целевых</w:t>
      </w:r>
      <w:r w:rsidRPr="00B510B0">
        <w:rPr>
          <w:position w:val="-2"/>
          <w:sz w:val="28"/>
          <w:szCs w:val="28"/>
        </w:rPr>
        <w:t xml:space="preserve"> показателей</w:t>
      </w:r>
      <w:r>
        <w:rPr>
          <w:position w:val="-2"/>
          <w:sz w:val="28"/>
          <w:szCs w:val="28"/>
        </w:rPr>
        <w:t>.</w:t>
      </w:r>
    </w:p>
    <w:p w:rsidR="007B5E07" w:rsidRDefault="007B5E07" w:rsidP="007B5E07">
      <w:pPr>
        <w:pStyle w:val="af3"/>
        <w:spacing w:before="120"/>
        <w:jc w:val="center"/>
        <w:rPr>
          <w:b/>
          <w:bCs/>
          <w:sz w:val="28"/>
          <w:szCs w:val="28"/>
        </w:rPr>
      </w:pPr>
    </w:p>
    <w:p w:rsidR="007B5E07" w:rsidRDefault="007B5E07" w:rsidP="007B5E07">
      <w:pPr>
        <w:pStyle w:val="af3"/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2. </w:t>
      </w:r>
      <w:r w:rsidRPr="00F02517">
        <w:rPr>
          <w:b/>
          <w:bCs/>
          <w:sz w:val="28"/>
          <w:szCs w:val="28"/>
        </w:rPr>
        <w:t xml:space="preserve">Приоритеты </w:t>
      </w:r>
      <w:r>
        <w:rPr>
          <w:b/>
          <w:bCs/>
          <w:sz w:val="28"/>
          <w:szCs w:val="28"/>
        </w:rPr>
        <w:t xml:space="preserve">и цели </w:t>
      </w:r>
      <w:r w:rsidRPr="00F02517">
        <w:rPr>
          <w:b/>
          <w:bCs/>
          <w:sz w:val="28"/>
          <w:szCs w:val="28"/>
        </w:rPr>
        <w:t xml:space="preserve">государственной (муниципальной) политики в сфере реализации </w:t>
      </w:r>
      <w:r>
        <w:rPr>
          <w:b/>
          <w:bCs/>
          <w:sz w:val="28"/>
          <w:szCs w:val="28"/>
        </w:rPr>
        <w:t>п</w:t>
      </w:r>
      <w:r w:rsidRPr="00F02517">
        <w:rPr>
          <w:b/>
          <w:bCs/>
          <w:sz w:val="28"/>
          <w:szCs w:val="28"/>
        </w:rPr>
        <w:t>рограммы</w:t>
      </w:r>
    </w:p>
    <w:p w:rsidR="007B5E07" w:rsidRDefault="007B5E07" w:rsidP="007B5E07">
      <w:pPr>
        <w:jc w:val="center"/>
        <w:rPr>
          <w:b/>
          <w:sz w:val="28"/>
          <w:szCs w:val="28"/>
        </w:rPr>
      </w:pPr>
    </w:p>
    <w:p w:rsidR="007B5E07" w:rsidRDefault="007B5E07" w:rsidP="007B5E07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EB033B">
        <w:rPr>
          <w:rFonts w:ascii="Times New Roman" w:hAnsi="Times New Roman"/>
          <w:sz w:val="28"/>
          <w:szCs w:val="28"/>
        </w:rPr>
        <w:t xml:space="preserve">С 2018 года в рамках государственной программы «Формирование городской среды и обеспечение качественным жильем граждан на территории </w:t>
      </w:r>
      <w:r w:rsidRPr="00EB033B">
        <w:rPr>
          <w:rFonts w:ascii="Times New Roman" w:hAnsi="Times New Roman"/>
          <w:sz w:val="28"/>
          <w:szCs w:val="28"/>
        </w:rPr>
        <w:lastRenderedPageBreak/>
        <w:t>Ленинградской области»</w:t>
      </w:r>
      <w:r w:rsidRPr="00EB033B">
        <w:rPr>
          <w:sz w:val="28"/>
          <w:szCs w:val="28"/>
        </w:rPr>
        <w:t xml:space="preserve"> </w:t>
      </w:r>
      <w:r w:rsidRPr="00EB033B">
        <w:rPr>
          <w:rFonts w:ascii="Times New Roman" w:hAnsi="Times New Roman"/>
          <w:sz w:val="28"/>
          <w:szCs w:val="28"/>
        </w:rPr>
        <w:t>реализуются мероприятия</w:t>
      </w:r>
      <w:r w:rsidR="00EB033B">
        <w:rPr>
          <w:rFonts w:ascii="Times New Roman" w:hAnsi="Times New Roman"/>
          <w:sz w:val="28"/>
          <w:szCs w:val="28"/>
        </w:rPr>
        <w:t>,</w:t>
      </w:r>
      <w:r w:rsidRPr="00EB033B">
        <w:rPr>
          <w:rFonts w:ascii="Times New Roman" w:hAnsi="Times New Roman"/>
          <w:sz w:val="28"/>
          <w:szCs w:val="28"/>
        </w:rPr>
        <w:t xml:space="preserve"> </w:t>
      </w:r>
      <w:r w:rsidR="00EB033B">
        <w:rPr>
          <w:rFonts w:ascii="Times New Roman" w:hAnsi="Times New Roman"/>
          <w:sz w:val="28"/>
          <w:szCs w:val="28"/>
        </w:rPr>
        <w:t>о</w:t>
      </w:r>
      <w:r w:rsidRPr="00EB033B">
        <w:rPr>
          <w:rFonts w:ascii="Times New Roman" w:hAnsi="Times New Roman"/>
          <w:sz w:val="28"/>
          <w:szCs w:val="28"/>
        </w:rPr>
        <w:t xml:space="preserve">сновными целями </w:t>
      </w:r>
      <w:r w:rsidR="00EB033B">
        <w:rPr>
          <w:rFonts w:ascii="Times New Roman" w:hAnsi="Times New Roman"/>
          <w:sz w:val="28"/>
          <w:szCs w:val="28"/>
        </w:rPr>
        <w:t>которой</w:t>
      </w:r>
      <w:r w:rsidRPr="00EB033B">
        <w:rPr>
          <w:rFonts w:ascii="Times New Roman" w:hAnsi="Times New Roman"/>
          <w:sz w:val="28"/>
          <w:szCs w:val="28"/>
        </w:rPr>
        <w:t xml:space="preserve"> являются:</w:t>
      </w:r>
    </w:p>
    <w:p w:rsidR="007B5E07" w:rsidRPr="007727B5" w:rsidRDefault="007B5E07" w:rsidP="007B5E07">
      <w:pPr>
        <w:ind w:firstLine="567"/>
        <w:jc w:val="both"/>
        <w:rPr>
          <w:color w:val="000000"/>
          <w:sz w:val="28"/>
          <w:szCs w:val="28"/>
        </w:rPr>
      </w:pPr>
      <w:r w:rsidRPr="007727B5">
        <w:rPr>
          <w:color w:val="000000"/>
          <w:sz w:val="28"/>
          <w:szCs w:val="28"/>
        </w:rPr>
        <w:t xml:space="preserve">1. </w:t>
      </w:r>
      <w:r w:rsidRPr="00B82280">
        <w:rPr>
          <w:color w:val="000000"/>
          <w:sz w:val="28"/>
          <w:szCs w:val="28"/>
        </w:rPr>
        <w:t>Кардинальное повышение комфортности городской среды, повышение индекса качества городской среды на 30 процентов, сокращение в соответствии с э</w:t>
      </w:r>
      <w:r>
        <w:rPr>
          <w:color w:val="000000"/>
          <w:sz w:val="28"/>
          <w:szCs w:val="28"/>
        </w:rPr>
        <w:t xml:space="preserve">тим индексом количества городов Ленинградской области </w:t>
      </w:r>
      <w:r w:rsidRPr="00B82280">
        <w:rPr>
          <w:color w:val="000000"/>
          <w:sz w:val="28"/>
          <w:szCs w:val="28"/>
        </w:rPr>
        <w:t>с неб</w:t>
      </w:r>
      <w:r>
        <w:rPr>
          <w:color w:val="000000"/>
          <w:sz w:val="28"/>
          <w:szCs w:val="28"/>
        </w:rPr>
        <w:t>лагоприятной средой в два раза</w:t>
      </w:r>
      <w:r w:rsidRPr="007727B5">
        <w:rPr>
          <w:color w:val="000000"/>
          <w:sz w:val="28"/>
          <w:szCs w:val="28"/>
        </w:rPr>
        <w:t>;</w:t>
      </w:r>
    </w:p>
    <w:p w:rsidR="007B5E07" w:rsidRPr="007727B5" w:rsidRDefault="007B5E07" w:rsidP="007B5E07">
      <w:pPr>
        <w:ind w:firstLine="567"/>
        <w:jc w:val="both"/>
        <w:rPr>
          <w:color w:val="000000"/>
          <w:sz w:val="28"/>
          <w:szCs w:val="28"/>
        </w:rPr>
      </w:pPr>
      <w:r w:rsidRPr="007727B5">
        <w:rPr>
          <w:color w:val="000000"/>
          <w:sz w:val="28"/>
          <w:szCs w:val="28"/>
        </w:rPr>
        <w:t>2. Повышение комфортности</w:t>
      </w:r>
      <w:r w:rsidRPr="00B82280">
        <w:rPr>
          <w:color w:val="000000"/>
          <w:sz w:val="28"/>
          <w:szCs w:val="28"/>
        </w:rPr>
        <w:t xml:space="preserve"> городской среды, в том числе общественных пространств</w:t>
      </w:r>
      <w:r w:rsidRPr="007727B5">
        <w:rPr>
          <w:color w:val="000000"/>
          <w:sz w:val="28"/>
          <w:szCs w:val="28"/>
        </w:rPr>
        <w:t>;</w:t>
      </w:r>
    </w:p>
    <w:p w:rsidR="007B5E07" w:rsidRPr="007727B5" w:rsidRDefault="007B5E07" w:rsidP="007B5E07">
      <w:pPr>
        <w:ind w:firstLine="567"/>
        <w:jc w:val="both"/>
        <w:rPr>
          <w:color w:val="000000"/>
          <w:sz w:val="28"/>
          <w:szCs w:val="28"/>
        </w:rPr>
      </w:pPr>
      <w:r w:rsidRPr="007727B5">
        <w:rPr>
          <w:color w:val="000000"/>
          <w:sz w:val="28"/>
          <w:szCs w:val="28"/>
        </w:rPr>
        <w:t xml:space="preserve">3. </w:t>
      </w:r>
      <w:r w:rsidRPr="00B82280">
        <w:rPr>
          <w:color w:val="000000"/>
          <w:sz w:val="28"/>
          <w:szCs w:val="28"/>
        </w:rPr>
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</w:t>
      </w:r>
      <w:r>
        <w:rPr>
          <w:color w:val="000000"/>
          <w:sz w:val="28"/>
          <w:szCs w:val="28"/>
        </w:rPr>
        <w:t>;</w:t>
      </w:r>
    </w:p>
    <w:p w:rsidR="002C686B" w:rsidRPr="00164469" w:rsidRDefault="002C686B" w:rsidP="002C686B">
      <w:pPr>
        <w:ind w:firstLine="709"/>
        <w:jc w:val="both"/>
        <w:rPr>
          <w:color w:val="000000"/>
          <w:sz w:val="28"/>
          <w:szCs w:val="24"/>
        </w:rPr>
      </w:pPr>
      <w:r>
        <w:rPr>
          <w:sz w:val="28"/>
          <w:szCs w:val="28"/>
        </w:rPr>
        <w:t xml:space="preserve">Основной целью муниципальной программы </w:t>
      </w:r>
      <w:r w:rsidRPr="00F873F3">
        <w:rPr>
          <w:sz w:val="28"/>
          <w:szCs w:val="28"/>
        </w:rPr>
        <w:t>«Формирование комфортной городской среды на территории МО</w:t>
      </w:r>
      <w:r>
        <w:rPr>
          <w:sz w:val="28"/>
          <w:szCs w:val="28"/>
        </w:rPr>
        <w:t xml:space="preserve"> «Город Всеволожск»» является </w:t>
      </w:r>
      <w:r>
        <w:rPr>
          <w:color w:val="000000"/>
          <w:sz w:val="28"/>
          <w:szCs w:val="24"/>
        </w:rPr>
        <w:t>повышение качества среды проживания граждан на</w:t>
      </w:r>
      <w:r w:rsidRPr="001D0926">
        <w:rPr>
          <w:color w:val="000000"/>
          <w:sz w:val="28"/>
          <w:szCs w:val="24"/>
        </w:rPr>
        <w:t xml:space="preserve"> </w:t>
      </w:r>
      <w:r w:rsidR="008D2FAF">
        <w:rPr>
          <w:color w:val="000000"/>
          <w:sz w:val="28"/>
          <w:szCs w:val="24"/>
        </w:rPr>
        <w:t>территории МО «</w:t>
      </w:r>
      <w:r w:rsidRPr="002C686B">
        <w:rPr>
          <w:color w:val="000000"/>
          <w:sz w:val="28"/>
          <w:szCs w:val="24"/>
        </w:rPr>
        <w:t>Город Всеволожск»</w:t>
      </w:r>
      <w:r>
        <w:rPr>
          <w:color w:val="000000"/>
          <w:sz w:val="28"/>
          <w:szCs w:val="24"/>
        </w:rPr>
        <w:t>.</w:t>
      </w:r>
    </w:p>
    <w:p w:rsidR="007B5E07" w:rsidRPr="00B1653E" w:rsidRDefault="007B5E07" w:rsidP="007B5E0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задачи </w:t>
      </w:r>
      <w:r w:rsidR="00DF7F09">
        <w:rPr>
          <w:sz w:val="28"/>
          <w:szCs w:val="28"/>
        </w:rPr>
        <w:t xml:space="preserve">муниципальной программы </w:t>
      </w:r>
      <w:r w:rsidR="00DF7F09" w:rsidRPr="00F873F3">
        <w:rPr>
          <w:sz w:val="28"/>
          <w:szCs w:val="28"/>
        </w:rPr>
        <w:t>«Формирование комфортной городской среды на территории МО</w:t>
      </w:r>
      <w:r w:rsidR="00DF7F09">
        <w:rPr>
          <w:sz w:val="28"/>
          <w:szCs w:val="28"/>
        </w:rPr>
        <w:t xml:space="preserve"> «Город Всеволожск»»</w:t>
      </w:r>
      <w:r w:rsidRPr="00A72233">
        <w:rPr>
          <w:color w:val="000000"/>
          <w:sz w:val="28"/>
          <w:szCs w:val="28"/>
        </w:rPr>
        <w:t>:</w:t>
      </w:r>
    </w:p>
    <w:p w:rsidR="007B5E07" w:rsidRPr="00A72233" w:rsidRDefault="007B5E07" w:rsidP="00DF7F09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72233">
        <w:rPr>
          <w:sz w:val="28"/>
          <w:szCs w:val="28"/>
        </w:rPr>
        <w:t xml:space="preserve">. </w:t>
      </w:r>
      <w:r>
        <w:rPr>
          <w:sz w:val="28"/>
          <w:szCs w:val="28"/>
        </w:rPr>
        <w:t>Повышение количества</w:t>
      </w:r>
      <w:r w:rsidRPr="00A72233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благоустроенных</w:t>
      </w:r>
      <w:r w:rsidRPr="00A72233">
        <w:rPr>
          <w:sz w:val="28"/>
          <w:szCs w:val="28"/>
        </w:rPr>
        <w:t xml:space="preserve"> общественных территорий (парков, скверов и т.д.)</w:t>
      </w:r>
      <w:r>
        <w:rPr>
          <w:sz w:val="28"/>
          <w:szCs w:val="28"/>
        </w:rPr>
        <w:t xml:space="preserve"> на территории МО «Город Всеволожск»;</w:t>
      </w:r>
    </w:p>
    <w:p w:rsidR="007B5E07" w:rsidRDefault="007B5E07" w:rsidP="00DF7F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72233">
        <w:rPr>
          <w:sz w:val="28"/>
          <w:szCs w:val="28"/>
        </w:rPr>
        <w:t>.</w:t>
      </w:r>
      <w:r>
        <w:rPr>
          <w:sz w:val="28"/>
          <w:szCs w:val="28"/>
        </w:rPr>
        <w:t xml:space="preserve"> Рост</w:t>
      </w:r>
      <w:r w:rsidRPr="00A72233">
        <w:rPr>
          <w:sz w:val="28"/>
          <w:szCs w:val="28"/>
        </w:rPr>
        <w:t xml:space="preserve"> уровня вовлеченности граждан, организаций в реализацию мероприятий по благоустройству территории </w:t>
      </w:r>
      <w:r w:rsidR="00F873F3">
        <w:rPr>
          <w:sz w:val="28"/>
          <w:szCs w:val="28"/>
        </w:rPr>
        <w:t>МО</w:t>
      </w:r>
      <w:r>
        <w:rPr>
          <w:sz w:val="28"/>
          <w:szCs w:val="28"/>
        </w:rPr>
        <w:t xml:space="preserve"> «Город Всеволожск».</w:t>
      </w:r>
    </w:p>
    <w:p w:rsidR="007B5E07" w:rsidRDefault="007B5E07" w:rsidP="007B5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ожидается:</w:t>
      </w:r>
    </w:p>
    <w:p w:rsidR="007B5E07" w:rsidRDefault="007B5E07" w:rsidP="007B5E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благоустроить не менее 5 (пяти) общественных территорий в МО «Город Всеволожск»;</w:t>
      </w:r>
    </w:p>
    <w:p w:rsidR="007B5E07" w:rsidRDefault="007B5E07" w:rsidP="007B5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привлекательные для населения</w:t>
      </w:r>
      <w:r w:rsidRPr="008C383B">
        <w:rPr>
          <w:sz w:val="28"/>
          <w:szCs w:val="28"/>
        </w:rPr>
        <w:t xml:space="preserve"> </w:t>
      </w:r>
      <w:r w:rsidR="00DA0F17">
        <w:rPr>
          <w:sz w:val="28"/>
          <w:szCs w:val="28"/>
        </w:rPr>
        <w:t xml:space="preserve">зоны отдыха </w:t>
      </w:r>
      <w:r>
        <w:rPr>
          <w:sz w:val="28"/>
          <w:szCs w:val="28"/>
        </w:rPr>
        <w:t xml:space="preserve">(парки, скверы и т.д.); </w:t>
      </w:r>
    </w:p>
    <w:p w:rsidR="007B5E07" w:rsidRDefault="007B5E07" w:rsidP="007B5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долю граждан, принимающих участие в решении вопрос</w:t>
      </w:r>
      <w:r w:rsidR="00043806">
        <w:rPr>
          <w:sz w:val="28"/>
          <w:szCs w:val="28"/>
        </w:rPr>
        <w:t>ов развития городской среды до 3</w:t>
      </w:r>
      <w:r>
        <w:rPr>
          <w:sz w:val="28"/>
          <w:szCs w:val="28"/>
        </w:rPr>
        <w:t>0 процентов.</w:t>
      </w:r>
    </w:p>
    <w:p w:rsidR="007B5E07" w:rsidRPr="008C383B" w:rsidRDefault="007B5E07" w:rsidP="007B5E07">
      <w:pPr>
        <w:ind w:firstLine="708"/>
        <w:jc w:val="both"/>
        <w:rPr>
          <w:sz w:val="28"/>
          <w:szCs w:val="28"/>
        </w:rPr>
      </w:pPr>
      <w:r w:rsidRPr="003B4E48">
        <w:rPr>
          <w:sz w:val="28"/>
          <w:szCs w:val="28"/>
          <w:lang w:eastAsia="en-US"/>
        </w:rPr>
        <w:t>Таким образом, цел</w:t>
      </w:r>
      <w:r w:rsidR="002C686B">
        <w:rPr>
          <w:sz w:val="28"/>
          <w:szCs w:val="28"/>
          <w:lang w:eastAsia="en-US"/>
        </w:rPr>
        <w:t>ь</w:t>
      </w:r>
      <w:r w:rsidRPr="003B4E48">
        <w:rPr>
          <w:sz w:val="28"/>
          <w:szCs w:val="28"/>
          <w:lang w:eastAsia="en-US"/>
        </w:rPr>
        <w:t xml:space="preserve">, задачи и направления реализации </w:t>
      </w:r>
      <w:r>
        <w:rPr>
          <w:sz w:val="28"/>
          <w:szCs w:val="28"/>
          <w:lang w:eastAsia="en-US"/>
        </w:rPr>
        <w:t>муниципальной</w:t>
      </w:r>
      <w:r w:rsidRPr="003B4E48">
        <w:rPr>
          <w:sz w:val="28"/>
          <w:szCs w:val="28"/>
          <w:lang w:eastAsia="en-US"/>
        </w:rPr>
        <w:t xml:space="preserve"> программы в полной мере соответствуют приоритетам и целям государственной политики.</w:t>
      </w:r>
    </w:p>
    <w:p w:rsidR="007B5E07" w:rsidRDefault="007B5E07" w:rsidP="007B5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на основе:</w:t>
      </w:r>
    </w:p>
    <w:p w:rsidR="007B5E07" w:rsidRDefault="007B5E07" w:rsidP="007B5E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</w:t>
      </w:r>
      <w:r w:rsidR="00F873F3">
        <w:rPr>
          <w:sz w:val="28"/>
          <w:szCs w:val="28"/>
        </w:rPr>
        <w:t>льным законодательством в сфере</w:t>
      </w:r>
      <w:r>
        <w:rPr>
          <w:sz w:val="28"/>
          <w:szCs w:val="28"/>
        </w:rPr>
        <w:t xml:space="preserve"> размещения заказов на поставки товаров, выполнение работ и оказание услуг для государственных и муниципальных</w:t>
      </w:r>
      <w:r>
        <w:rPr>
          <w:rFonts w:ascii="Tahoma" w:hAnsi="Tahoma" w:cs="Tahoma"/>
        </w:rPr>
        <w:t xml:space="preserve"> </w:t>
      </w:r>
      <w:r>
        <w:rPr>
          <w:sz w:val="28"/>
          <w:szCs w:val="28"/>
        </w:rPr>
        <w:t>нужд;</w:t>
      </w:r>
    </w:p>
    <w:p w:rsidR="007B5E07" w:rsidRDefault="007B5E07" w:rsidP="007B5E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условий, порядка, правил, утвержденных федеральными, областными                   и муниципальными нормативными правовыми актами.</w:t>
      </w:r>
    </w:p>
    <w:p w:rsidR="007B5E07" w:rsidRPr="009A4612" w:rsidRDefault="007B5E07" w:rsidP="007B5E07">
      <w:pPr>
        <w:pStyle w:val="22"/>
        <w:shd w:val="clear" w:color="auto" w:fill="auto"/>
        <w:spacing w:line="240" w:lineRule="auto"/>
        <w:ind w:firstLine="709"/>
        <w:jc w:val="both"/>
        <w:rPr>
          <w:sz w:val="28"/>
          <w:szCs w:val="28"/>
          <w:lang w:eastAsia="en-US"/>
        </w:rPr>
      </w:pPr>
      <w:r w:rsidRPr="006837C3">
        <w:rPr>
          <w:sz w:val="28"/>
          <w:szCs w:val="28"/>
          <w:lang w:eastAsia="en-US"/>
        </w:rPr>
        <w:t>В целях осуществления контроля за ходом выполнения</w:t>
      </w:r>
      <w:r w:rsidRPr="006837C3">
        <w:rPr>
          <w:sz w:val="28"/>
          <w:szCs w:val="28"/>
          <w:lang w:eastAsia="en-US"/>
        </w:rPr>
        <w:br/>
        <w:t>программ</w:t>
      </w:r>
      <w:r w:rsidR="00287E7E">
        <w:rPr>
          <w:sz w:val="28"/>
          <w:szCs w:val="28"/>
          <w:lang w:eastAsia="en-US"/>
        </w:rPr>
        <w:t>ы в 2024 – 2028</w:t>
      </w:r>
      <w:r w:rsidRPr="006837C3">
        <w:rPr>
          <w:sz w:val="28"/>
          <w:szCs w:val="28"/>
          <w:lang w:eastAsia="en-US"/>
        </w:rPr>
        <w:t xml:space="preserve"> годах, в том числе за ходом реализации мероприятий по благоустройству территорий</w:t>
      </w:r>
      <w:r>
        <w:rPr>
          <w:sz w:val="28"/>
          <w:szCs w:val="28"/>
          <w:lang w:eastAsia="en-US"/>
        </w:rPr>
        <w:t xml:space="preserve"> </w:t>
      </w:r>
      <w:r w:rsidRPr="006837C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6837C3">
        <w:rPr>
          <w:sz w:val="28"/>
          <w:szCs w:val="28"/>
          <w:lang w:eastAsia="en-US"/>
        </w:rPr>
        <w:t xml:space="preserve">и координации реализации муниципальной программы, проведения комиссионной оценки предложений заинтересованных лиц на уровне </w:t>
      </w:r>
      <w:r>
        <w:rPr>
          <w:sz w:val="28"/>
          <w:szCs w:val="28"/>
          <w:lang w:eastAsia="en-US"/>
        </w:rPr>
        <w:t>МО</w:t>
      </w:r>
      <w:r w:rsidRPr="006837C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«Город Всеволожск» </w:t>
      </w:r>
      <w:r w:rsidR="006E55D9" w:rsidRPr="006E55D9">
        <w:rPr>
          <w:sz w:val="28"/>
          <w:szCs w:val="28"/>
          <w:lang w:eastAsia="en-US"/>
        </w:rPr>
        <w:t xml:space="preserve">постановлением </w:t>
      </w:r>
      <w:r w:rsidR="002C686B" w:rsidRPr="002C686B">
        <w:rPr>
          <w:sz w:val="28"/>
          <w:szCs w:val="28"/>
          <w:lang w:eastAsia="en-US"/>
        </w:rPr>
        <w:lastRenderedPageBreak/>
        <w:t>администрации МО «Всеволожский муниципальный район» ЛО</w:t>
      </w:r>
      <w:r w:rsidR="002C686B">
        <w:rPr>
          <w:sz w:val="28"/>
          <w:szCs w:val="28"/>
          <w:lang w:eastAsia="en-US"/>
        </w:rPr>
        <w:t xml:space="preserve"> </w:t>
      </w:r>
      <w:r w:rsidR="006E55D9" w:rsidRPr="002C686B">
        <w:rPr>
          <w:sz w:val="28"/>
          <w:szCs w:val="28"/>
          <w:lang w:eastAsia="en-US"/>
        </w:rPr>
        <w:t>от</w:t>
      </w:r>
      <w:r w:rsidR="006E55D9">
        <w:rPr>
          <w:sz w:val="28"/>
          <w:szCs w:val="28"/>
          <w:lang w:eastAsia="en-US"/>
        </w:rPr>
        <w:t xml:space="preserve"> </w:t>
      </w:r>
      <w:r w:rsidR="00000907">
        <w:rPr>
          <w:sz w:val="28"/>
          <w:szCs w:val="28"/>
          <w:lang w:eastAsia="en-US"/>
        </w:rPr>
        <w:t>30.05</w:t>
      </w:r>
      <w:r w:rsidR="00ED51E0" w:rsidRPr="009A4612">
        <w:rPr>
          <w:sz w:val="28"/>
          <w:szCs w:val="28"/>
          <w:lang w:eastAsia="en-US"/>
        </w:rPr>
        <w:t xml:space="preserve">.2023 № </w:t>
      </w:r>
      <w:r w:rsidR="00B77260">
        <w:rPr>
          <w:sz w:val="28"/>
          <w:szCs w:val="28"/>
          <w:lang w:eastAsia="en-US"/>
        </w:rPr>
        <w:t>1801</w:t>
      </w:r>
      <w:r w:rsidRPr="009A4612">
        <w:rPr>
          <w:sz w:val="28"/>
          <w:szCs w:val="28"/>
          <w:lang w:eastAsia="en-US"/>
        </w:rPr>
        <w:t xml:space="preserve"> создана общественная муниципальная комиссия из представителей органов местного самоуправления, политических партий и движений, общественных организаций, иных лиц.</w:t>
      </w:r>
    </w:p>
    <w:p w:rsidR="007B5E07" w:rsidRPr="009A4612" w:rsidRDefault="007B5E07" w:rsidP="007B5E07">
      <w:pPr>
        <w:jc w:val="both"/>
        <w:rPr>
          <w:sz w:val="28"/>
          <w:szCs w:val="28"/>
        </w:rPr>
      </w:pPr>
    </w:p>
    <w:p w:rsidR="007B5E07" w:rsidRPr="009A4612" w:rsidRDefault="007B5E07" w:rsidP="007B5E07">
      <w:pPr>
        <w:pStyle w:val="ConsPlusNormal"/>
        <w:widowControl/>
        <w:ind w:firstLine="0"/>
        <w:jc w:val="both"/>
        <w:rPr>
          <w:b/>
          <w:sz w:val="28"/>
          <w:szCs w:val="28"/>
        </w:rPr>
      </w:pPr>
    </w:p>
    <w:p w:rsidR="007B5E07" w:rsidRDefault="007B5E07" w:rsidP="003375CF">
      <w:pPr>
        <w:pStyle w:val="ConsPlusNormal"/>
        <w:widowControl/>
        <w:ind w:firstLine="540"/>
        <w:jc w:val="center"/>
        <w:rPr>
          <w:b/>
          <w:sz w:val="28"/>
          <w:szCs w:val="28"/>
        </w:rPr>
      </w:pPr>
      <w:r w:rsidRPr="009A4612">
        <w:rPr>
          <w:b/>
          <w:sz w:val="28"/>
          <w:szCs w:val="28"/>
        </w:rPr>
        <w:t>Раздел 3. Структурные элементы муниципальной программы</w:t>
      </w:r>
    </w:p>
    <w:p w:rsidR="003375CF" w:rsidRDefault="003375CF" w:rsidP="003375CF">
      <w:pPr>
        <w:pStyle w:val="ConsPlusNormal"/>
        <w:widowControl/>
        <w:ind w:firstLine="540"/>
        <w:jc w:val="center"/>
        <w:rPr>
          <w:b/>
          <w:sz w:val="28"/>
          <w:szCs w:val="28"/>
        </w:rPr>
      </w:pPr>
    </w:p>
    <w:p w:rsidR="007E2574" w:rsidRDefault="007E2574" w:rsidP="007E25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F1E">
        <w:rPr>
          <w:sz w:val="28"/>
          <w:szCs w:val="28"/>
        </w:rPr>
        <w:t xml:space="preserve">Решение задачи муниципальной программы </w:t>
      </w:r>
      <w:r w:rsidRPr="007E2574">
        <w:rPr>
          <w:sz w:val="28"/>
          <w:szCs w:val="28"/>
          <w:u w:val="single"/>
        </w:rPr>
        <w:t>по повышению количества благоустроенных общественных территорий (парков, скверов и т.д.)</w:t>
      </w:r>
      <w:r w:rsidRPr="00F85F1E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реализуется</w:t>
      </w:r>
      <w:r w:rsidRPr="00F85F1E">
        <w:rPr>
          <w:sz w:val="28"/>
          <w:szCs w:val="28"/>
        </w:rPr>
        <w:t xml:space="preserve"> в рамках структурных элементов, а именно:</w:t>
      </w:r>
    </w:p>
    <w:p w:rsidR="007E2574" w:rsidRDefault="007E2574" w:rsidP="007E25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</w:t>
      </w:r>
      <w:r w:rsidRPr="006E55D9">
        <w:rPr>
          <w:sz w:val="28"/>
          <w:szCs w:val="28"/>
        </w:rPr>
        <w:t>егионального</w:t>
      </w:r>
      <w:r>
        <w:rPr>
          <w:sz w:val="28"/>
          <w:szCs w:val="28"/>
        </w:rPr>
        <w:t xml:space="preserve"> </w:t>
      </w:r>
      <w:r w:rsidRPr="006E55D9">
        <w:rPr>
          <w:sz w:val="28"/>
          <w:szCs w:val="28"/>
        </w:rPr>
        <w:t>проекта «</w:t>
      </w:r>
      <w:r w:rsidRPr="005765E4">
        <w:rPr>
          <w:bCs/>
          <w:sz w:val="28"/>
          <w:szCs w:val="28"/>
        </w:rPr>
        <w:t>Формирование комфортной городской среды</w:t>
      </w:r>
      <w:r w:rsidRPr="006E55D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7E2574" w:rsidRDefault="005931A5" w:rsidP="007E25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E2574" w:rsidRPr="007E2574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7E2574" w:rsidRPr="007E2574">
        <w:rPr>
          <w:sz w:val="28"/>
          <w:szCs w:val="28"/>
        </w:rPr>
        <w:t>лагоустройство общественных территорий.</w:t>
      </w:r>
    </w:p>
    <w:p w:rsidR="007E2574" w:rsidRDefault="007E2574" w:rsidP="007E25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Ины</w:t>
      </w:r>
      <w:r w:rsidR="005931A5">
        <w:rPr>
          <w:sz w:val="28"/>
          <w:szCs w:val="28"/>
        </w:rPr>
        <w:t>е</w:t>
      </w:r>
      <w:r>
        <w:rPr>
          <w:sz w:val="28"/>
          <w:szCs w:val="28"/>
        </w:rPr>
        <w:t xml:space="preserve"> мероприяти</w:t>
      </w:r>
      <w:r w:rsidR="005931A5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7E2574" w:rsidRPr="007E2574" w:rsidRDefault="005931A5" w:rsidP="007E25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="007E2574" w:rsidRPr="007E2574">
        <w:rPr>
          <w:sz w:val="28"/>
          <w:szCs w:val="28"/>
        </w:rPr>
        <w:t>овышение качества среды проживания граждан;</w:t>
      </w:r>
    </w:p>
    <w:p w:rsidR="007E2574" w:rsidRPr="007E2574" w:rsidRDefault="007E2574" w:rsidP="007E25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574">
        <w:rPr>
          <w:sz w:val="28"/>
          <w:szCs w:val="28"/>
        </w:rPr>
        <w:t>- благоустройство общественных территорий.</w:t>
      </w:r>
    </w:p>
    <w:p w:rsidR="007E2574" w:rsidRDefault="007E2574" w:rsidP="007E25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2574" w:rsidRDefault="007E2574" w:rsidP="007E25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F1E">
        <w:rPr>
          <w:sz w:val="28"/>
          <w:szCs w:val="28"/>
        </w:rPr>
        <w:t>Решение задачи муниципальной программы</w:t>
      </w:r>
      <w:r>
        <w:rPr>
          <w:sz w:val="28"/>
          <w:szCs w:val="28"/>
        </w:rPr>
        <w:t xml:space="preserve"> </w:t>
      </w:r>
      <w:r w:rsidRPr="007E2574">
        <w:rPr>
          <w:sz w:val="28"/>
          <w:szCs w:val="28"/>
          <w:u w:val="single"/>
        </w:rPr>
        <w:t>по росту уровня вовлеченности граждан, организаций в реализацию мероприятий по благоустройству территории МО «Город Всеволожск»</w:t>
      </w:r>
      <w:r>
        <w:rPr>
          <w:sz w:val="28"/>
          <w:szCs w:val="28"/>
        </w:rPr>
        <w:t xml:space="preserve"> реализуется</w:t>
      </w:r>
      <w:r w:rsidRPr="00F85F1E">
        <w:rPr>
          <w:sz w:val="28"/>
          <w:szCs w:val="28"/>
        </w:rPr>
        <w:t xml:space="preserve"> в рамках структурных элементов, а именно:</w:t>
      </w:r>
    </w:p>
    <w:p w:rsidR="007E2574" w:rsidRDefault="006444C7" w:rsidP="007E257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01290" w:rsidRPr="00001290">
        <w:rPr>
          <w:sz w:val="28"/>
          <w:szCs w:val="28"/>
        </w:rPr>
        <w:t>К</w:t>
      </w:r>
      <w:r w:rsidR="007E2574" w:rsidRPr="00001290">
        <w:rPr>
          <w:sz w:val="28"/>
          <w:szCs w:val="28"/>
        </w:rPr>
        <w:t>омплекса процессных мероприятий</w:t>
      </w:r>
      <w:r w:rsidR="00001290" w:rsidRPr="00001290">
        <w:rPr>
          <w:color w:val="000000"/>
          <w:sz w:val="28"/>
          <w:szCs w:val="28"/>
        </w:rPr>
        <w:t xml:space="preserve"> «Вовлечение граждан в решение вопросов развития городской среды»:</w:t>
      </w:r>
    </w:p>
    <w:p w:rsidR="00001290" w:rsidRPr="00001290" w:rsidRDefault="005931A5" w:rsidP="00001290">
      <w:pPr>
        <w:pStyle w:val="ConsPlusNormal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001290" w:rsidRPr="000012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001290" w:rsidRPr="00001290">
        <w:rPr>
          <w:color w:val="000000"/>
          <w:sz w:val="28"/>
          <w:szCs w:val="28"/>
        </w:rPr>
        <w:t>роведение рейтингового голосования по выбору общественных территорий, подлежащих благоустройству в первоочередном порядке</w:t>
      </w:r>
      <w:r w:rsidR="00001290" w:rsidRPr="00001290">
        <w:rPr>
          <w:sz w:val="28"/>
          <w:szCs w:val="28"/>
        </w:rPr>
        <w:t>;</w:t>
      </w:r>
    </w:p>
    <w:p w:rsidR="003375CF" w:rsidRDefault="005931A5" w:rsidP="00FD474A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>П</w:t>
      </w:r>
      <w:r w:rsidR="00001290" w:rsidRPr="00001290">
        <w:rPr>
          <w:color w:val="000000"/>
          <w:sz w:val="28"/>
          <w:szCs w:val="28"/>
        </w:rPr>
        <w:t xml:space="preserve">роведение опросов, </w:t>
      </w:r>
      <w:proofErr w:type="spellStart"/>
      <w:r w:rsidR="00001290">
        <w:rPr>
          <w:color w:val="000000"/>
          <w:sz w:val="28"/>
          <w:szCs w:val="28"/>
        </w:rPr>
        <w:t>анкетирований</w:t>
      </w:r>
      <w:proofErr w:type="spellEnd"/>
      <w:r w:rsidR="00001290" w:rsidRPr="00001290">
        <w:rPr>
          <w:color w:val="000000"/>
          <w:sz w:val="28"/>
          <w:szCs w:val="28"/>
        </w:rPr>
        <w:t>, форумов по теме благоустройства городской среды.</w:t>
      </w:r>
    </w:p>
    <w:p w:rsidR="00FD474A" w:rsidRDefault="00FD474A" w:rsidP="00FD474A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7B5E07" w:rsidRDefault="007B5E07" w:rsidP="007B5E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общественных территорий осуществляется в соответствии с Адресным перечнем общественных территорий. А</w:t>
      </w:r>
      <w:r w:rsidRPr="001A7245">
        <w:rPr>
          <w:sz w:val="28"/>
          <w:szCs w:val="28"/>
        </w:rPr>
        <w:t>дресный перечень</w:t>
      </w:r>
      <w:r>
        <w:rPr>
          <w:sz w:val="28"/>
          <w:szCs w:val="28"/>
        </w:rPr>
        <w:t xml:space="preserve"> общественных территорий определяется на основании предложений граждан, рассмотренных в соответствии с Порядком </w:t>
      </w:r>
      <w:r w:rsidRPr="002C686B">
        <w:rPr>
          <w:sz w:val="28"/>
          <w:szCs w:val="28"/>
        </w:rPr>
        <w:t xml:space="preserve">организации и проведения процедуры рейтингового голосования по проектам </w:t>
      </w:r>
      <w:r w:rsidR="002C686B" w:rsidRPr="002C686B">
        <w:rPr>
          <w:sz w:val="28"/>
          <w:szCs w:val="28"/>
        </w:rPr>
        <w:t>благоустройства МО «Город Всеволожск» Всеволожского муниципального района Ленинградской области</w:t>
      </w:r>
      <w:r w:rsidRPr="002C686B">
        <w:rPr>
          <w:sz w:val="28"/>
          <w:szCs w:val="28"/>
        </w:rPr>
        <w:t>,</w:t>
      </w:r>
      <w:r w:rsidR="002C686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утвержденным постановлением администрации от 04.02.2021 года № 276.</w:t>
      </w:r>
    </w:p>
    <w:p w:rsidR="007B5E07" w:rsidRDefault="007B5E07" w:rsidP="007B5E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работ по благоустройству общественных территорий включает проведение следующих мероприятий: устройство пешеходных зон, </w:t>
      </w:r>
      <w:r w:rsidRPr="00EE228F">
        <w:rPr>
          <w:sz w:val="28"/>
          <w:szCs w:val="28"/>
        </w:rPr>
        <w:t>устройство велосипедных дорожек и роликов</w:t>
      </w:r>
      <w:r>
        <w:rPr>
          <w:sz w:val="28"/>
          <w:szCs w:val="28"/>
        </w:rPr>
        <w:t xml:space="preserve">ых трасс, </w:t>
      </w:r>
      <w:r w:rsidRPr="00EE228F">
        <w:rPr>
          <w:sz w:val="28"/>
          <w:szCs w:val="28"/>
        </w:rPr>
        <w:t>устройств</w:t>
      </w:r>
      <w:r>
        <w:rPr>
          <w:sz w:val="28"/>
          <w:szCs w:val="28"/>
        </w:rPr>
        <w:t xml:space="preserve">о заниженных съездов с тротуара, устройство тактильных покрытий, </w:t>
      </w:r>
      <w:r w:rsidRPr="00EE228F">
        <w:rPr>
          <w:sz w:val="28"/>
          <w:szCs w:val="28"/>
        </w:rPr>
        <w:t>орга</w:t>
      </w:r>
      <w:r>
        <w:rPr>
          <w:sz w:val="28"/>
          <w:szCs w:val="28"/>
        </w:rPr>
        <w:t xml:space="preserve">низация освещения декоративного, установка скамеек, установка урн, озеленение территорий, установка ограждений, </w:t>
      </w:r>
      <w:r w:rsidRPr="00EE228F">
        <w:rPr>
          <w:sz w:val="28"/>
          <w:szCs w:val="28"/>
        </w:rPr>
        <w:t>установка малых архитектурных форм и гор</w:t>
      </w:r>
      <w:r>
        <w:rPr>
          <w:sz w:val="28"/>
          <w:szCs w:val="28"/>
        </w:rPr>
        <w:t xml:space="preserve">одской мебели, </w:t>
      </w:r>
      <w:r w:rsidRPr="00EE228F">
        <w:rPr>
          <w:sz w:val="28"/>
          <w:szCs w:val="28"/>
        </w:rPr>
        <w:t xml:space="preserve">оборудование </w:t>
      </w:r>
      <w:r>
        <w:rPr>
          <w:sz w:val="28"/>
          <w:szCs w:val="28"/>
        </w:rPr>
        <w:t xml:space="preserve">поверхностной </w:t>
      </w:r>
      <w:r>
        <w:rPr>
          <w:sz w:val="28"/>
          <w:szCs w:val="28"/>
        </w:rPr>
        <w:lastRenderedPageBreak/>
        <w:t xml:space="preserve">дренажной системы, </w:t>
      </w:r>
      <w:r w:rsidRPr="00EE228F">
        <w:rPr>
          <w:sz w:val="28"/>
          <w:szCs w:val="28"/>
        </w:rPr>
        <w:t>о</w:t>
      </w:r>
      <w:r>
        <w:rPr>
          <w:sz w:val="28"/>
          <w:szCs w:val="28"/>
        </w:rPr>
        <w:t xml:space="preserve">борудование площадок для отдыха, оборудование детских площадок, </w:t>
      </w:r>
      <w:r w:rsidRPr="00EE228F">
        <w:rPr>
          <w:sz w:val="28"/>
          <w:szCs w:val="28"/>
        </w:rPr>
        <w:t>о</w:t>
      </w:r>
      <w:r>
        <w:rPr>
          <w:sz w:val="28"/>
          <w:szCs w:val="28"/>
        </w:rPr>
        <w:t xml:space="preserve">борудование спортивных площадок, демонтажные работы, покрасочные работы, </w:t>
      </w:r>
      <w:r w:rsidRPr="00EE228F">
        <w:rPr>
          <w:sz w:val="28"/>
          <w:szCs w:val="28"/>
        </w:rPr>
        <w:t>дос</w:t>
      </w:r>
      <w:r>
        <w:rPr>
          <w:sz w:val="28"/>
          <w:szCs w:val="28"/>
        </w:rPr>
        <w:t xml:space="preserve">тавка оборудования и материалов, устройство фонтанов, </w:t>
      </w:r>
      <w:r w:rsidRPr="00EE228F">
        <w:rPr>
          <w:sz w:val="28"/>
          <w:szCs w:val="28"/>
        </w:rPr>
        <w:t>оборудование набережной, спуска к воде, пирса и пляжа адаптированных для маломобильных групп населения.</w:t>
      </w:r>
    </w:p>
    <w:p w:rsidR="007B5E07" w:rsidRDefault="007B5E07" w:rsidP="007B5E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E07" w:rsidRPr="006837C3" w:rsidRDefault="007B5E07" w:rsidP="00FD474A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eastAsia="en-US"/>
        </w:rPr>
        <w:t xml:space="preserve"> </w:t>
      </w:r>
    </w:p>
    <w:p w:rsidR="007B5E07" w:rsidRDefault="007B5E07" w:rsidP="007B5E07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</w:t>
      </w:r>
      <w:r w:rsidRPr="00B56F6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Приложения к муниципальной программе</w:t>
      </w:r>
    </w:p>
    <w:p w:rsidR="007B5E07" w:rsidRPr="004A1376" w:rsidRDefault="007B5E07" w:rsidP="007B5E07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7B5E07" w:rsidRPr="00D8639E" w:rsidRDefault="007B5E07" w:rsidP="00A36ED9">
      <w:pPr>
        <w:pStyle w:val="22"/>
        <w:shd w:val="clear" w:color="auto" w:fill="auto"/>
        <w:spacing w:line="24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9F175D">
        <w:rPr>
          <w:sz w:val="28"/>
          <w:szCs w:val="28"/>
          <w:lang w:eastAsia="en-US"/>
        </w:rPr>
        <w:t xml:space="preserve">Сведения </w:t>
      </w:r>
      <w:r w:rsidRPr="0089676F">
        <w:rPr>
          <w:sz w:val="28"/>
          <w:szCs w:val="28"/>
          <w:lang w:eastAsia="en-US"/>
        </w:rPr>
        <w:t xml:space="preserve">о </w:t>
      </w:r>
      <w:r w:rsidR="00A36ED9">
        <w:rPr>
          <w:sz w:val="28"/>
          <w:szCs w:val="28"/>
          <w:lang w:eastAsia="en-US"/>
        </w:rPr>
        <w:t xml:space="preserve">показателях (индикаторах) </w:t>
      </w:r>
      <w:r w:rsidRPr="0089676F">
        <w:rPr>
          <w:sz w:val="28"/>
          <w:szCs w:val="28"/>
          <w:lang w:eastAsia="en-US"/>
        </w:rPr>
        <w:t xml:space="preserve">муниципальной </w:t>
      </w:r>
      <w:r>
        <w:rPr>
          <w:sz w:val="28"/>
          <w:szCs w:val="28"/>
          <w:lang w:eastAsia="en-US"/>
        </w:rPr>
        <w:t xml:space="preserve">    </w:t>
      </w:r>
      <w:r w:rsidRPr="0089676F">
        <w:rPr>
          <w:sz w:val="28"/>
          <w:szCs w:val="28"/>
          <w:lang w:eastAsia="en-US"/>
        </w:rPr>
        <w:t>программы</w:t>
      </w:r>
      <w:r w:rsidR="00A36ED9">
        <w:rPr>
          <w:sz w:val="28"/>
          <w:szCs w:val="28"/>
          <w:lang w:eastAsia="en-US"/>
        </w:rPr>
        <w:t xml:space="preserve"> </w:t>
      </w:r>
      <w:r w:rsidR="009F175D">
        <w:rPr>
          <w:sz w:val="28"/>
          <w:szCs w:val="28"/>
          <w:lang w:eastAsia="en-US"/>
        </w:rPr>
        <w:t>«</w:t>
      </w:r>
      <w:r w:rsidR="004A1376" w:rsidRPr="00D44FF5">
        <w:rPr>
          <w:sz w:val="28"/>
          <w:szCs w:val="28"/>
          <w:lang w:eastAsia="en-US"/>
        </w:rPr>
        <w:t>Формирование комфортной городской среды на территории МО «Город Всеволожск»</w:t>
      </w:r>
      <w:r w:rsidR="00A36ED9">
        <w:rPr>
          <w:sz w:val="28"/>
          <w:szCs w:val="28"/>
          <w:lang w:eastAsia="en-US"/>
        </w:rPr>
        <w:t xml:space="preserve"> </w:t>
      </w:r>
      <w:r w:rsidRPr="0089676F">
        <w:rPr>
          <w:sz w:val="28"/>
          <w:szCs w:val="28"/>
        </w:rPr>
        <w:t>и их значениях</w:t>
      </w:r>
      <w:r w:rsidR="009F175D">
        <w:rPr>
          <w:sz w:val="28"/>
          <w:szCs w:val="28"/>
        </w:rPr>
        <w:t xml:space="preserve"> представлены в Приложении 1</w:t>
      </w:r>
      <w:r>
        <w:rPr>
          <w:sz w:val="28"/>
          <w:szCs w:val="28"/>
        </w:rPr>
        <w:t xml:space="preserve"> к Программе.</w:t>
      </w:r>
    </w:p>
    <w:p w:rsidR="007B5E07" w:rsidRPr="006C528E" w:rsidRDefault="007B5E07" w:rsidP="007B5E07">
      <w:pPr>
        <w:widowControl w:val="0"/>
        <w:ind w:firstLine="540"/>
        <w:jc w:val="both"/>
        <w:textAlignment w:val="baseline"/>
        <w:rPr>
          <w:sz w:val="28"/>
          <w:szCs w:val="28"/>
        </w:rPr>
      </w:pPr>
      <w:r w:rsidRPr="006C528E">
        <w:rPr>
          <w:sz w:val="28"/>
          <w:szCs w:val="28"/>
        </w:rPr>
        <w:t>Сведения о порядке сбора информации и методике расчета показателей (индикаторов) муниципальной программы предста</w:t>
      </w:r>
      <w:r>
        <w:rPr>
          <w:sz w:val="28"/>
          <w:szCs w:val="28"/>
        </w:rPr>
        <w:t>влены в П</w:t>
      </w:r>
      <w:r w:rsidRPr="006C528E">
        <w:rPr>
          <w:sz w:val="28"/>
          <w:szCs w:val="28"/>
        </w:rPr>
        <w:t>риложении 2 к Программе.</w:t>
      </w:r>
    </w:p>
    <w:p w:rsidR="007B5E07" w:rsidRPr="006C528E" w:rsidRDefault="007B5E07" w:rsidP="007B5E07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План реализации муниципальной программы представлен в П</w:t>
      </w:r>
      <w:r w:rsidRPr="006C528E">
        <w:rPr>
          <w:sz w:val="28"/>
          <w:szCs w:val="28"/>
        </w:rPr>
        <w:t xml:space="preserve">риложении 3 к </w:t>
      </w:r>
      <w:r>
        <w:rPr>
          <w:sz w:val="28"/>
          <w:szCs w:val="28"/>
        </w:rPr>
        <w:t>П</w:t>
      </w:r>
      <w:r w:rsidRPr="006C528E">
        <w:rPr>
          <w:sz w:val="28"/>
          <w:szCs w:val="28"/>
        </w:rPr>
        <w:t>рограмме.</w:t>
      </w:r>
    </w:p>
    <w:p w:rsidR="007B5E07" w:rsidRPr="00541E9E" w:rsidRDefault="007B5E07" w:rsidP="007B5E07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41E9E">
        <w:rPr>
          <w:sz w:val="28"/>
          <w:szCs w:val="28"/>
        </w:rPr>
        <w:t xml:space="preserve">Сводный детальный план реализации муниципальной программы представлен в Приложении 4 к Программе. </w:t>
      </w:r>
    </w:p>
    <w:p w:rsidR="00A36ED9" w:rsidRDefault="00A36ED9" w:rsidP="007B5E07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A36ED9" w:rsidRDefault="00A36ED9" w:rsidP="007B5E07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7B5E07" w:rsidRPr="00542886" w:rsidRDefault="007B5E07" w:rsidP="007B5E07">
      <w:pPr>
        <w:tabs>
          <w:tab w:val="num" w:pos="0"/>
        </w:tabs>
        <w:autoSpaceDE w:val="0"/>
        <w:autoSpaceDN w:val="0"/>
        <w:adjustRightInd w:val="0"/>
        <w:jc w:val="both"/>
        <w:rPr>
          <w:sz w:val="16"/>
          <w:szCs w:val="16"/>
        </w:rPr>
        <w:sectPr w:rsidR="007B5E07" w:rsidRPr="00542886" w:rsidSect="00AC77BC">
          <w:headerReference w:type="default" r:id="rId11"/>
          <w:footerReference w:type="default" r:id="rId12"/>
          <w:type w:val="continuous"/>
          <w:pgSz w:w="11906" w:h="16838"/>
          <w:pgMar w:top="993" w:right="1133" w:bottom="1134" w:left="1418" w:header="709" w:footer="709" w:gutter="0"/>
          <w:pgNumType w:start="1"/>
          <w:cols w:space="708"/>
          <w:docGrid w:linePitch="360"/>
        </w:sectPr>
      </w:pPr>
    </w:p>
    <w:p w:rsidR="007B5E07" w:rsidRPr="0089676F" w:rsidRDefault="007B5E07" w:rsidP="007B5E07">
      <w:pPr>
        <w:pStyle w:val="ConsPlusTitle"/>
        <w:ind w:right="-709"/>
        <w:jc w:val="right"/>
        <w:rPr>
          <w:b w:val="0"/>
          <w:lang w:eastAsia="en-US"/>
        </w:rPr>
      </w:pPr>
      <w:bookmarkStart w:id="0" w:name="Par582"/>
      <w:bookmarkStart w:id="1" w:name="Par585"/>
      <w:bookmarkEnd w:id="0"/>
      <w:bookmarkEnd w:id="1"/>
      <w:r w:rsidRPr="0089676F">
        <w:rPr>
          <w:b w:val="0"/>
          <w:lang w:eastAsia="en-US"/>
        </w:rPr>
        <w:lastRenderedPageBreak/>
        <w:t>Приложение 1</w:t>
      </w:r>
    </w:p>
    <w:p w:rsidR="007B5E07" w:rsidRPr="0089676F" w:rsidRDefault="007B5E07" w:rsidP="007B5E07">
      <w:pPr>
        <w:pStyle w:val="ConsPlusTitle"/>
        <w:ind w:right="-709"/>
        <w:jc w:val="right"/>
        <w:rPr>
          <w:b w:val="0"/>
          <w:lang w:eastAsia="en-US"/>
        </w:rPr>
      </w:pPr>
      <w:r>
        <w:rPr>
          <w:b w:val="0"/>
          <w:lang w:eastAsia="en-US"/>
        </w:rPr>
        <w:t>к М</w:t>
      </w:r>
      <w:r w:rsidRPr="0089676F">
        <w:rPr>
          <w:b w:val="0"/>
          <w:lang w:eastAsia="en-US"/>
        </w:rPr>
        <w:t>униципальной программе</w:t>
      </w:r>
    </w:p>
    <w:p w:rsidR="007B5E07" w:rsidRPr="003B4E48" w:rsidRDefault="007B5E07" w:rsidP="007B5E07">
      <w:pPr>
        <w:pStyle w:val="ConsPlusTitle"/>
        <w:ind w:firstLine="567"/>
        <w:jc w:val="right"/>
        <w:rPr>
          <w:b w:val="0"/>
          <w:sz w:val="28"/>
          <w:szCs w:val="28"/>
          <w:lang w:eastAsia="en-US"/>
        </w:rPr>
      </w:pPr>
    </w:p>
    <w:p w:rsidR="007B5E07" w:rsidRPr="0089676F" w:rsidRDefault="007B5E07" w:rsidP="007B5E07">
      <w:pPr>
        <w:jc w:val="center"/>
        <w:rPr>
          <w:sz w:val="28"/>
          <w:szCs w:val="28"/>
        </w:rPr>
      </w:pPr>
      <w:r w:rsidRPr="0089676F">
        <w:rPr>
          <w:sz w:val="28"/>
          <w:szCs w:val="28"/>
        </w:rPr>
        <w:t>Сведения о показателях (индикаторах) муниципальной программы</w:t>
      </w:r>
    </w:p>
    <w:p w:rsidR="007B5E07" w:rsidRDefault="009F175D" w:rsidP="007B5E07">
      <w:pPr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 w:rsidRPr="00D44FF5">
        <w:rPr>
          <w:sz w:val="28"/>
          <w:szCs w:val="28"/>
          <w:lang w:eastAsia="en-US"/>
        </w:rPr>
        <w:t>Формирование комфортной городской среды на территории МО «Город Всеволожск»</w:t>
      </w:r>
      <w:r w:rsidR="0077068D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</w:t>
      </w:r>
      <w:r w:rsidR="007B5E07" w:rsidRPr="0089676F">
        <w:rPr>
          <w:sz w:val="28"/>
          <w:szCs w:val="28"/>
        </w:rPr>
        <w:t>и их значениях</w:t>
      </w:r>
    </w:p>
    <w:p w:rsidR="00AC6B2F" w:rsidRDefault="00AC6B2F" w:rsidP="007B5E07">
      <w:pPr>
        <w:jc w:val="center"/>
        <w:rPr>
          <w:sz w:val="28"/>
          <w:szCs w:val="28"/>
        </w:rPr>
      </w:pPr>
    </w:p>
    <w:tbl>
      <w:tblPr>
        <w:tblW w:w="15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6370"/>
        <w:gridCol w:w="1107"/>
        <w:gridCol w:w="1244"/>
        <w:gridCol w:w="1107"/>
        <w:gridCol w:w="1107"/>
        <w:gridCol w:w="1247"/>
        <w:gridCol w:w="1384"/>
        <w:gridCol w:w="1048"/>
      </w:tblGrid>
      <w:tr w:rsidR="00B619A2" w:rsidRPr="00983A25" w:rsidTr="003B7B97">
        <w:trPr>
          <w:trHeight w:val="402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9A2" w:rsidRPr="002322A3" w:rsidRDefault="00B619A2" w:rsidP="003B7B97">
            <w:pPr>
              <w:jc w:val="center"/>
            </w:pPr>
            <w:r w:rsidRPr="002322A3">
              <w:t>№ п/п</w:t>
            </w:r>
          </w:p>
        </w:tc>
        <w:tc>
          <w:tcPr>
            <w:tcW w:w="6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9A2" w:rsidRPr="002322A3" w:rsidRDefault="00B619A2" w:rsidP="003B7B97">
            <w:pPr>
              <w:jc w:val="center"/>
            </w:pPr>
            <w:r w:rsidRPr="002322A3">
              <w:t>Наименование показателя (индикатора)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9A2" w:rsidRPr="002322A3" w:rsidRDefault="00B619A2" w:rsidP="003B7B97">
            <w:pPr>
              <w:ind w:right="-108"/>
              <w:jc w:val="center"/>
            </w:pPr>
            <w:r w:rsidRPr="002322A3">
              <w:t>Единица измерения</w:t>
            </w:r>
          </w:p>
        </w:tc>
        <w:tc>
          <w:tcPr>
            <w:tcW w:w="7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A2" w:rsidRPr="00983A25" w:rsidRDefault="00B619A2" w:rsidP="003B7B97">
            <w:pPr>
              <w:jc w:val="center"/>
            </w:pPr>
            <w:r w:rsidRPr="00983A25">
              <w:t>Значения показателей (индикаторов)</w:t>
            </w:r>
          </w:p>
        </w:tc>
      </w:tr>
      <w:tr w:rsidR="00B619A2" w:rsidRPr="00352766" w:rsidTr="00B619A2">
        <w:trPr>
          <w:trHeight w:val="819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9A2" w:rsidRPr="00352766" w:rsidRDefault="00B619A2" w:rsidP="003B7B97"/>
        </w:tc>
        <w:tc>
          <w:tcPr>
            <w:tcW w:w="6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9A2" w:rsidRPr="00352766" w:rsidRDefault="00B619A2" w:rsidP="003B7B97"/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9A2" w:rsidRPr="00352766" w:rsidRDefault="00B619A2" w:rsidP="003B7B97"/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19A2" w:rsidRPr="00352766" w:rsidRDefault="00B619A2" w:rsidP="003B7B97">
            <w:pPr>
              <w:jc w:val="center"/>
            </w:pPr>
            <w:r w:rsidRPr="00352766">
              <w:t>2022 год</w:t>
            </w:r>
          </w:p>
          <w:p w:rsidR="00B619A2" w:rsidRPr="00352766" w:rsidRDefault="00B619A2" w:rsidP="003B7B97">
            <w:pPr>
              <w:jc w:val="center"/>
            </w:pPr>
            <w:r w:rsidRPr="00352766">
              <w:t>(базовый)</w:t>
            </w:r>
            <w:r>
              <w:br/>
              <w:t>фактическое значение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A2" w:rsidRPr="00352766" w:rsidRDefault="00B619A2" w:rsidP="003B7B97">
            <w:pPr>
              <w:jc w:val="center"/>
            </w:pPr>
            <w:r w:rsidRPr="00352766">
              <w:t>2024 год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A2" w:rsidRPr="00352766" w:rsidRDefault="00B619A2" w:rsidP="003B7B97">
            <w:pPr>
              <w:jc w:val="center"/>
            </w:pPr>
            <w:r w:rsidRPr="00352766">
              <w:t>2025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A2" w:rsidRPr="00352766" w:rsidRDefault="00B619A2" w:rsidP="003B7B97">
            <w:pPr>
              <w:jc w:val="center"/>
            </w:pPr>
            <w:r w:rsidRPr="00352766">
              <w:t>2026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A2" w:rsidRPr="00352766" w:rsidRDefault="00B619A2" w:rsidP="003B7B97">
            <w:pPr>
              <w:jc w:val="center"/>
            </w:pPr>
            <w:r w:rsidRPr="00352766">
              <w:t>2027 год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A2" w:rsidRPr="00352766" w:rsidRDefault="00B619A2" w:rsidP="003B7B97">
            <w:pPr>
              <w:jc w:val="center"/>
            </w:pPr>
            <w:r w:rsidRPr="00352766">
              <w:t>2028 год</w:t>
            </w:r>
          </w:p>
        </w:tc>
      </w:tr>
      <w:tr w:rsidR="00B619A2" w:rsidRPr="00352766" w:rsidTr="00B619A2">
        <w:trPr>
          <w:trHeight w:val="247"/>
          <w:tblHeader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A2" w:rsidRPr="00352766" w:rsidRDefault="00B619A2" w:rsidP="003B7B97">
            <w:pPr>
              <w:jc w:val="center"/>
            </w:pPr>
          </w:p>
        </w:tc>
        <w:tc>
          <w:tcPr>
            <w:tcW w:w="6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A2" w:rsidRPr="00352766" w:rsidRDefault="00B619A2" w:rsidP="003B7B97">
            <w:pPr>
              <w:jc w:val="center"/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A2" w:rsidRPr="00352766" w:rsidRDefault="00B619A2" w:rsidP="003B7B97">
            <w:pPr>
              <w:jc w:val="center"/>
            </w:pP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A2" w:rsidRPr="00352766" w:rsidRDefault="00B619A2" w:rsidP="003B7B97">
            <w:pPr>
              <w:jc w:val="center"/>
            </w:pPr>
          </w:p>
        </w:tc>
        <w:tc>
          <w:tcPr>
            <w:tcW w:w="5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A2" w:rsidRPr="00352766" w:rsidRDefault="00B619A2" w:rsidP="003B7B97">
            <w:pPr>
              <w:jc w:val="center"/>
            </w:pPr>
            <w:r>
              <w:t>Плановое значение</w:t>
            </w:r>
          </w:p>
        </w:tc>
      </w:tr>
      <w:tr w:rsidR="00B619A2" w:rsidRPr="00352766" w:rsidTr="00B619A2">
        <w:trPr>
          <w:trHeight w:val="247"/>
          <w:tblHeader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A2" w:rsidRPr="00352766" w:rsidRDefault="00B619A2" w:rsidP="003B7B97">
            <w:pPr>
              <w:jc w:val="center"/>
            </w:pPr>
            <w:r w:rsidRPr="00352766">
              <w:t>1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A2" w:rsidRPr="00352766" w:rsidRDefault="00B619A2" w:rsidP="003B7B97">
            <w:pPr>
              <w:jc w:val="center"/>
            </w:pPr>
            <w:r w:rsidRPr="00352766"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A2" w:rsidRPr="00352766" w:rsidRDefault="00B619A2" w:rsidP="003B7B97">
            <w:pPr>
              <w:jc w:val="center"/>
            </w:pPr>
            <w: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A2" w:rsidRPr="00352766" w:rsidRDefault="00B619A2" w:rsidP="003B7B97">
            <w:pPr>
              <w:jc w:val="center"/>
            </w:pPr>
            <w: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A2" w:rsidRPr="00352766" w:rsidRDefault="00B619A2" w:rsidP="003B7B97">
            <w:pPr>
              <w:jc w:val="center"/>
            </w:pPr>
            <w: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A2" w:rsidRPr="00352766" w:rsidRDefault="00B619A2" w:rsidP="003B7B97">
            <w:pPr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A2" w:rsidRPr="00352766" w:rsidRDefault="00B619A2" w:rsidP="003B7B97">
            <w:pPr>
              <w:jc w:val="center"/>
            </w:pPr>
            <w: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A2" w:rsidRPr="00352766" w:rsidRDefault="00B619A2" w:rsidP="003B7B97">
            <w:pPr>
              <w:jc w:val="center"/>
            </w:pPr>
            <w: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A2" w:rsidRPr="00352766" w:rsidRDefault="00B619A2" w:rsidP="003B7B97">
            <w:pPr>
              <w:jc w:val="center"/>
            </w:pPr>
            <w:r>
              <w:t>9</w:t>
            </w:r>
          </w:p>
        </w:tc>
      </w:tr>
      <w:tr w:rsidR="00B619A2" w:rsidRPr="00A77554" w:rsidTr="00B619A2">
        <w:trPr>
          <w:trHeight w:val="49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A2" w:rsidRPr="00385BF4" w:rsidRDefault="00B619A2" w:rsidP="00B619A2">
            <w:pPr>
              <w:jc w:val="center"/>
            </w:pPr>
            <w:r>
              <w:t>1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A2" w:rsidRDefault="00B619A2" w:rsidP="00B619A2">
            <w:pPr>
              <w:rPr>
                <w:sz w:val="22"/>
                <w:szCs w:val="22"/>
              </w:rPr>
            </w:pPr>
            <w:r w:rsidRPr="006C528E">
              <w:rPr>
                <w:sz w:val="22"/>
                <w:szCs w:val="22"/>
              </w:rPr>
              <w:t>Количество реализованных проектов по благоустройству общественных территорий</w:t>
            </w:r>
          </w:p>
          <w:p w:rsidR="00B619A2" w:rsidRPr="006C528E" w:rsidRDefault="00B619A2" w:rsidP="00B619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A2" w:rsidRPr="006C528E" w:rsidRDefault="00B619A2" w:rsidP="00B619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A2" w:rsidRPr="006C528E" w:rsidRDefault="00B619A2" w:rsidP="00B619A2">
            <w:pPr>
              <w:jc w:val="center"/>
              <w:rPr>
                <w:sz w:val="22"/>
                <w:szCs w:val="22"/>
                <w:lang w:eastAsia="en-US"/>
              </w:rPr>
            </w:pPr>
            <w:r w:rsidRPr="006C528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A2" w:rsidRPr="006C528E" w:rsidRDefault="00B619A2" w:rsidP="00B619A2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A2" w:rsidRPr="006C528E" w:rsidRDefault="00B619A2" w:rsidP="00B619A2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A2" w:rsidRPr="006C528E" w:rsidRDefault="00B619A2" w:rsidP="00B619A2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A2" w:rsidRPr="006C528E" w:rsidRDefault="00B619A2" w:rsidP="00B619A2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A2" w:rsidRPr="006C528E" w:rsidRDefault="00B619A2" w:rsidP="00B619A2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619A2" w:rsidRPr="00A77554" w:rsidTr="00B619A2">
        <w:trPr>
          <w:trHeight w:val="42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A2" w:rsidRPr="00A77554" w:rsidRDefault="00B619A2" w:rsidP="00B619A2">
            <w:pPr>
              <w:jc w:val="center"/>
            </w:pPr>
            <w:r>
              <w:t>2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A2" w:rsidRPr="0068575B" w:rsidRDefault="00B619A2" w:rsidP="00B619A2">
            <w:pPr>
              <w:jc w:val="both"/>
              <w:rPr>
                <w:sz w:val="22"/>
                <w:szCs w:val="22"/>
              </w:rPr>
            </w:pPr>
            <w:r w:rsidRPr="0068575B">
              <w:rPr>
                <w:sz w:val="22"/>
                <w:szCs w:val="22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A2" w:rsidRPr="0068575B" w:rsidRDefault="00B619A2" w:rsidP="00B619A2">
            <w:pPr>
              <w:jc w:val="center"/>
              <w:rPr>
                <w:sz w:val="22"/>
                <w:szCs w:val="22"/>
              </w:rPr>
            </w:pPr>
            <w:r w:rsidRPr="006C528E">
              <w:rPr>
                <w:sz w:val="22"/>
                <w:szCs w:val="22"/>
              </w:rPr>
              <w:t>процент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A2" w:rsidRPr="0068575B" w:rsidRDefault="00B619A2" w:rsidP="00B619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13,6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A2" w:rsidRPr="0068575B" w:rsidRDefault="00B619A2" w:rsidP="00B619A2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A2" w:rsidRPr="006C528E" w:rsidRDefault="00B619A2" w:rsidP="00B619A2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A2" w:rsidRPr="006C528E" w:rsidRDefault="00B619A2" w:rsidP="00B619A2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A2" w:rsidRPr="006C528E" w:rsidRDefault="00B619A2" w:rsidP="00B619A2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A2" w:rsidRPr="006C528E" w:rsidRDefault="00B619A2" w:rsidP="00B619A2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</w:tr>
    </w:tbl>
    <w:p w:rsidR="007B5E07" w:rsidRPr="003B4E48" w:rsidRDefault="007B5E07" w:rsidP="007B5E07">
      <w:pPr>
        <w:jc w:val="center"/>
      </w:pPr>
    </w:p>
    <w:p w:rsidR="007B5E07" w:rsidRDefault="007B5E07" w:rsidP="007B5E07">
      <w:pPr>
        <w:jc w:val="right"/>
        <w:rPr>
          <w:sz w:val="26"/>
          <w:szCs w:val="26"/>
        </w:rPr>
      </w:pPr>
    </w:p>
    <w:p w:rsidR="007B5E07" w:rsidRDefault="007B5E07" w:rsidP="007B5E07">
      <w:pPr>
        <w:jc w:val="right"/>
        <w:rPr>
          <w:sz w:val="26"/>
          <w:szCs w:val="26"/>
        </w:rPr>
      </w:pPr>
    </w:p>
    <w:p w:rsidR="007B5E07" w:rsidRDefault="007B5E07" w:rsidP="007B5E07">
      <w:pPr>
        <w:rPr>
          <w:sz w:val="26"/>
          <w:szCs w:val="26"/>
        </w:rPr>
      </w:pPr>
    </w:p>
    <w:p w:rsidR="00625DB1" w:rsidRDefault="00625DB1" w:rsidP="007B5E07">
      <w:pPr>
        <w:rPr>
          <w:sz w:val="26"/>
          <w:szCs w:val="26"/>
        </w:rPr>
      </w:pPr>
    </w:p>
    <w:p w:rsidR="007B5E07" w:rsidRDefault="007B5E07" w:rsidP="007B5E07">
      <w:pPr>
        <w:ind w:right="-709"/>
        <w:jc w:val="right"/>
        <w:rPr>
          <w:sz w:val="24"/>
          <w:szCs w:val="24"/>
        </w:rPr>
      </w:pPr>
    </w:p>
    <w:p w:rsidR="007B5E07" w:rsidRDefault="007B5E07" w:rsidP="007B5E07">
      <w:pPr>
        <w:ind w:right="-709"/>
        <w:jc w:val="right"/>
        <w:rPr>
          <w:sz w:val="24"/>
          <w:szCs w:val="24"/>
        </w:rPr>
      </w:pPr>
    </w:p>
    <w:p w:rsidR="00DE0CAD" w:rsidRDefault="00DE0CAD" w:rsidP="007B5E07">
      <w:pPr>
        <w:ind w:right="-709"/>
        <w:jc w:val="right"/>
        <w:rPr>
          <w:sz w:val="24"/>
          <w:szCs w:val="24"/>
        </w:rPr>
      </w:pPr>
    </w:p>
    <w:p w:rsidR="00DE0CAD" w:rsidRDefault="00DE0CAD" w:rsidP="007B5E07">
      <w:pPr>
        <w:ind w:right="-709"/>
        <w:jc w:val="right"/>
        <w:rPr>
          <w:sz w:val="24"/>
          <w:szCs w:val="24"/>
        </w:rPr>
      </w:pPr>
    </w:p>
    <w:p w:rsidR="00DE0CAD" w:rsidRDefault="00DE0CAD" w:rsidP="007B5E07">
      <w:pPr>
        <w:ind w:right="-709"/>
        <w:jc w:val="right"/>
        <w:rPr>
          <w:sz w:val="24"/>
          <w:szCs w:val="24"/>
        </w:rPr>
      </w:pPr>
    </w:p>
    <w:p w:rsidR="00625DB1" w:rsidRDefault="00625DB1" w:rsidP="007B5E07">
      <w:pPr>
        <w:ind w:right="-709"/>
        <w:jc w:val="right"/>
        <w:rPr>
          <w:sz w:val="24"/>
          <w:szCs w:val="24"/>
        </w:rPr>
      </w:pPr>
    </w:p>
    <w:p w:rsidR="00DE0CAD" w:rsidRDefault="00DE0CAD" w:rsidP="00DE0CAD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</w:p>
    <w:p w:rsidR="00B619A2" w:rsidRDefault="00B619A2" w:rsidP="00DE0CAD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</w:p>
    <w:p w:rsidR="00AC6B2F" w:rsidRDefault="00AC6B2F" w:rsidP="007B5E07">
      <w:pPr>
        <w:ind w:right="-709"/>
        <w:jc w:val="right"/>
        <w:rPr>
          <w:sz w:val="24"/>
          <w:szCs w:val="24"/>
        </w:rPr>
      </w:pPr>
    </w:p>
    <w:p w:rsidR="008A746F" w:rsidRDefault="00493887" w:rsidP="007B5E07">
      <w:pPr>
        <w:ind w:right="-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5E07" w:rsidRPr="009E3415" w:rsidRDefault="00493887" w:rsidP="007B5E07">
      <w:pPr>
        <w:ind w:right="-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  <w:r w:rsidR="007B5E07" w:rsidRPr="009E3415">
        <w:rPr>
          <w:sz w:val="24"/>
          <w:szCs w:val="24"/>
        </w:rPr>
        <w:t xml:space="preserve"> </w:t>
      </w:r>
    </w:p>
    <w:p w:rsidR="007B5E07" w:rsidRPr="009E3415" w:rsidRDefault="007B5E07" w:rsidP="007B5E07">
      <w:pPr>
        <w:ind w:right="-709"/>
        <w:jc w:val="right"/>
        <w:rPr>
          <w:sz w:val="24"/>
          <w:szCs w:val="24"/>
        </w:rPr>
      </w:pPr>
      <w:r w:rsidRPr="009E3415">
        <w:rPr>
          <w:sz w:val="24"/>
          <w:szCs w:val="24"/>
        </w:rPr>
        <w:t>к Муниципальной программе</w:t>
      </w:r>
    </w:p>
    <w:p w:rsidR="007B5E07" w:rsidRPr="00F02517" w:rsidRDefault="007B5E07" w:rsidP="007B5E07">
      <w:pPr>
        <w:spacing w:after="120"/>
        <w:jc w:val="center"/>
        <w:rPr>
          <w:sz w:val="24"/>
          <w:highlight w:val="yellow"/>
        </w:rPr>
      </w:pPr>
    </w:p>
    <w:p w:rsidR="007B5E07" w:rsidRPr="009E3415" w:rsidRDefault="007B5E07" w:rsidP="007B5E07">
      <w:pPr>
        <w:pStyle w:val="ConsPlusTitle"/>
        <w:jc w:val="center"/>
        <w:rPr>
          <w:b w:val="0"/>
          <w:sz w:val="28"/>
          <w:szCs w:val="28"/>
          <w:lang w:eastAsia="en-US"/>
        </w:rPr>
      </w:pPr>
      <w:r w:rsidRPr="009E3415">
        <w:rPr>
          <w:b w:val="0"/>
          <w:sz w:val="28"/>
          <w:szCs w:val="28"/>
          <w:lang w:eastAsia="en-US"/>
        </w:rPr>
        <w:t>Сведения о порядке сбора информации</w:t>
      </w:r>
    </w:p>
    <w:p w:rsidR="007B5E07" w:rsidRDefault="007B5E07" w:rsidP="007B5E07">
      <w:pPr>
        <w:pStyle w:val="ConsPlusTitle"/>
        <w:jc w:val="center"/>
        <w:rPr>
          <w:b w:val="0"/>
          <w:sz w:val="28"/>
          <w:szCs w:val="28"/>
          <w:lang w:eastAsia="en-US"/>
        </w:rPr>
      </w:pPr>
      <w:r w:rsidRPr="009E3415">
        <w:rPr>
          <w:b w:val="0"/>
          <w:sz w:val="28"/>
          <w:szCs w:val="28"/>
          <w:lang w:eastAsia="en-US"/>
        </w:rPr>
        <w:t xml:space="preserve"> и методике расчета показателей (индикатора) муниципальной программы </w:t>
      </w:r>
    </w:p>
    <w:p w:rsidR="007B5E07" w:rsidRPr="009E3415" w:rsidRDefault="007B5E07" w:rsidP="007B5E07">
      <w:pPr>
        <w:pStyle w:val="ConsPlusTitle"/>
        <w:ind w:hanging="284"/>
        <w:jc w:val="center"/>
        <w:rPr>
          <w:b w:val="0"/>
          <w:sz w:val="28"/>
          <w:szCs w:val="28"/>
          <w:lang w:eastAsia="en-US"/>
        </w:rPr>
      </w:pPr>
    </w:p>
    <w:tbl>
      <w:tblPr>
        <w:tblW w:w="14488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495"/>
        <w:gridCol w:w="1418"/>
        <w:gridCol w:w="2268"/>
        <w:gridCol w:w="3005"/>
        <w:gridCol w:w="1814"/>
        <w:gridCol w:w="1781"/>
        <w:gridCol w:w="1163"/>
      </w:tblGrid>
      <w:tr w:rsidR="007B5E07" w:rsidRPr="003B4E48" w:rsidTr="00AC77BC">
        <w:tc>
          <w:tcPr>
            <w:tcW w:w="544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E48">
              <w:rPr>
                <w:sz w:val="22"/>
              </w:rPr>
              <w:t>N п/п</w:t>
            </w:r>
          </w:p>
        </w:tc>
        <w:tc>
          <w:tcPr>
            <w:tcW w:w="2495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E48">
              <w:rPr>
                <w:sz w:val="22"/>
              </w:rPr>
              <w:t>Наименование показателя</w:t>
            </w:r>
          </w:p>
        </w:tc>
        <w:tc>
          <w:tcPr>
            <w:tcW w:w="1418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E48">
              <w:rPr>
                <w:sz w:val="22"/>
              </w:rPr>
              <w:t>Единица измерения</w:t>
            </w:r>
          </w:p>
        </w:tc>
        <w:tc>
          <w:tcPr>
            <w:tcW w:w="2268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E48">
              <w:rPr>
                <w:sz w:val="22"/>
              </w:rPr>
              <w:t>Временная характеристика</w:t>
            </w:r>
          </w:p>
        </w:tc>
        <w:tc>
          <w:tcPr>
            <w:tcW w:w="3005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E48">
              <w:rPr>
                <w:sz w:val="22"/>
              </w:rPr>
              <w:t>Алгоритм формирования/пункт Федерального плана статистических работ</w:t>
            </w:r>
          </w:p>
        </w:tc>
        <w:tc>
          <w:tcPr>
            <w:tcW w:w="1814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E48">
              <w:rPr>
                <w:sz w:val="22"/>
              </w:rPr>
              <w:t>Срок предоставления отчетности</w:t>
            </w:r>
          </w:p>
        </w:tc>
        <w:tc>
          <w:tcPr>
            <w:tcW w:w="1781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E48">
              <w:rPr>
                <w:sz w:val="22"/>
              </w:rPr>
              <w:t>Ответственный за сбор данных по показателю</w:t>
            </w:r>
          </w:p>
        </w:tc>
        <w:tc>
          <w:tcPr>
            <w:tcW w:w="1163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E48">
              <w:rPr>
                <w:sz w:val="22"/>
              </w:rPr>
              <w:t>Реквизиты акта</w:t>
            </w:r>
          </w:p>
        </w:tc>
      </w:tr>
      <w:tr w:rsidR="007B5E07" w:rsidRPr="003B4E48" w:rsidTr="00AC77BC">
        <w:tc>
          <w:tcPr>
            <w:tcW w:w="544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E48">
              <w:rPr>
                <w:sz w:val="22"/>
              </w:rPr>
              <w:t>1</w:t>
            </w:r>
          </w:p>
        </w:tc>
        <w:tc>
          <w:tcPr>
            <w:tcW w:w="2495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E48">
              <w:rPr>
                <w:sz w:val="22"/>
              </w:rPr>
              <w:t>2</w:t>
            </w:r>
          </w:p>
        </w:tc>
        <w:tc>
          <w:tcPr>
            <w:tcW w:w="1418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E48">
              <w:rPr>
                <w:sz w:val="22"/>
              </w:rPr>
              <w:t>3</w:t>
            </w:r>
          </w:p>
        </w:tc>
        <w:tc>
          <w:tcPr>
            <w:tcW w:w="2268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005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814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81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163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7B5E07" w:rsidRPr="003B4E48" w:rsidTr="00AC77BC">
        <w:trPr>
          <w:trHeight w:val="1364"/>
        </w:trPr>
        <w:tc>
          <w:tcPr>
            <w:tcW w:w="544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E48">
              <w:rPr>
                <w:sz w:val="22"/>
              </w:rPr>
              <w:t>1</w:t>
            </w:r>
          </w:p>
        </w:tc>
        <w:tc>
          <w:tcPr>
            <w:tcW w:w="2495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E48">
              <w:rPr>
                <w:sz w:val="22"/>
              </w:rPr>
              <w:t>Количество реализованных проектов по благоустройству общественных территорий</w:t>
            </w:r>
          </w:p>
        </w:tc>
        <w:tc>
          <w:tcPr>
            <w:tcW w:w="1418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E48">
              <w:rPr>
                <w:sz w:val="22"/>
              </w:rPr>
              <w:t>единиц</w:t>
            </w:r>
          </w:p>
        </w:tc>
        <w:tc>
          <w:tcPr>
            <w:tcW w:w="2268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E48">
              <w:rPr>
                <w:sz w:val="22"/>
              </w:rPr>
              <w:t>За отчетный год</w:t>
            </w:r>
          </w:p>
        </w:tc>
        <w:tc>
          <w:tcPr>
            <w:tcW w:w="3005" w:type="dxa"/>
          </w:tcPr>
          <w:p w:rsidR="007B5E07" w:rsidRDefault="007B5E07" w:rsidP="00AC77BC">
            <w:pPr>
              <w:pStyle w:val="ConsPlusNormal"/>
              <w:ind w:firstLine="0"/>
              <w:jc w:val="both"/>
              <w:rPr>
                <w:rFonts w:eastAsia="Times New Roman"/>
                <w:sz w:val="22"/>
              </w:rPr>
            </w:pPr>
            <w:r w:rsidRPr="003B4E48">
              <w:rPr>
                <w:rFonts w:eastAsia="Times New Roman"/>
                <w:sz w:val="22"/>
              </w:rPr>
              <w:t>Показатель равен количеству благоустроенных общественных территорий</w:t>
            </w:r>
            <w:r>
              <w:rPr>
                <w:rFonts w:eastAsia="Times New Roman"/>
                <w:sz w:val="22"/>
              </w:rPr>
              <w:t>.</w:t>
            </w:r>
          </w:p>
          <w:p w:rsidR="007B5E07" w:rsidRPr="003B4E48" w:rsidRDefault="007B5E07" w:rsidP="00AC77BC">
            <w:pPr>
              <w:pStyle w:val="ConsPlusNormal"/>
              <w:ind w:firstLine="0"/>
              <w:jc w:val="both"/>
            </w:pPr>
            <w:r w:rsidRPr="006C528E">
              <w:rPr>
                <w:sz w:val="24"/>
                <w:szCs w:val="24"/>
              </w:rPr>
              <w:t>Подсчет сложением.</w:t>
            </w:r>
          </w:p>
        </w:tc>
        <w:tc>
          <w:tcPr>
            <w:tcW w:w="1814" w:type="dxa"/>
          </w:tcPr>
          <w:p w:rsidR="007B5E07" w:rsidRPr="003B4E48" w:rsidRDefault="007B5E07" w:rsidP="009A4612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До </w:t>
            </w:r>
            <w:r w:rsidR="009A4612">
              <w:rPr>
                <w:sz w:val="22"/>
              </w:rPr>
              <w:t>01</w:t>
            </w:r>
            <w:r>
              <w:rPr>
                <w:sz w:val="22"/>
              </w:rPr>
              <w:t xml:space="preserve"> февраля года, следующего за отчетным</w:t>
            </w:r>
          </w:p>
        </w:tc>
        <w:tc>
          <w:tcPr>
            <w:tcW w:w="1781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Отдел по строительству Управления строительства, дорожного хозяйства и благоустройства</w:t>
            </w:r>
          </w:p>
        </w:tc>
        <w:tc>
          <w:tcPr>
            <w:tcW w:w="1163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E07" w:rsidRPr="003B4E48" w:rsidTr="00AC77BC">
        <w:tc>
          <w:tcPr>
            <w:tcW w:w="544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E48">
              <w:rPr>
                <w:sz w:val="22"/>
              </w:rPr>
              <w:t>2</w:t>
            </w:r>
          </w:p>
        </w:tc>
        <w:tc>
          <w:tcPr>
            <w:tcW w:w="2495" w:type="dxa"/>
          </w:tcPr>
          <w:p w:rsidR="007B5E07" w:rsidRPr="001D4FA4" w:rsidRDefault="007B5E07" w:rsidP="00AC77B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D4FA4">
              <w:rPr>
                <w:sz w:val="22"/>
                <w:szCs w:val="22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</w:t>
            </w:r>
          </w:p>
        </w:tc>
        <w:tc>
          <w:tcPr>
            <w:tcW w:w="1418" w:type="dxa"/>
          </w:tcPr>
          <w:p w:rsidR="007B5E07" w:rsidRPr="001D4FA4" w:rsidRDefault="007B5E07" w:rsidP="00AC77B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D4FA4">
              <w:rPr>
                <w:sz w:val="22"/>
                <w:szCs w:val="22"/>
              </w:rPr>
              <w:t>процент</w:t>
            </w:r>
          </w:p>
        </w:tc>
        <w:tc>
          <w:tcPr>
            <w:tcW w:w="2268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E48">
              <w:rPr>
                <w:sz w:val="22"/>
              </w:rPr>
              <w:t>За отчетный год</w:t>
            </w:r>
          </w:p>
        </w:tc>
        <w:tc>
          <w:tcPr>
            <w:tcW w:w="3005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3B4E48">
              <w:rPr>
                <w:sz w:val="22"/>
              </w:rPr>
              <w:t xml:space="preserve">Показатель равен </w:t>
            </w:r>
            <w:r>
              <w:rPr>
                <w:sz w:val="22"/>
              </w:rPr>
              <w:t>отношению количества граждан, принявших участие в решении вопросов развития городской среды к общему количеству граждан в возрасте от 14 лет, проживающих в муниципа</w:t>
            </w:r>
            <w:r w:rsidR="00534DCA">
              <w:rPr>
                <w:sz w:val="22"/>
              </w:rPr>
              <w:t>льном образовании умноженное на</w:t>
            </w:r>
            <w:r>
              <w:rPr>
                <w:sz w:val="22"/>
              </w:rPr>
              <w:t xml:space="preserve"> 100% </w:t>
            </w:r>
          </w:p>
        </w:tc>
        <w:tc>
          <w:tcPr>
            <w:tcW w:w="1814" w:type="dxa"/>
          </w:tcPr>
          <w:p w:rsidR="007B5E07" w:rsidRPr="003B4E48" w:rsidRDefault="007B5E07" w:rsidP="009A4612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До </w:t>
            </w:r>
            <w:r w:rsidR="009A4612">
              <w:rPr>
                <w:sz w:val="22"/>
              </w:rPr>
              <w:t>01</w:t>
            </w:r>
            <w:r>
              <w:rPr>
                <w:sz w:val="22"/>
              </w:rPr>
              <w:t xml:space="preserve"> февраля года, следующего за отчетным</w:t>
            </w:r>
          </w:p>
        </w:tc>
        <w:tc>
          <w:tcPr>
            <w:tcW w:w="1781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Отдел по строительству Управления строительства, дорожного хозяйства и благоустройства</w:t>
            </w:r>
          </w:p>
        </w:tc>
        <w:tc>
          <w:tcPr>
            <w:tcW w:w="1163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:rsidR="007B5E07" w:rsidRDefault="007B5E07" w:rsidP="0026441A">
      <w:pPr>
        <w:widowControl w:val="0"/>
        <w:autoSpaceDE w:val="0"/>
        <w:autoSpaceDN w:val="0"/>
        <w:adjustRightInd w:val="0"/>
        <w:ind w:right="-695"/>
        <w:outlineLvl w:val="2"/>
        <w:rPr>
          <w:sz w:val="28"/>
          <w:szCs w:val="28"/>
        </w:rPr>
      </w:pPr>
    </w:p>
    <w:p w:rsidR="00725E98" w:rsidRDefault="00725E98" w:rsidP="00725E98">
      <w:pPr>
        <w:ind w:right="-992"/>
        <w:jc w:val="right"/>
        <w:rPr>
          <w:sz w:val="26"/>
          <w:szCs w:val="26"/>
        </w:rPr>
      </w:pPr>
    </w:p>
    <w:p w:rsidR="003A67D2" w:rsidRDefault="003A67D2" w:rsidP="00725E98">
      <w:pPr>
        <w:ind w:right="-992"/>
        <w:jc w:val="right"/>
        <w:rPr>
          <w:sz w:val="26"/>
          <w:szCs w:val="26"/>
        </w:rPr>
      </w:pPr>
    </w:p>
    <w:p w:rsidR="00886C20" w:rsidRPr="00725E98" w:rsidRDefault="00C01188" w:rsidP="00725E98">
      <w:pPr>
        <w:ind w:right="-992"/>
        <w:jc w:val="right"/>
        <w:rPr>
          <w:sz w:val="24"/>
          <w:szCs w:val="24"/>
        </w:rPr>
      </w:pPr>
      <w:r>
        <w:rPr>
          <w:sz w:val="26"/>
          <w:szCs w:val="26"/>
        </w:rPr>
        <w:lastRenderedPageBreak/>
        <w:t xml:space="preserve"> </w:t>
      </w:r>
      <w:r w:rsidR="00A86220">
        <w:rPr>
          <w:sz w:val="24"/>
          <w:szCs w:val="24"/>
        </w:rPr>
        <w:t>Приложение 3</w:t>
      </w:r>
      <w:r w:rsidR="00886C20" w:rsidRPr="00725E98">
        <w:rPr>
          <w:sz w:val="24"/>
          <w:szCs w:val="24"/>
        </w:rPr>
        <w:t xml:space="preserve"> к Муниципальной программе</w:t>
      </w:r>
    </w:p>
    <w:p w:rsidR="00886C20" w:rsidRPr="006E0EA6" w:rsidRDefault="00886C20" w:rsidP="00886C20">
      <w:pPr>
        <w:jc w:val="right"/>
        <w:rPr>
          <w:sz w:val="26"/>
          <w:szCs w:val="26"/>
        </w:rPr>
      </w:pPr>
    </w:p>
    <w:p w:rsidR="007129C6" w:rsidRDefault="007129C6" w:rsidP="007129C6">
      <w:pPr>
        <w:pStyle w:val="af4"/>
        <w:ind w:right="-1134"/>
        <w:jc w:val="center"/>
        <w:rPr>
          <w:rFonts w:ascii="Times New Roman" w:hAnsi="Times New Roman"/>
          <w:sz w:val="28"/>
          <w:szCs w:val="28"/>
        </w:rPr>
      </w:pPr>
      <w:r w:rsidRPr="00DE1FF6">
        <w:rPr>
          <w:rFonts w:ascii="Times New Roman" w:hAnsi="Times New Roman"/>
          <w:sz w:val="28"/>
          <w:szCs w:val="28"/>
        </w:rPr>
        <w:t xml:space="preserve">План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DE1FF6"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>
        <w:rPr>
          <w:rFonts w:ascii="Times New Roman" w:hAnsi="Times New Roman"/>
          <w:sz w:val="28"/>
          <w:szCs w:val="28"/>
        </w:rPr>
        <w:t>городской среды на территории</w:t>
      </w:r>
    </w:p>
    <w:p w:rsidR="007129C6" w:rsidRPr="00DE1FF6" w:rsidRDefault="007129C6" w:rsidP="007129C6">
      <w:pPr>
        <w:pStyle w:val="af4"/>
        <w:ind w:right="-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</w:t>
      </w:r>
      <w:r w:rsidRPr="00DE1FF6">
        <w:rPr>
          <w:rFonts w:ascii="Times New Roman" w:hAnsi="Times New Roman"/>
          <w:sz w:val="28"/>
          <w:szCs w:val="28"/>
        </w:rPr>
        <w:t xml:space="preserve"> «Город Всеволожск»</w:t>
      </w:r>
      <w:r>
        <w:rPr>
          <w:rFonts w:ascii="Times New Roman" w:hAnsi="Times New Roman"/>
          <w:sz w:val="28"/>
          <w:szCs w:val="28"/>
        </w:rPr>
        <w:t>»</w:t>
      </w:r>
      <w:r w:rsidRPr="00DE1FF6">
        <w:rPr>
          <w:rFonts w:ascii="Times New Roman" w:hAnsi="Times New Roman"/>
          <w:sz w:val="28"/>
          <w:szCs w:val="28"/>
        </w:rPr>
        <w:t xml:space="preserve"> </w:t>
      </w:r>
    </w:p>
    <w:p w:rsidR="007129C6" w:rsidRDefault="007129C6" w:rsidP="007129C6">
      <w:pPr>
        <w:widowControl w:val="0"/>
        <w:ind w:firstLine="709"/>
        <w:jc w:val="right"/>
        <w:textAlignment w:val="baseline"/>
        <w:rPr>
          <w:sz w:val="24"/>
          <w:szCs w:val="24"/>
        </w:rPr>
      </w:pPr>
    </w:p>
    <w:tbl>
      <w:tblPr>
        <w:tblW w:w="15560" w:type="dxa"/>
        <w:jc w:val="center"/>
        <w:tblLayout w:type="fixed"/>
        <w:tblLook w:val="04A0" w:firstRow="1" w:lastRow="0" w:firstColumn="1" w:lastColumn="0" w:noHBand="0" w:noVBand="1"/>
      </w:tblPr>
      <w:tblGrid>
        <w:gridCol w:w="441"/>
        <w:gridCol w:w="2789"/>
        <w:gridCol w:w="2056"/>
        <w:gridCol w:w="1467"/>
        <w:gridCol w:w="1762"/>
        <w:gridCol w:w="1615"/>
        <w:gridCol w:w="1909"/>
        <w:gridCol w:w="1756"/>
        <w:gridCol w:w="1765"/>
      </w:tblGrid>
      <w:tr w:rsidR="007129C6" w:rsidRPr="003E2E45" w:rsidTr="00B40758">
        <w:trPr>
          <w:trHeight w:val="798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C6" w:rsidRPr="003E2E45" w:rsidRDefault="007129C6" w:rsidP="00B40758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№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C6" w:rsidRPr="003E2E45" w:rsidRDefault="007129C6" w:rsidP="00B4075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 xml:space="preserve">Годы </w:t>
            </w:r>
            <w:proofErr w:type="spellStart"/>
            <w:proofErr w:type="gramStart"/>
            <w:r w:rsidRPr="003E2E45">
              <w:rPr>
                <w:sz w:val="22"/>
                <w:szCs w:val="22"/>
              </w:rPr>
              <w:t>реали-зации</w:t>
            </w:r>
            <w:proofErr w:type="spellEnd"/>
            <w:proofErr w:type="gramEnd"/>
          </w:p>
        </w:tc>
        <w:tc>
          <w:tcPr>
            <w:tcW w:w="8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расходов (</w:t>
            </w:r>
            <w:r w:rsidRPr="003E2E45">
              <w:rPr>
                <w:sz w:val="22"/>
                <w:szCs w:val="22"/>
              </w:rPr>
              <w:t>руб., в ценах соответствующих лет)</w:t>
            </w:r>
          </w:p>
        </w:tc>
      </w:tr>
      <w:tr w:rsidR="007129C6" w:rsidRPr="003E2E45" w:rsidTr="00B40758">
        <w:trPr>
          <w:trHeight w:val="173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9C6" w:rsidRPr="003E2E45" w:rsidRDefault="007129C6" w:rsidP="00B40758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9C6" w:rsidRPr="003E2E45" w:rsidRDefault="007129C6" w:rsidP="00B40758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9C6" w:rsidRPr="003E2E45" w:rsidRDefault="007129C6" w:rsidP="00B40758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9C6" w:rsidRPr="003E2E45" w:rsidRDefault="007129C6" w:rsidP="00B40758">
            <w:pPr>
              <w:rPr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Всего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C6" w:rsidRPr="003E2E45" w:rsidRDefault="007129C6" w:rsidP="00B4075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C6" w:rsidRPr="003E2E45" w:rsidRDefault="007129C6" w:rsidP="00B4075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 xml:space="preserve">Местные бюджеты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 xml:space="preserve">Прочие источники </w:t>
            </w:r>
          </w:p>
        </w:tc>
      </w:tr>
      <w:tr w:rsidR="007129C6" w:rsidRPr="003E2E45" w:rsidTr="00B40758">
        <w:trPr>
          <w:trHeight w:val="448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C6" w:rsidRPr="003E2E45" w:rsidRDefault="007129C6" w:rsidP="00B40758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C6" w:rsidRPr="003E2E45" w:rsidRDefault="007129C6" w:rsidP="00B40758">
            <w:pPr>
              <w:ind w:left="-250"/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8</w:t>
            </w:r>
          </w:p>
        </w:tc>
      </w:tr>
      <w:tr w:rsidR="007129C6" w:rsidRPr="003E2E45" w:rsidTr="00B40758">
        <w:trPr>
          <w:trHeight w:val="370"/>
          <w:jc w:val="center"/>
        </w:trPr>
        <w:tc>
          <w:tcPr>
            <w:tcW w:w="4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9C6" w:rsidRPr="003E2E45" w:rsidRDefault="007129C6" w:rsidP="00B40758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2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9C6" w:rsidRPr="003E2E45" w:rsidRDefault="007129C6" w:rsidP="00B407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2E45">
              <w:rPr>
                <w:b/>
                <w:bCs/>
                <w:color w:val="000000"/>
                <w:sz w:val="22"/>
                <w:szCs w:val="22"/>
              </w:rPr>
              <w:t>Муниципальная программа «Формирование комфортной городской среды на территории МО «Город Всеволожск»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9C6" w:rsidRPr="003E2E45" w:rsidRDefault="007129C6" w:rsidP="00B40758">
            <w:pPr>
              <w:jc w:val="center"/>
              <w:rPr>
                <w:color w:val="000000"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Отдел строительства Управления строительства, дорожного хозяйства и благоустройства</w:t>
            </w:r>
          </w:p>
          <w:p w:rsidR="007129C6" w:rsidRPr="003E2E45" w:rsidRDefault="007129C6" w:rsidP="00B40758">
            <w:pPr>
              <w:jc w:val="center"/>
              <w:rPr>
                <w:color w:val="000000"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МУ «ВМУК»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8B79ED" w:rsidRDefault="007129C6" w:rsidP="00B40758">
            <w:pPr>
              <w:pStyle w:val="ConsPlusNormal"/>
              <w:ind w:left="-108" w:hanging="221"/>
              <w:jc w:val="center"/>
              <w:rPr>
                <w:sz w:val="22"/>
                <w:szCs w:val="22"/>
              </w:rPr>
            </w:pPr>
            <w:r w:rsidRPr="008B79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71 969 677,00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8B79ED" w:rsidRDefault="007129C6" w:rsidP="00B40758">
            <w:pPr>
              <w:pStyle w:val="ConsPlusNormal"/>
              <w:ind w:left="-7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5 787 400,00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8B79ED" w:rsidRDefault="007129C6" w:rsidP="00B40758">
            <w:pPr>
              <w:pStyle w:val="ConsPlusNormal"/>
              <w:ind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13 212 600,00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8B79ED" w:rsidRDefault="007129C6" w:rsidP="00B40758">
            <w:pPr>
              <w:pStyle w:val="ConsPlusNormal"/>
              <w:ind w:left="-108" w:hanging="221"/>
              <w:jc w:val="center"/>
              <w:rPr>
                <w:sz w:val="22"/>
                <w:szCs w:val="22"/>
              </w:rPr>
            </w:pPr>
            <w:r w:rsidRPr="008B79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52 969 677, 00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3E2E45" w:rsidRDefault="007129C6" w:rsidP="00B40758">
            <w:pPr>
              <w:pStyle w:val="ConsPlusNormal"/>
              <w:ind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129C6" w:rsidRPr="003E2E45" w:rsidTr="00B40758">
        <w:trPr>
          <w:trHeight w:val="434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9C6" w:rsidRPr="003E2E45" w:rsidRDefault="007129C6" w:rsidP="00B40758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9C6" w:rsidRPr="003E2E45" w:rsidRDefault="007129C6" w:rsidP="00B4075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9C6" w:rsidRPr="003E2E45" w:rsidRDefault="007129C6" w:rsidP="00B40758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C6" w:rsidRPr="00507F41" w:rsidRDefault="007129C6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507F41" w:rsidRDefault="007129C6" w:rsidP="00B40758">
            <w:pPr>
              <w:pStyle w:val="ConsPlusNormal"/>
              <w:ind w:hanging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55 141 082,00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8B79ED" w:rsidRDefault="007129C6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8B79ED" w:rsidRDefault="007129C6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8B79ED" w:rsidRDefault="007129C6" w:rsidP="00B40758">
            <w:pPr>
              <w:pStyle w:val="ConsPlusNormal"/>
              <w:ind w:hanging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55 141 082,00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3E2E45" w:rsidRDefault="007129C6" w:rsidP="00B40758">
            <w:pPr>
              <w:pStyle w:val="ConsPlusNormal"/>
              <w:ind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129C6" w:rsidRPr="003E2E45" w:rsidTr="00B40758">
        <w:trPr>
          <w:trHeight w:val="412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9C6" w:rsidRPr="003E2E45" w:rsidRDefault="007129C6" w:rsidP="00B40758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9C6" w:rsidRPr="003E2E45" w:rsidRDefault="007129C6" w:rsidP="00B4075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9C6" w:rsidRPr="003E2E45" w:rsidRDefault="007129C6" w:rsidP="00B40758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8B79ED" w:rsidRDefault="007129C6" w:rsidP="00B40758">
            <w:pPr>
              <w:pStyle w:val="ConsPlusNormal"/>
              <w:ind w:hanging="221"/>
              <w:jc w:val="center"/>
              <w:rPr>
                <w:sz w:val="22"/>
                <w:szCs w:val="22"/>
              </w:rPr>
            </w:pPr>
            <w:r w:rsidRPr="00507F41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</w:rPr>
              <w:t> 677 988,00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C6" w:rsidRPr="008B79ED" w:rsidRDefault="007129C6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C6" w:rsidRPr="008B79ED" w:rsidRDefault="007129C6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8B79ED" w:rsidRDefault="007129C6" w:rsidP="00B40758">
            <w:pPr>
              <w:pStyle w:val="ConsPlusNormal"/>
              <w:ind w:hanging="221"/>
              <w:jc w:val="center"/>
              <w:rPr>
                <w:sz w:val="22"/>
                <w:szCs w:val="22"/>
              </w:rPr>
            </w:pPr>
            <w:r w:rsidRPr="00507F41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</w:rPr>
              <w:t> 677 988,00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3E2E45" w:rsidRDefault="007129C6" w:rsidP="00B40758">
            <w:pPr>
              <w:pStyle w:val="ConsPlusNormal"/>
              <w:ind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129C6" w:rsidRPr="003E2E45" w:rsidTr="00B40758">
        <w:trPr>
          <w:trHeight w:val="419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9C6" w:rsidRPr="003E2E45" w:rsidRDefault="007129C6" w:rsidP="00B40758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9C6" w:rsidRPr="003E2E45" w:rsidRDefault="007129C6" w:rsidP="00B4075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9C6" w:rsidRPr="003E2E45" w:rsidRDefault="007129C6" w:rsidP="00B40758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8B79ED" w:rsidRDefault="007129C6" w:rsidP="00B40758">
            <w:pPr>
              <w:pStyle w:val="ConsPlusNormal"/>
              <w:ind w:hanging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 </w:t>
            </w:r>
            <w:r w:rsidRPr="00507F41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</w:rPr>
              <w:t> 677 988,00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C6" w:rsidRPr="008B79ED" w:rsidRDefault="007129C6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C6" w:rsidRPr="008B79ED" w:rsidRDefault="007129C6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8B79ED" w:rsidRDefault="007129C6" w:rsidP="00B40758">
            <w:pPr>
              <w:pStyle w:val="ConsPlusNormal"/>
              <w:ind w:hanging="221"/>
              <w:jc w:val="center"/>
              <w:rPr>
                <w:sz w:val="22"/>
                <w:szCs w:val="22"/>
              </w:rPr>
            </w:pPr>
            <w:r w:rsidRPr="00507F41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</w:rPr>
              <w:t> 677 988,00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3E2E45" w:rsidRDefault="007129C6" w:rsidP="00B40758">
            <w:pPr>
              <w:pStyle w:val="ConsPlusNormal"/>
              <w:ind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129C6" w:rsidRPr="003E2E45" w:rsidTr="00B40758">
        <w:trPr>
          <w:trHeight w:val="370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C6" w:rsidRPr="003E2E45" w:rsidRDefault="007129C6" w:rsidP="00B40758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C6" w:rsidRPr="003E2E45" w:rsidRDefault="007129C6" w:rsidP="00B4075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C6" w:rsidRPr="003E2E45" w:rsidRDefault="007129C6" w:rsidP="00B40758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8B79ED" w:rsidRDefault="007129C6" w:rsidP="00B40758">
            <w:pPr>
              <w:pStyle w:val="ConsPlusNormal"/>
              <w:ind w:left="34" w:hanging="250"/>
              <w:jc w:val="center"/>
              <w:rPr>
                <w:sz w:val="22"/>
                <w:szCs w:val="22"/>
              </w:rPr>
            </w:pPr>
            <w:r w:rsidRPr="00507F41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</w:rPr>
              <w:t> 677 988,00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C6" w:rsidRPr="008B79ED" w:rsidRDefault="007129C6" w:rsidP="00B40758">
            <w:pPr>
              <w:jc w:val="center"/>
              <w:rPr>
                <w:sz w:val="22"/>
                <w:szCs w:val="22"/>
              </w:rPr>
            </w:pPr>
          </w:p>
          <w:p w:rsidR="007129C6" w:rsidRPr="008B79ED" w:rsidRDefault="007129C6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C6" w:rsidRPr="008B79ED" w:rsidRDefault="007129C6" w:rsidP="00B40758">
            <w:pPr>
              <w:jc w:val="center"/>
              <w:rPr>
                <w:sz w:val="22"/>
                <w:szCs w:val="22"/>
              </w:rPr>
            </w:pPr>
          </w:p>
          <w:p w:rsidR="007129C6" w:rsidRPr="008B79ED" w:rsidRDefault="007129C6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8B79ED" w:rsidRDefault="007129C6" w:rsidP="00B40758">
            <w:pPr>
              <w:pStyle w:val="ConsPlusNormal"/>
              <w:ind w:left="34" w:hanging="250"/>
              <w:jc w:val="center"/>
              <w:rPr>
                <w:sz w:val="22"/>
                <w:szCs w:val="22"/>
              </w:rPr>
            </w:pPr>
            <w:r w:rsidRPr="00507F41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</w:rPr>
              <w:t> 677 988,00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3E2E45" w:rsidRDefault="007129C6" w:rsidP="00B40758">
            <w:pPr>
              <w:pStyle w:val="ConsPlusNormal"/>
              <w:ind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129C6" w:rsidRPr="003E2E45" w:rsidTr="00B40758">
        <w:trPr>
          <w:trHeight w:val="43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9C6" w:rsidRPr="003E2E45" w:rsidRDefault="007129C6" w:rsidP="00B40758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C6" w:rsidRPr="003E2E45" w:rsidRDefault="007129C6" w:rsidP="00B4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3E2E45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C6" w:rsidRPr="003E2E45" w:rsidRDefault="007129C6" w:rsidP="00B40758">
            <w:pPr>
              <w:rPr>
                <w:b/>
                <w:bCs/>
                <w:sz w:val="22"/>
                <w:szCs w:val="22"/>
              </w:rPr>
            </w:pPr>
            <w:r w:rsidRPr="003E2E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C6" w:rsidRPr="003E2E45" w:rsidRDefault="007129C6" w:rsidP="00B4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3E2E45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2022-2026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8B79ED" w:rsidRDefault="007129C6" w:rsidP="00B407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300 144 723,00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8B79ED" w:rsidRDefault="007129C6" w:rsidP="00B4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E43FE0">
              <w:rPr>
                <w:b/>
                <w:bCs/>
                <w:sz w:val="22"/>
                <w:szCs w:val="22"/>
              </w:rPr>
              <w:t>5 787 400,00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8B79ED" w:rsidRDefault="007129C6" w:rsidP="00B4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E43FE0">
              <w:rPr>
                <w:b/>
                <w:bCs/>
                <w:sz w:val="22"/>
                <w:szCs w:val="22"/>
              </w:rPr>
              <w:t>13 212 600,00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8B79ED" w:rsidRDefault="007129C6" w:rsidP="00B407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281 144 723,00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3E2E45" w:rsidRDefault="007129C6" w:rsidP="00B40758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129C6" w:rsidRPr="008B79ED" w:rsidTr="00B40758">
        <w:trPr>
          <w:trHeight w:val="439"/>
          <w:jc w:val="center"/>
        </w:trPr>
        <w:tc>
          <w:tcPr>
            <w:tcW w:w="15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C6" w:rsidRPr="008B79ED" w:rsidRDefault="007129C6" w:rsidP="00B40758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8B79ED">
              <w:rPr>
                <w:b/>
                <w:bCs/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7129C6" w:rsidRPr="003E2E45" w:rsidTr="00B40758">
        <w:trPr>
          <w:trHeight w:val="483"/>
          <w:jc w:val="center"/>
        </w:trPr>
        <w:tc>
          <w:tcPr>
            <w:tcW w:w="4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9C6" w:rsidRDefault="007129C6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  <w:p w:rsidR="007129C6" w:rsidRDefault="007129C6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  <w:p w:rsidR="007129C6" w:rsidRDefault="007129C6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  <w:p w:rsidR="007129C6" w:rsidRDefault="007129C6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  <w:p w:rsidR="007129C6" w:rsidRDefault="007129C6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  <w:p w:rsidR="007129C6" w:rsidRPr="003E2E45" w:rsidRDefault="007129C6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9C6" w:rsidRPr="003E2E45" w:rsidRDefault="007129C6" w:rsidP="00B407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Региональный проект </w:t>
            </w:r>
            <w:r>
              <w:rPr>
                <w:bCs/>
                <w:sz w:val="24"/>
                <w:szCs w:val="24"/>
              </w:rPr>
              <w:t>«Формирование комфортной городской среды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9C6" w:rsidRPr="003E2E45" w:rsidRDefault="007129C6" w:rsidP="00B40758">
            <w:pPr>
              <w:jc w:val="center"/>
              <w:rPr>
                <w:color w:val="000000"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 xml:space="preserve">- Отдел строительства Управления строительства, дорожного </w:t>
            </w:r>
            <w:r w:rsidRPr="003E2E45">
              <w:rPr>
                <w:color w:val="000000"/>
                <w:sz w:val="22"/>
                <w:szCs w:val="22"/>
              </w:rPr>
              <w:lastRenderedPageBreak/>
              <w:t>хозяйства и благоустройства</w:t>
            </w:r>
          </w:p>
          <w:p w:rsidR="007129C6" w:rsidRPr="003E2E45" w:rsidRDefault="007129C6" w:rsidP="00B40758">
            <w:pPr>
              <w:jc w:val="center"/>
              <w:rPr>
                <w:color w:val="000000"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МУ «ВМУК»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8B79ED" w:rsidRDefault="007129C6" w:rsidP="00B40758">
            <w:pPr>
              <w:pStyle w:val="ConsPlusNormal"/>
              <w:ind w:left="-108" w:hanging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29 200 000,00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8B79ED" w:rsidRDefault="007129C6" w:rsidP="00B40758">
            <w:pPr>
              <w:pStyle w:val="ConsPlusNormal"/>
              <w:ind w:left="-7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5 787 400,00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8B79ED" w:rsidRDefault="007129C6" w:rsidP="00B40758">
            <w:pPr>
              <w:pStyle w:val="ConsPlusNormal"/>
              <w:ind w:hanging="79"/>
              <w:jc w:val="center"/>
              <w:rPr>
                <w:sz w:val="22"/>
                <w:szCs w:val="22"/>
              </w:rPr>
            </w:pPr>
            <w:r w:rsidRPr="008B79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13 212 600,00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8B79ED" w:rsidRDefault="007129C6" w:rsidP="00B40758">
            <w:pPr>
              <w:pStyle w:val="ConsPlusNormal"/>
              <w:ind w:left="-108" w:hanging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10 200 000,00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3E2E45" w:rsidRDefault="007129C6" w:rsidP="00B40758">
            <w:pPr>
              <w:pStyle w:val="ConsPlusNormal"/>
              <w:ind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129C6" w:rsidRPr="003E2E45" w:rsidTr="00B40758">
        <w:trPr>
          <w:trHeight w:val="789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9C6" w:rsidRPr="003E2E45" w:rsidRDefault="007129C6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9C6" w:rsidRPr="003E2E45" w:rsidRDefault="007129C6" w:rsidP="00B40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507F41" w:rsidRDefault="007129C6" w:rsidP="00B40758">
            <w:pPr>
              <w:pStyle w:val="ConsPlusNormal"/>
              <w:ind w:hanging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10 404 000,00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C6" w:rsidRPr="00A6295F" w:rsidRDefault="007129C6" w:rsidP="00B40758">
            <w:pPr>
              <w:jc w:val="center"/>
              <w:rPr>
                <w:sz w:val="22"/>
                <w:szCs w:val="22"/>
              </w:rPr>
            </w:pPr>
          </w:p>
          <w:p w:rsidR="007129C6" w:rsidRPr="00A6295F" w:rsidRDefault="007129C6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C6" w:rsidRPr="00A6295F" w:rsidRDefault="007129C6" w:rsidP="00B40758">
            <w:pPr>
              <w:jc w:val="center"/>
              <w:rPr>
                <w:sz w:val="22"/>
                <w:szCs w:val="22"/>
              </w:rPr>
            </w:pPr>
          </w:p>
          <w:p w:rsidR="007129C6" w:rsidRPr="00A6295F" w:rsidRDefault="007129C6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2B1A25" w:rsidRDefault="007129C6" w:rsidP="00B40758">
            <w:pPr>
              <w:pStyle w:val="ConsPlusNormal"/>
              <w:ind w:hanging="22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10 404 000,00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3E2E45" w:rsidRDefault="007129C6" w:rsidP="00B40758">
            <w:pPr>
              <w:pStyle w:val="ConsPlusNormal"/>
              <w:ind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129C6" w:rsidRPr="003E2E45" w:rsidTr="00B40758">
        <w:trPr>
          <w:trHeight w:val="789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9C6" w:rsidRPr="003E2E45" w:rsidRDefault="007129C6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9C6" w:rsidRPr="003E2E45" w:rsidRDefault="007129C6" w:rsidP="00B40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3E2E45" w:rsidRDefault="007129C6" w:rsidP="00B40758">
            <w:pPr>
              <w:pStyle w:val="ConsPlusNormal"/>
              <w:ind w:hanging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10 883 000,00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</w:p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</w:p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3E2E45" w:rsidRDefault="007129C6" w:rsidP="00B40758">
            <w:pPr>
              <w:pStyle w:val="ConsPlusNormal"/>
              <w:ind w:hanging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10 883 000,00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3E2E45" w:rsidRDefault="007129C6" w:rsidP="00B40758">
            <w:pPr>
              <w:pStyle w:val="ConsPlusNormal"/>
              <w:ind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129C6" w:rsidRPr="003E2E45" w:rsidTr="00B40758">
        <w:trPr>
          <w:trHeight w:val="789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9C6" w:rsidRPr="003E2E45" w:rsidRDefault="007129C6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9C6" w:rsidRPr="003E2E45" w:rsidRDefault="007129C6" w:rsidP="00B40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3E2E45" w:rsidRDefault="007129C6" w:rsidP="00B40758">
            <w:pPr>
              <w:pStyle w:val="ConsPlusNormal"/>
              <w:ind w:hanging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10 883 000,00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C6" w:rsidRDefault="007129C6" w:rsidP="00B40758">
            <w:pPr>
              <w:jc w:val="center"/>
              <w:rPr>
                <w:sz w:val="22"/>
                <w:szCs w:val="22"/>
              </w:rPr>
            </w:pPr>
          </w:p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C6" w:rsidRDefault="007129C6" w:rsidP="00B40758">
            <w:pPr>
              <w:jc w:val="center"/>
              <w:rPr>
                <w:sz w:val="22"/>
                <w:szCs w:val="22"/>
              </w:rPr>
            </w:pPr>
          </w:p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3E2E45" w:rsidRDefault="007129C6" w:rsidP="00B40758">
            <w:pPr>
              <w:pStyle w:val="ConsPlusNormal"/>
              <w:ind w:hanging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10 883 000,00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3E2E45" w:rsidRDefault="007129C6" w:rsidP="00B40758">
            <w:pPr>
              <w:pStyle w:val="ConsPlusNormal"/>
              <w:ind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129C6" w:rsidRPr="003E2E45" w:rsidTr="00B40758">
        <w:trPr>
          <w:trHeight w:val="789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C6" w:rsidRPr="003E2E45" w:rsidRDefault="007129C6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C6" w:rsidRPr="003E2E45" w:rsidRDefault="007129C6" w:rsidP="00B40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3E2E45" w:rsidRDefault="007129C6" w:rsidP="00B40758">
            <w:pPr>
              <w:pStyle w:val="ConsPlusNormal"/>
              <w:ind w:left="34" w:hanging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10 883 000,00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</w:p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</w:p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3E2E45" w:rsidRDefault="007129C6" w:rsidP="00B40758">
            <w:pPr>
              <w:pStyle w:val="ConsPlusNormal"/>
              <w:ind w:left="34" w:hanging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10 883 000,00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3E2E45" w:rsidRDefault="007129C6" w:rsidP="00B40758">
            <w:pPr>
              <w:pStyle w:val="ConsPlusNormal"/>
              <w:ind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129C6" w:rsidRPr="00B00D54" w:rsidTr="00B40758">
        <w:trPr>
          <w:trHeight w:val="789"/>
          <w:jc w:val="center"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C6" w:rsidRPr="003E2E45" w:rsidRDefault="007129C6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C6" w:rsidRPr="00B00D54" w:rsidRDefault="007129C6" w:rsidP="00B4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B00D5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C6" w:rsidRPr="00B00D54" w:rsidRDefault="007129C6" w:rsidP="00B407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B00D54" w:rsidRDefault="007129C6" w:rsidP="00B407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2024-2028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8B79ED" w:rsidRDefault="007129C6" w:rsidP="00B40758">
            <w:pPr>
              <w:pStyle w:val="ConsPlusNormal"/>
              <w:ind w:left="34" w:hanging="25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72 253 000.00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8B79ED" w:rsidRDefault="007129C6" w:rsidP="00B4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355B17">
              <w:rPr>
                <w:b/>
                <w:bCs/>
                <w:sz w:val="22"/>
                <w:szCs w:val="22"/>
              </w:rPr>
              <w:t>5 787 400,00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8B79ED" w:rsidRDefault="007129C6" w:rsidP="00B4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355B17">
              <w:rPr>
                <w:b/>
                <w:bCs/>
                <w:sz w:val="22"/>
                <w:szCs w:val="22"/>
              </w:rPr>
              <w:t>13 212 600,00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B00D54" w:rsidRDefault="007129C6" w:rsidP="00B40758">
            <w:pPr>
              <w:pStyle w:val="ConsPlusNormal"/>
              <w:ind w:left="34" w:hanging="25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53 253 000,00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B00D54" w:rsidRDefault="007129C6" w:rsidP="00B40758">
            <w:pPr>
              <w:pStyle w:val="ConsPlusNormal"/>
              <w:ind w:hanging="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7129C6" w:rsidRPr="003E2E45" w:rsidTr="00B40758">
        <w:trPr>
          <w:trHeight w:val="789"/>
          <w:jc w:val="center"/>
        </w:trPr>
        <w:tc>
          <w:tcPr>
            <w:tcW w:w="4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9C6" w:rsidRPr="003E2E45" w:rsidRDefault="007129C6" w:rsidP="00B40758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2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9C6" w:rsidRPr="00B00D54" w:rsidRDefault="007129C6" w:rsidP="00B40758">
            <w:pPr>
              <w:jc w:val="center"/>
              <w:rPr>
                <w:bCs/>
                <w:sz w:val="22"/>
                <w:szCs w:val="22"/>
              </w:rPr>
            </w:pPr>
            <w:r w:rsidRPr="003375CF">
              <w:rPr>
                <w:bCs/>
                <w:sz w:val="22"/>
                <w:szCs w:val="22"/>
              </w:rPr>
              <w:t>Иные направления деятельности</w:t>
            </w:r>
            <w:r w:rsidRPr="001D7C73">
              <w:rPr>
                <w:sz w:val="28"/>
                <w:szCs w:val="28"/>
              </w:rPr>
              <w:t xml:space="preserve">, </w:t>
            </w:r>
            <w:r w:rsidRPr="003375CF">
              <w:rPr>
                <w:bCs/>
                <w:sz w:val="22"/>
                <w:szCs w:val="22"/>
              </w:rPr>
              <w:t>отвечающие критериям проектной деятельности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9C6" w:rsidRPr="003E2E45" w:rsidRDefault="007129C6" w:rsidP="00B40758">
            <w:pPr>
              <w:jc w:val="center"/>
              <w:rPr>
                <w:color w:val="000000"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Отдел строительства Управления строительства, дорожного хозяйства и благоустройства</w:t>
            </w:r>
          </w:p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МУ «ВМУК»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8B79ED" w:rsidRDefault="007129C6" w:rsidP="00B40758">
            <w:pPr>
              <w:pStyle w:val="ConsPlusNormal"/>
              <w:ind w:left="34" w:hanging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42 769 677,00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C6" w:rsidRPr="008B79ED" w:rsidRDefault="007129C6" w:rsidP="00B40758">
            <w:pPr>
              <w:jc w:val="center"/>
              <w:rPr>
                <w:sz w:val="22"/>
                <w:szCs w:val="22"/>
              </w:rPr>
            </w:pPr>
          </w:p>
          <w:p w:rsidR="007129C6" w:rsidRPr="008B79ED" w:rsidRDefault="007129C6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C6" w:rsidRDefault="007129C6" w:rsidP="00B40758">
            <w:pPr>
              <w:jc w:val="center"/>
              <w:rPr>
                <w:sz w:val="22"/>
                <w:szCs w:val="22"/>
              </w:rPr>
            </w:pPr>
          </w:p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3E2E45" w:rsidRDefault="007129C6" w:rsidP="00B40758">
            <w:pPr>
              <w:pStyle w:val="ConsPlusNormal"/>
              <w:ind w:left="34" w:hanging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42 769 677,00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3E2E45" w:rsidRDefault="007129C6" w:rsidP="00B40758">
            <w:pPr>
              <w:pStyle w:val="ConsPlusNormal"/>
              <w:ind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129C6" w:rsidRPr="003E2E45" w:rsidTr="00B40758">
        <w:trPr>
          <w:trHeight w:val="789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9C6" w:rsidRPr="003E2E45" w:rsidRDefault="007129C6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9C6" w:rsidRDefault="007129C6" w:rsidP="00B40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553C6D" w:rsidRDefault="007129C6" w:rsidP="00B40758">
            <w:pPr>
              <w:pStyle w:val="ConsPlusNormal"/>
              <w:ind w:left="34" w:hanging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44 737 082,00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C6" w:rsidRPr="008B79ED" w:rsidRDefault="007129C6" w:rsidP="00B40758">
            <w:pPr>
              <w:jc w:val="center"/>
              <w:rPr>
                <w:sz w:val="22"/>
                <w:szCs w:val="22"/>
              </w:rPr>
            </w:pPr>
          </w:p>
          <w:p w:rsidR="007129C6" w:rsidRPr="008B79ED" w:rsidRDefault="007129C6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</w:p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BE205B" w:rsidRDefault="007129C6" w:rsidP="00B40758">
            <w:pPr>
              <w:rPr>
                <w:highlight w:val="yellow"/>
                <w:lang w:eastAsia="ar-SA"/>
              </w:rPr>
            </w:pPr>
            <w:r>
              <w:rPr>
                <w:sz w:val="22"/>
                <w:szCs w:val="22"/>
              </w:rPr>
              <w:t>44 737 082,00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3E2E45" w:rsidRDefault="007129C6" w:rsidP="00B40758">
            <w:pPr>
              <w:pStyle w:val="ConsPlusNormal"/>
              <w:ind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129C6" w:rsidRPr="003E2E45" w:rsidTr="00B40758">
        <w:trPr>
          <w:trHeight w:val="789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9C6" w:rsidRPr="003E2E45" w:rsidRDefault="007129C6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9C6" w:rsidRDefault="007129C6" w:rsidP="00B40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8B79ED" w:rsidRDefault="007129C6" w:rsidP="00B40758">
            <w:pPr>
              <w:pStyle w:val="ConsPlusNormal"/>
              <w:ind w:left="34" w:hanging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46 794 988,00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C6" w:rsidRPr="008B79ED" w:rsidRDefault="007129C6" w:rsidP="00B40758">
            <w:pPr>
              <w:jc w:val="center"/>
              <w:rPr>
                <w:sz w:val="22"/>
                <w:szCs w:val="22"/>
              </w:rPr>
            </w:pPr>
          </w:p>
          <w:p w:rsidR="007129C6" w:rsidRPr="008B79ED" w:rsidRDefault="007129C6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C6" w:rsidRDefault="007129C6" w:rsidP="00B40758">
            <w:pPr>
              <w:jc w:val="center"/>
              <w:rPr>
                <w:sz w:val="22"/>
                <w:szCs w:val="22"/>
              </w:rPr>
            </w:pPr>
          </w:p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3E2E45" w:rsidRDefault="007129C6" w:rsidP="00B40758">
            <w:pPr>
              <w:pStyle w:val="ConsPlusNormal"/>
              <w:ind w:left="34" w:hanging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46 794 988,00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3E2E45" w:rsidRDefault="007129C6" w:rsidP="00B40758">
            <w:pPr>
              <w:pStyle w:val="ConsPlusNormal"/>
              <w:ind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129C6" w:rsidRPr="003E2E45" w:rsidTr="00B40758">
        <w:trPr>
          <w:trHeight w:val="789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9C6" w:rsidRPr="003E2E45" w:rsidRDefault="007129C6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9C6" w:rsidRDefault="007129C6" w:rsidP="00B40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C6" w:rsidRPr="008B79ED" w:rsidRDefault="007129C6" w:rsidP="00B40758">
            <w:pPr>
              <w:jc w:val="center"/>
              <w:rPr>
                <w:sz w:val="22"/>
                <w:szCs w:val="22"/>
              </w:rPr>
            </w:pPr>
          </w:p>
          <w:p w:rsidR="007129C6" w:rsidRPr="008B79ED" w:rsidRDefault="007129C6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46 794 988,00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C6" w:rsidRPr="008B79ED" w:rsidRDefault="007129C6" w:rsidP="00B40758">
            <w:pPr>
              <w:jc w:val="center"/>
              <w:rPr>
                <w:sz w:val="22"/>
                <w:szCs w:val="22"/>
              </w:rPr>
            </w:pPr>
          </w:p>
          <w:p w:rsidR="007129C6" w:rsidRPr="008B79ED" w:rsidRDefault="007129C6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</w:p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C6" w:rsidRDefault="007129C6" w:rsidP="00B40758">
            <w:pPr>
              <w:jc w:val="center"/>
              <w:rPr>
                <w:sz w:val="22"/>
                <w:szCs w:val="22"/>
              </w:rPr>
            </w:pPr>
          </w:p>
          <w:p w:rsidR="007129C6" w:rsidRPr="003E2E45" w:rsidRDefault="007129C6" w:rsidP="00B40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46 794 988,00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C6" w:rsidRDefault="007129C6" w:rsidP="00B40758">
            <w:pPr>
              <w:jc w:val="center"/>
              <w:rPr>
                <w:sz w:val="22"/>
                <w:szCs w:val="22"/>
              </w:rPr>
            </w:pPr>
          </w:p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129C6" w:rsidRPr="003E2E45" w:rsidTr="00B40758">
        <w:trPr>
          <w:trHeight w:val="789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C6" w:rsidRPr="003E2E45" w:rsidRDefault="007129C6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C6" w:rsidRDefault="007129C6" w:rsidP="00B40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C6" w:rsidRPr="008B79ED" w:rsidRDefault="007129C6" w:rsidP="00B40758">
            <w:pPr>
              <w:jc w:val="center"/>
              <w:rPr>
                <w:sz w:val="22"/>
                <w:szCs w:val="22"/>
              </w:rPr>
            </w:pPr>
          </w:p>
          <w:p w:rsidR="007129C6" w:rsidRPr="008B79ED" w:rsidRDefault="007129C6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46 794 988,00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C6" w:rsidRPr="008B79ED" w:rsidRDefault="007129C6" w:rsidP="00B40758">
            <w:pPr>
              <w:jc w:val="center"/>
              <w:rPr>
                <w:sz w:val="22"/>
                <w:szCs w:val="22"/>
              </w:rPr>
            </w:pPr>
          </w:p>
          <w:p w:rsidR="007129C6" w:rsidRPr="008B79ED" w:rsidRDefault="007129C6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</w:p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C6" w:rsidRDefault="007129C6" w:rsidP="00B40758">
            <w:pPr>
              <w:tabs>
                <w:tab w:val="left" w:pos="676"/>
                <w:tab w:val="center" w:pos="7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7129C6" w:rsidRPr="003E2E45" w:rsidRDefault="007129C6" w:rsidP="00B40758">
            <w:pPr>
              <w:tabs>
                <w:tab w:val="left" w:pos="676"/>
                <w:tab w:val="center" w:pos="7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46 794 988,00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C6" w:rsidRDefault="007129C6" w:rsidP="00B40758">
            <w:pPr>
              <w:jc w:val="center"/>
              <w:rPr>
                <w:sz w:val="22"/>
                <w:szCs w:val="22"/>
              </w:rPr>
            </w:pPr>
          </w:p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129C6" w:rsidRPr="003E2E45" w:rsidTr="00B40758">
        <w:trPr>
          <w:trHeight w:val="789"/>
          <w:jc w:val="center"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C6" w:rsidRPr="003E2E45" w:rsidRDefault="007129C6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C6" w:rsidRPr="003E2E45" w:rsidRDefault="007129C6" w:rsidP="00B4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3E2E45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C6" w:rsidRPr="003E2E45" w:rsidRDefault="007129C6" w:rsidP="00B40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3E2E45" w:rsidRDefault="007129C6" w:rsidP="00B407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2024-2028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8B79ED" w:rsidRDefault="007129C6" w:rsidP="00B407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227 981 723,00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8B79ED" w:rsidRDefault="007129C6" w:rsidP="00B407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3E2E45" w:rsidRDefault="007129C6" w:rsidP="00B407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3E2E45" w:rsidRDefault="007129C6" w:rsidP="00B407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227 981 723,00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3E2E45" w:rsidRDefault="007129C6" w:rsidP="00B40758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129C6" w:rsidRPr="003E2E45" w:rsidTr="00B40758">
        <w:trPr>
          <w:trHeight w:val="578"/>
          <w:jc w:val="center"/>
        </w:trPr>
        <w:tc>
          <w:tcPr>
            <w:tcW w:w="155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C6" w:rsidRPr="003E2E45" w:rsidRDefault="007129C6" w:rsidP="00B40758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Процессная часть</w:t>
            </w:r>
          </w:p>
        </w:tc>
      </w:tr>
      <w:tr w:rsidR="007129C6" w:rsidRPr="003E2E45" w:rsidTr="00B40758">
        <w:trPr>
          <w:trHeight w:val="578"/>
          <w:jc w:val="center"/>
        </w:trPr>
        <w:tc>
          <w:tcPr>
            <w:tcW w:w="4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9C6" w:rsidRDefault="007129C6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  <w:p w:rsidR="007129C6" w:rsidRPr="003E2E45" w:rsidRDefault="007129C6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9C6" w:rsidRPr="003E2E45" w:rsidRDefault="007129C6" w:rsidP="00B407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Комплекс процессных мероприятий: </w:t>
            </w:r>
            <w:r>
              <w:rPr>
                <w:sz w:val="24"/>
                <w:szCs w:val="24"/>
              </w:rPr>
              <w:lastRenderedPageBreak/>
              <w:t>«Вовлечение граждан в решение вопросов развития городской среды»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9C6" w:rsidRPr="003E2E45" w:rsidRDefault="007129C6" w:rsidP="00B4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lastRenderedPageBreak/>
              <w:t xml:space="preserve">- Отдел строительства </w:t>
            </w:r>
            <w:r w:rsidRPr="003E2E45">
              <w:rPr>
                <w:color w:val="000000"/>
                <w:sz w:val="22"/>
                <w:szCs w:val="22"/>
              </w:rPr>
              <w:lastRenderedPageBreak/>
              <w:t>Управления строительства, дорожного хозяйства и благоустройства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FA69D2" w:rsidRDefault="007129C6" w:rsidP="00B407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2024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C6" w:rsidRDefault="007129C6" w:rsidP="00B40758">
            <w:pPr>
              <w:jc w:val="center"/>
              <w:rPr>
                <w:sz w:val="22"/>
                <w:szCs w:val="22"/>
              </w:rPr>
            </w:pPr>
          </w:p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C6" w:rsidRDefault="007129C6" w:rsidP="00B40758">
            <w:pPr>
              <w:jc w:val="center"/>
              <w:rPr>
                <w:sz w:val="22"/>
                <w:szCs w:val="22"/>
              </w:rPr>
            </w:pPr>
          </w:p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</w:p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C6" w:rsidRDefault="007129C6" w:rsidP="00B40758">
            <w:pPr>
              <w:jc w:val="center"/>
              <w:rPr>
                <w:sz w:val="22"/>
                <w:szCs w:val="22"/>
              </w:rPr>
            </w:pPr>
          </w:p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C6" w:rsidRDefault="007129C6" w:rsidP="00B40758">
            <w:pPr>
              <w:jc w:val="center"/>
              <w:rPr>
                <w:sz w:val="22"/>
                <w:szCs w:val="22"/>
              </w:rPr>
            </w:pPr>
          </w:p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129C6" w:rsidRPr="003E2E45" w:rsidTr="00B40758">
        <w:trPr>
          <w:trHeight w:val="517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9C6" w:rsidRDefault="007129C6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9C6" w:rsidRDefault="007129C6" w:rsidP="00B4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9C6" w:rsidRPr="003E2E45" w:rsidRDefault="007129C6" w:rsidP="00B407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FA69D2" w:rsidRDefault="007129C6" w:rsidP="00B407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C6" w:rsidRDefault="007129C6" w:rsidP="00B40758">
            <w:pPr>
              <w:rPr>
                <w:sz w:val="22"/>
                <w:szCs w:val="22"/>
              </w:rPr>
            </w:pPr>
          </w:p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C6" w:rsidRDefault="007129C6" w:rsidP="00B40758">
            <w:pPr>
              <w:jc w:val="center"/>
              <w:rPr>
                <w:sz w:val="22"/>
                <w:szCs w:val="22"/>
              </w:rPr>
            </w:pPr>
          </w:p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</w:p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C6" w:rsidRDefault="007129C6" w:rsidP="00B40758">
            <w:pPr>
              <w:jc w:val="center"/>
              <w:rPr>
                <w:sz w:val="22"/>
                <w:szCs w:val="22"/>
              </w:rPr>
            </w:pPr>
          </w:p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C6" w:rsidRDefault="007129C6" w:rsidP="00B40758">
            <w:pPr>
              <w:jc w:val="center"/>
              <w:rPr>
                <w:sz w:val="22"/>
                <w:szCs w:val="22"/>
              </w:rPr>
            </w:pPr>
          </w:p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129C6" w:rsidRPr="003E2E45" w:rsidTr="00B40758">
        <w:trPr>
          <w:trHeight w:val="643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9C6" w:rsidRDefault="007129C6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9C6" w:rsidRDefault="007129C6" w:rsidP="00B4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9C6" w:rsidRPr="003E2E45" w:rsidRDefault="007129C6" w:rsidP="00B407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FA69D2" w:rsidRDefault="007129C6" w:rsidP="00B407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C6" w:rsidRDefault="007129C6" w:rsidP="00B40758">
            <w:pPr>
              <w:rPr>
                <w:sz w:val="22"/>
                <w:szCs w:val="22"/>
              </w:rPr>
            </w:pPr>
          </w:p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C6" w:rsidRDefault="007129C6" w:rsidP="00B40758">
            <w:pPr>
              <w:jc w:val="center"/>
              <w:rPr>
                <w:sz w:val="22"/>
                <w:szCs w:val="22"/>
              </w:rPr>
            </w:pPr>
          </w:p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</w:p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C6" w:rsidRDefault="007129C6" w:rsidP="00B40758">
            <w:pPr>
              <w:jc w:val="center"/>
              <w:rPr>
                <w:sz w:val="22"/>
                <w:szCs w:val="22"/>
              </w:rPr>
            </w:pPr>
          </w:p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C6" w:rsidRDefault="007129C6" w:rsidP="00B40758">
            <w:pPr>
              <w:jc w:val="center"/>
              <w:rPr>
                <w:sz w:val="22"/>
                <w:szCs w:val="22"/>
              </w:rPr>
            </w:pPr>
          </w:p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129C6" w:rsidRPr="003E2E45" w:rsidTr="00B40758">
        <w:trPr>
          <w:trHeight w:val="503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9C6" w:rsidRDefault="007129C6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9C6" w:rsidRDefault="007129C6" w:rsidP="00B4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9C6" w:rsidRPr="003E2E45" w:rsidRDefault="007129C6" w:rsidP="00B407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FA69D2" w:rsidRDefault="007129C6" w:rsidP="00B407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2027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C6" w:rsidRDefault="007129C6" w:rsidP="00B40758">
            <w:pPr>
              <w:jc w:val="center"/>
              <w:rPr>
                <w:sz w:val="22"/>
                <w:szCs w:val="22"/>
              </w:rPr>
            </w:pPr>
          </w:p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C6" w:rsidRDefault="007129C6" w:rsidP="00B40758">
            <w:pPr>
              <w:jc w:val="center"/>
              <w:rPr>
                <w:sz w:val="22"/>
                <w:szCs w:val="22"/>
              </w:rPr>
            </w:pPr>
          </w:p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</w:p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C6" w:rsidRDefault="007129C6" w:rsidP="00B40758">
            <w:pPr>
              <w:jc w:val="center"/>
              <w:rPr>
                <w:sz w:val="22"/>
                <w:szCs w:val="22"/>
              </w:rPr>
            </w:pPr>
          </w:p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C6" w:rsidRDefault="007129C6" w:rsidP="00B40758">
            <w:pPr>
              <w:jc w:val="center"/>
              <w:rPr>
                <w:sz w:val="22"/>
                <w:szCs w:val="22"/>
              </w:rPr>
            </w:pPr>
          </w:p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129C6" w:rsidRPr="003E2E45" w:rsidTr="00B40758">
        <w:trPr>
          <w:trHeight w:val="582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C6" w:rsidRDefault="007129C6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C6" w:rsidRDefault="007129C6" w:rsidP="00B4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C6" w:rsidRPr="003E2E45" w:rsidRDefault="007129C6" w:rsidP="00B407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Default="007129C6" w:rsidP="00B40758">
            <w:pPr>
              <w:jc w:val="center"/>
              <w:rPr>
                <w:bCs/>
                <w:sz w:val="22"/>
                <w:szCs w:val="22"/>
              </w:rPr>
            </w:pPr>
          </w:p>
          <w:p w:rsidR="007129C6" w:rsidRPr="00FA69D2" w:rsidRDefault="007129C6" w:rsidP="00B407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2028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C6" w:rsidRDefault="007129C6" w:rsidP="00B40758">
            <w:pPr>
              <w:jc w:val="center"/>
              <w:rPr>
                <w:sz w:val="22"/>
                <w:szCs w:val="22"/>
              </w:rPr>
            </w:pPr>
          </w:p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C6" w:rsidRDefault="007129C6" w:rsidP="00B40758">
            <w:pPr>
              <w:jc w:val="center"/>
              <w:rPr>
                <w:sz w:val="22"/>
                <w:szCs w:val="22"/>
              </w:rPr>
            </w:pPr>
          </w:p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</w:p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C6" w:rsidRDefault="007129C6" w:rsidP="00B40758">
            <w:pPr>
              <w:jc w:val="center"/>
              <w:rPr>
                <w:sz w:val="22"/>
                <w:szCs w:val="22"/>
              </w:rPr>
            </w:pPr>
          </w:p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C6" w:rsidRDefault="007129C6" w:rsidP="00B40758">
            <w:pPr>
              <w:jc w:val="center"/>
              <w:rPr>
                <w:sz w:val="22"/>
                <w:szCs w:val="22"/>
              </w:rPr>
            </w:pPr>
          </w:p>
          <w:p w:rsidR="007129C6" w:rsidRPr="003E2E45" w:rsidRDefault="007129C6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129C6" w:rsidRPr="00FA69D2" w:rsidTr="00B40758">
        <w:trPr>
          <w:trHeight w:val="508"/>
          <w:jc w:val="center"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C6" w:rsidRPr="003E2E45" w:rsidRDefault="007129C6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C6" w:rsidRPr="003E2E45" w:rsidRDefault="007129C6" w:rsidP="00B4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3E2E45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C6" w:rsidRPr="003E2E45" w:rsidRDefault="007129C6" w:rsidP="00B40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FA69D2" w:rsidRDefault="007129C6" w:rsidP="00B407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2024-2028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FA69D2" w:rsidRDefault="007129C6" w:rsidP="00B407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FA69D2" w:rsidRDefault="007129C6" w:rsidP="00B407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FA69D2" w:rsidRDefault="007129C6" w:rsidP="00B407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FA69D2" w:rsidRDefault="007129C6" w:rsidP="00B407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FA69D2" w:rsidRDefault="007129C6" w:rsidP="00B407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0</w:t>
            </w:r>
          </w:p>
        </w:tc>
      </w:tr>
      <w:tr w:rsidR="007129C6" w:rsidRPr="003E2E45" w:rsidTr="00B40758">
        <w:trPr>
          <w:trHeight w:val="563"/>
          <w:jc w:val="center"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C6" w:rsidRPr="003E2E45" w:rsidRDefault="007129C6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C6" w:rsidRPr="003E2E45" w:rsidRDefault="007129C6" w:rsidP="00B4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3E2E45">
              <w:rPr>
                <w:b/>
                <w:bCs/>
                <w:sz w:val="22"/>
                <w:szCs w:val="22"/>
              </w:rPr>
              <w:t>Итого</w:t>
            </w:r>
            <w:r>
              <w:rPr>
                <w:b/>
                <w:bCs/>
                <w:sz w:val="22"/>
                <w:szCs w:val="22"/>
              </w:rPr>
              <w:t xml:space="preserve"> по программе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C6" w:rsidRPr="003E2E45" w:rsidRDefault="007129C6" w:rsidP="00B40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3E2E45" w:rsidRDefault="007129C6" w:rsidP="00B407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2024-2028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8B79ED" w:rsidRDefault="007129C6" w:rsidP="00B407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300 144 723,00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8B79ED" w:rsidRDefault="007129C6" w:rsidP="00B4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355B17">
              <w:rPr>
                <w:b/>
                <w:bCs/>
                <w:sz w:val="22"/>
                <w:szCs w:val="22"/>
              </w:rPr>
              <w:t>5 787 400,00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8B79ED" w:rsidRDefault="007129C6" w:rsidP="00B4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355B17">
              <w:rPr>
                <w:b/>
                <w:bCs/>
                <w:sz w:val="22"/>
                <w:szCs w:val="22"/>
              </w:rPr>
              <w:t>13 212 600,00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3E2E45" w:rsidRDefault="007129C6" w:rsidP="00B407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281 144 723,00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6" w:rsidRPr="003E2E45" w:rsidRDefault="007129C6" w:rsidP="00B40758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</w:t>
            </w:r>
          </w:p>
        </w:tc>
      </w:tr>
    </w:tbl>
    <w:p w:rsidR="007129C6" w:rsidRDefault="007129C6" w:rsidP="007129C6">
      <w:pPr>
        <w:widowControl w:val="0"/>
        <w:textAlignment w:val="baseline"/>
        <w:rPr>
          <w:sz w:val="24"/>
          <w:szCs w:val="24"/>
        </w:rPr>
      </w:pPr>
    </w:p>
    <w:p w:rsidR="007129C6" w:rsidRDefault="007129C6" w:rsidP="007129C6"/>
    <w:p w:rsidR="004C08E2" w:rsidRDefault="004C08E2" w:rsidP="007B5E07">
      <w:pPr>
        <w:widowControl w:val="0"/>
        <w:ind w:firstLine="709"/>
        <w:jc w:val="right"/>
        <w:textAlignment w:val="baseline"/>
        <w:rPr>
          <w:sz w:val="24"/>
          <w:szCs w:val="24"/>
        </w:rPr>
      </w:pPr>
    </w:p>
    <w:p w:rsidR="004C08E2" w:rsidRDefault="004C08E2" w:rsidP="007B5E07">
      <w:pPr>
        <w:widowControl w:val="0"/>
        <w:ind w:firstLine="709"/>
        <w:jc w:val="right"/>
        <w:textAlignment w:val="baseline"/>
        <w:rPr>
          <w:sz w:val="24"/>
          <w:szCs w:val="24"/>
        </w:rPr>
      </w:pPr>
    </w:p>
    <w:p w:rsidR="004C08E2" w:rsidRDefault="004C08E2" w:rsidP="007B5E07">
      <w:pPr>
        <w:widowControl w:val="0"/>
        <w:ind w:firstLine="709"/>
        <w:jc w:val="right"/>
        <w:textAlignment w:val="baseline"/>
        <w:rPr>
          <w:sz w:val="24"/>
          <w:szCs w:val="24"/>
        </w:rPr>
      </w:pPr>
    </w:p>
    <w:p w:rsidR="004C08E2" w:rsidRDefault="004C08E2" w:rsidP="007B5E07">
      <w:pPr>
        <w:widowControl w:val="0"/>
        <w:ind w:firstLine="709"/>
        <w:jc w:val="right"/>
        <w:textAlignment w:val="baseline"/>
        <w:rPr>
          <w:sz w:val="24"/>
          <w:szCs w:val="24"/>
        </w:rPr>
      </w:pPr>
    </w:p>
    <w:p w:rsidR="004C08E2" w:rsidRDefault="004C08E2" w:rsidP="007B5E07">
      <w:pPr>
        <w:widowControl w:val="0"/>
        <w:ind w:firstLine="709"/>
        <w:jc w:val="right"/>
        <w:textAlignment w:val="baseline"/>
        <w:rPr>
          <w:sz w:val="24"/>
          <w:szCs w:val="24"/>
        </w:rPr>
      </w:pPr>
    </w:p>
    <w:p w:rsidR="004C08E2" w:rsidRDefault="004C08E2" w:rsidP="007B5E07">
      <w:pPr>
        <w:widowControl w:val="0"/>
        <w:ind w:firstLine="709"/>
        <w:jc w:val="right"/>
        <w:textAlignment w:val="baseline"/>
        <w:rPr>
          <w:sz w:val="24"/>
          <w:szCs w:val="24"/>
        </w:rPr>
      </w:pPr>
    </w:p>
    <w:p w:rsidR="004C08E2" w:rsidRDefault="004C08E2" w:rsidP="007B5E07">
      <w:pPr>
        <w:widowControl w:val="0"/>
        <w:ind w:firstLine="709"/>
        <w:jc w:val="right"/>
        <w:textAlignment w:val="baseline"/>
        <w:rPr>
          <w:sz w:val="24"/>
          <w:szCs w:val="24"/>
        </w:rPr>
      </w:pPr>
    </w:p>
    <w:p w:rsidR="004C08E2" w:rsidRDefault="004C08E2" w:rsidP="007B5E07">
      <w:pPr>
        <w:widowControl w:val="0"/>
        <w:ind w:firstLine="709"/>
        <w:jc w:val="right"/>
        <w:textAlignment w:val="baseline"/>
        <w:rPr>
          <w:sz w:val="24"/>
          <w:szCs w:val="24"/>
        </w:rPr>
      </w:pPr>
    </w:p>
    <w:p w:rsidR="004C08E2" w:rsidRDefault="004C08E2" w:rsidP="007B5E07">
      <w:pPr>
        <w:widowControl w:val="0"/>
        <w:ind w:firstLine="709"/>
        <w:jc w:val="right"/>
        <w:textAlignment w:val="baseline"/>
        <w:rPr>
          <w:sz w:val="24"/>
          <w:szCs w:val="24"/>
        </w:rPr>
      </w:pPr>
    </w:p>
    <w:p w:rsidR="004C08E2" w:rsidRDefault="004C08E2" w:rsidP="007B5E07">
      <w:pPr>
        <w:widowControl w:val="0"/>
        <w:ind w:firstLine="709"/>
        <w:jc w:val="right"/>
        <w:textAlignment w:val="baseline"/>
        <w:rPr>
          <w:sz w:val="24"/>
          <w:szCs w:val="24"/>
        </w:rPr>
      </w:pPr>
    </w:p>
    <w:p w:rsidR="004C08E2" w:rsidRDefault="004C08E2" w:rsidP="007B5E07">
      <w:pPr>
        <w:widowControl w:val="0"/>
        <w:ind w:firstLine="709"/>
        <w:jc w:val="right"/>
        <w:textAlignment w:val="baseline"/>
        <w:rPr>
          <w:sz w:val="24"/>
          <w:szCs w:val="24"/>
        </w:rPr>
      </w:pPr>
    </w:p>
    <w:p w:rsidR="004C08E2" w:rsidRDefault="004C08E2" w:rsidP="007B5E07">
      <w:pPr>
        <w:widowControl w:val="0"/>
        <w:ind w:firstLine="709"/>
        <w:jc w:val="right"/>
        <w:textAlignment w:val="baseline"/>
        <w:rPr>
          <w:sz w:val="24"/>
          <w:szCs w:val="24"/>
        </w:rPr>
      </w:pPr>
    </w:p>
    <w:p w:rsidR="004C08E2" w:rsidRDefault="004C08E2" w:rsidP="007B5E07">
      <w:pPr>
        <w:widowControl w:val="0"/>
        <w:ind w:firstLine="709"/>
        <w:jc w:val="right"/>
        <w:textAlignment w:val="baseline"/>
        <w:rPr>
          <w:sz w:val="24"/>
          <w:szCs w:val="24"/>
        </w:rPr>
      </w:pPr>
    </w:p>
    <w:p w:rsidR="004C08E2" w:rsidRDefault="004C08E2" w:rsidP="007B5E07">
      <w:pPr>
        <w:widowControl w:val="0"/>
        <w:ind w:firstLine="709"/>
        <w:jc w:val="right"/>
        <w:textAlignment w:val="baseline"/>
        <w:rPr>
          <w:sz w:val="24"/>
          <w:szCs w:val="24"/>
        </w:rPr>
      </w:pPr>
    </w:p>
    <w:p w:rsidR="004C08E2" w:rsidRDefault="004C08E2" w:rsidP="007B5E07">
      <w:pPr>
        <w:widowControl w:val="0"/>
        <w:ind w:firstLine="709"/>
        <w:jc w:val="right"/>
        <w:textAlignment w:val="baseline"/>
        <w:rPr>
          <w:sz w:val="24"/>
          <w:szCs w:val="24"/>
        </w:rPr>
      </w:pPr>
    </w:p>
    <w:p w:rsidR="004C08E2" w:rsidRDefault="004C08E2" w:rsidP="007B5E07">
      <w:pPr>
        <w:widowControl w:val="0"/>
        <w:ind w:firstLine="709"/>
        <w:jc w:val="right"/>
        <w:textAlignment w:val="baseline"/>
        <w:rPr>
          <w:sz w:val="24"/>
          <w:szCs w:val="24"/>
        </w:rPr>
      </w:pPr>
    </w:p>
    <w:p w:rsidR="004C08E2" w:rsidRDefault="004C08E2" w:rsidP="007B5E07">
      <w:pPr>
        <w:widowControl w:val="0"/>
        <w:ind w:firstLine="709"/>
        <w:jc w:val="right"/>
        <w:textAlignment w:val="baseline"/>
        <w:rPr>
          <w:sz w:val="24"/>
          <w:szCs w:val="24"/>
        </w:rPr>
      </w:pPr>
    </w:p>
    <w:p w:rsidR="00C23FE3" w:rsidRDefault="00C23FE3" w:rsidP="007B5E07">
      <w:pPr>
        <w:widowControl w:val="0"/>
        <w:ind w:firstLine="709"/>
        <w:jc w:val="right"/>
        <w:textAlignment w:val="baseline"/>
        <w:rPr>
          <w:sz w:val="24"/>
          <w:szCs w:val="24"/>
        </w:rPr>
      </w:pPr>
    </w:p>
    <w:p w:rsidR="00C23FE3" w:rsidRDefault="00C23FE3" w:rsidP="007B5E07">
      <w:pPr>
        <w:widowControl w:val="0"/>
        <w:ind w:firstLine="709"/>
        <w:jc w:val="right"/>
        <w:textAlignment w:val="baseline"/>
        <w:rPr>
          <w:sz w:val="24"/>
          <w:szCs w:val="24"/>
        </w:rPr>
      </w:pPr>
    </w:p>
    <w:p w:rsidR="00C23FE3" w:rsidRDefault="00C23FE3" w:rsidP="007B5E07">
      <w:pPr>
        <w:widowControl w:val="0"/>
        <w:ind w:firstLine="709"/>
        <w:jc w:val="right"/>
        <w:textAlignment w:val="baseline"/>
        <w:rPr>
          <w:sz w:val="24"/>
          <w:szCs w:val="24"/>
        </w:rPr>
      </w:pPr>
    </w:p>
    <w:p w:rsidR="007B5E07" w:rsidRDefault="004C08E2" w:rsidP="007B5E07">
      <w:pPr>
        <w:widowControl w:val="0"/>
        <w:ind w:firstLine="709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  <w:r w:rsidR="007B5E07">
        <w:rPr>
          <w:sz w:val="24"/>
          <w:szCs w:val="24"/>
        </w:rPr>
        <w:t xml:space="preserve"> </w:t>
      </w:r>
      <w:r w:rsidR="007B5E07" w:rsidRPr="00725E98">
        <w:rPr>
          <w:sz w:val="24"/>
          <w:szCs w:val="24"/>
        </w:rPr>
        <w:t>к Муниципальной программе</w:t>
      </w:r>
    </w:p>
    <w:p w:rsidR="00ED297D" w:rsidRDefault="00ED297D" w:rsidP="007B5E07">
      <w:pPr>
        <w:widowControl w:val="0"/>
        <w:ind w:firstLine="709"/>
        <w:jc w:val="right"/>
        <w:textAlignment w:val="baseline"/>
        <w:rPr>
          <w:sz w:val="24"/>
          <w:szCs w:val="24"/>
        </w:rPr>
      </w:pPr>
    </w:p>
    <w:p w:rsidR="00632475" w:rsidRPr="00B0250E" w:rsidRDefault="00632475" w:rsidP="00632475">
      <w:pPr>
        <w:pStyle w:val="ConsPlusNormal"/>
        <w:jc w:val="center"/>
        <w:rPr>
          <w:sz w:val="26"/>
          <w:szCs w:val="26"/>
        </w:rPr>
      </w:pPr>
      <w:r w:rsidRPr="00B0250E">
        <w:rPr>
          <w:sz w:val="26"/>
          <w:szCs w:val="26"/>
        </w:rPr>
        <w:t>Сводный детальный план реализации муниципальной программы</w:t>
      </w:r>
    </w:p>
    <w:p w:rsidR="00632475" w:rsidRDefault="00632475" w:rsidP="00632475">
      <w:pPr>
        <w:pStyle w:val="af4"/>
        <w:ind w:right="-1134"/>
        <w:jc w:val="center"/>
        <w:rPr>
          <w:rFonts w:ascii="Times New Roman" w:hAnsi="Times New Roman"/>
          <w:sz w:val="26"/>
          <w:szCs w:val="26"/>
        </w:rPr>
      </w:pPr>
      <w:r w:rsidRPr="00B0250E">
        <w:rPr>
          <w:rFonts w:ascii="Times New Roman" w:hAnsi="Times New Roman"/>
          <w:sz w:val="26"/>
          <w:szCs w:val="26"/>
        </w:rPr>
        <w:t xml:space="preserve">«Формирование комфортной </w:t>
      </w:r>
      <w:r>
        <w:rPr>
          <w:rFonts w:ascii="Times New Roman" w:hAnsi="Times New Roman"/>
          <w:sz w:val="26"/>
          <w:szCs w:val="26"/>
        </w:rPr>
        <w:t xml:space="preserve">городской среды на </w:t>
      </w:r>
      <w:r w:rsidRPr="00CF27FF">
        <w:rPr>
          <w:rFonts w:ascii="Times New Roman" w:hAnsi="Times New Roman"/>
          <w:sz w:val="26"/>
          <w:szCs w:val="26"/>
        </w:rPr>
        <w:t xml:space="preserve">территории </w:t>
      </w:r>
      <w:r>
        <w:rPr>
          <w:rFonts w:ascii="Times New Roman" w:hAnsi="Times New Roman"/>
          <w:sz w:val="26"/>
          <w:szCs w:val="26"/>
        </w:rPr>
        <w:t>МО</w:t>
      </w:r>
      <w:r w:rsidRPr="00B0250E">
        <w:rPr>
          <w:rFonts w:ascii="Times New Roman" w:hAnsi="Times New Roman"/>
          <w:sz w:val="26"/>
          <w:szCs w:val="26"/>
        </w:rPr>
        <w:t xml:space="preserve"> «Город Всеволожск» </w:t>
      </w:r>
    </w:p>
    <w:tbl>
      <w:tblPr>
        <w:tblW w:w="1555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843"/>
        <w:gridCol w:w="850"/>
        <w:gridCol w:w="1418"/>
        <w:gridCol w:w="1559"/>
        <w:gridCol w:w="1418"/>
        <w:gridCol w:w="1559"/>
        <w:gridCol w:w="1701"/>
        <w:gridCol w:w="679"/>
        <w:gridCol w:w="18"/>
        <w:gridCol w:w="1488"/>
        <w:gridCol w:w="53"/>
      </w:tblGrid>
      <w:tr w:rsidR="00632475" w:rsidRPr="003E2E45" w:rsidTr="00B40758">
        <w:trPr>
          <w:trHeight w:val="66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75" w:rsidRPr="003E2E45" w:rsidRDefault="00632475" w:rsidP="00B40758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3E2E45">
              <w:rPr>
                <w:sz w:val="22"/>
                <w:szCs w:val="22"/>
              </w:rPr>
              <w:t xml:space="preserve">программы, подпрограммы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3E2E45">
              <w:rPr>
                <w:sz w:val="22"/>
                <w:szCs w:val="22"/>
              </w:rPr>
              <w:t xml:space="preserve">программы, </w:t>
            </w:r>
            <w:r>
              <w:rPr>
                <w:sz w:val="22"/>
                <w:szCs w:val="22"/>
              </w:rPr>
              <w:t>структурного элемента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75" w:rsidRPr="003E2E45" w:rsidRDefault="00632475" w:rsidP="00B4075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 xml:space="preserve">Годы </w:t>
            </w:r>
            <w:proofErr w:type="spellStart"/>
            <w:proofErr w:type="gramStart"/>
            <w:r w:rsidRPr="003E2E45">
              <w:rPr>
                <w:sz w:val="22"/>
                <w:szCs w:val="22"/>
              </w:rPr>
              <w:t>реали-зации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  <w:r w:rsidRPr="0068575B">
              <w:rPr>
                <w:sz w:val="22"/>
                <w:szCs w:val="22"/>
              </w:rPr>
              <w:t>Ожидаемый результат реализации структурного элемента *</w:t>
            </w:r>
          </w:p>
          <w:p w:rsidR="00632475" w:rsidRPr="0068575B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(шт.)</w:t>
            </w:r>
          </w:p>
        </w:tc>
        <w:tc>
          <w:tcPr>
            <w:tcW w:w="6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расходов (</w:t>
            </w:r>
            <w:r w:rsidRPr="003E2E45">
              <w:rPr>
                <w:sz w:val="22"/>
                <w:szCs w:val="22"/>
              </w:rPr>
              <w:t>руб., в ценах соответствующих лет)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475" w:rsidRPr="00B742C4" w:rsidRDefault="00632475" w:rsidP="00B4075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B742C4">
              <w:rPr>
                <w:sz w:val="22"/>
                <w:szCs w:val="22"/>
              </w:rPr>
              <w:t>Ответственный за реализацию структурного элемента</w:t>
            </w:r>
          </w:p>
        </w:tc>
      </w:tr>
      <w:tr w:rsidR="00632475" w:rsidRPr="003E2E45" w:rsidTr="00B40758">
        <w:trPr>
          <w:trHeight w:val="173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75" w:rsidRPr="003E2E45" w:rsidRDefault="00632475" w:rsidP="00B40758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75" w:rsidRPr="003E2E45" w:rsidRDefault="00632475" w:rsidP="00B4075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475" w:rsidRPr="003E2E45" w:rsidRDefault="00632475" w:rsidP="00B4075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75" w:rsidRPr="003E2E45" w:rsidRDefault="00632475" w:rsidP="00B4075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75" w:rsidRPr="003E2E45" w:rsidRDefault="00632475" w:rsidP="00B4075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75" w:rsidRPr="003E2E45" w:rsidRDefault="00632475" w:rsidP="00B4075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 xml:space="preserve">Местные бюджеты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>-</w:t>
            </w: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proofErr w:type="spellStart"/>
            <w:r w:rsidRPr="003E2E45">
              <w:rPr>
                <w:sz w:val="22"/>
                <w:szCs w:val="22"/>
              </w:rPr>
              <w:t>чие</w:t>
            </w:r>
            <w:proofErr w:type="spellEnd"/>
            <w:r w:rsidRPr="003E2E45">
              <w:rPr>
                <w:sz w:val="22"/>
                <w:szCs w:val="22"/>
              </w:rPr>
              <w:t xml:space="preserve"> источники 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</w:p>
        </w:tc>
      </w:tr>
      <w:tr w:rsidR="00632475" w:rsidRPr="003E2E45" w:rsidTr="00B40758">
        <w:trPr>
          <w:trHeight w:val="44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75" w:rsidRPr="003E2E45" w:rsidRDefault="00632475" w:rsidP="00B40758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32475" w:rsidRPr="003E2E45" w:rsidTr="00B40758">
        <w:trPr>
          <w:trHeight w:val="370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475" w:rsidRPr="003E2E45" w:rsidRDefault="00632475" w:rsidP="00B40758">
            <w:pPr>
              <w:ind w:left="-93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475" w:rsidRPr="003E2E45" w:rsidRDefault="00632475" w:rsidP="00B407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2E4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«Формирование комфортной городской среды на территории МО «Город Всеволожск»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475" w:rsidRPr="003E2E45" w:rsidRDefault="00632475" w:rsidP="00B40758">
            <w:pPr>
              <w:jc w:val="center"/>
              <w:rPr>
                <w:color w:val="000000"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Отдел строительства Управления строительства, дорожного хозяйства и благоустройства</w:t>
            </w:r>
          </w:p>
          <w:p w:rsidR="00632475" w:rsidRPr="003E2E45" w:rsidRDefault="00632475" w:rsidP="00B40758">
            <w:pPr>
              <w:jc w:val="center"/>
              <w:rPr>
                <w:color w:val="000000"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МУ «ВМУК»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32475" w:rsidRPr="008B79ED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8B79ED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71 969 677,00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8B79ED" w:rsidRDefault="00632475" w:rsidP="00B40758">
            <w:pPr>
              <w:pStyle w:val="ConsPlusNormal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5 787 400,00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8B79ED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13 212 600, 00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8B79ED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52 969</w:t>
            </w:r>
            <w:r w:rsidRPr="008B79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677, 00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E96C0E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E96C0E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32475" w:rsidRPr="00E96C0E" w:rsidRDefault="00632475" w:rsidP="00B40758">
            <w:pPr>
              <w:pStyle w:val="ConsPlusNormal"/>
              <w:ind w:right="221" w:firstLine="0"/>
              <w:rPr>
                <w:sz w:val="22"/>
                <w:szCs w:val="22"/>
              </w:rPr>
            </w:pPr>
            <w:r w:rsidRPr="00E96C0E">
              <w:rPr>
                <w:sz w:val="22"/>
                <w:szCs w:val="22"/>
              </w:rPr>
              <w:t>Начальник отдела строительства</w:t>
            </w:r>
          </w:p>
          <w:p w:rsidR="00632475" w:rsidRPr="00E96C0E" w:rsidRDefault="00632475" w:rsidP="00B40758">
            <w:pPr>
              <w:pStyle w:val="ConsPlusNormal"/>
              <w:ind w:right="221" w:firstLine="0"/>
              <w:rPr>
                <w:sz w:val="22"/>
                <w:szCs w:val="22"/>
              </w:rPr>
            </w:pPr>
            <w:r w:rsidRPr="00E96C0E">
              <w:rPr>
                <w:sz w:val="22"/>
                <w:szCs w:val="22"/>
              </w:rPr>
              <w:t>Петров А.В.,</w:t>
            </w:r>
          </w:p>
          <w:p w:rsidR="00632475" w:rsidRPr="00E96C0E" w:rsidRDefault="00632475" w:rsidP="00B40758">
            <w:pPr>
              <w:pStyle w:val="ConsPlusNormal"/>
              <w:ind w:right="221" w:firstLine="0"/>
              <w:rPr>
                <w:sz w:val="22"/>
                <w:szCs w:val="22"/>
              </w:rPr>
            </w:pPr>
          </w:p>
          <w:p w:rsidR="00632475" w:rsidRPr="00E96C0E" w:rsidRDefault="00632475" w:rsidP="00B40758">
            <w:pPr>
              <w:pStyle w:val="ConsPlusNormal"/>
              <w:ind w:right="221" w:firstLine="0"/>
              <w:rPr>
                <w:sz w:val="22"/>
                <w:szCs w:val="22"/>
              </w:rPr>
            </w:pPr>
            <w:r w:rsidRPr="00E96C0E">
              <w:rPr>
                <w:sz w:val="22"/>
                <w:szCs w:val="22"/>
              </w:rPr>
              <w:t>Директор МУ «ВМУК»</w:t>
            </w:r>
          </w:p>
          <w:p w:rsidR="00632475" w:rsidRPr="00E96C0E" w:rsidRDefault="00632475" w:rsidP="00B40758">
            <w:pPr>
              <w:pStyle w:val="ConsPlusNormal"/>
              <w:ind w:firstLine="0"/>
              <w:rPr>
                <w:sz w:val="22"/>
                <w:szCs w:val="22"/>
              </w:rPr>
            </w:pPr>
            <w:proofErr w:type="spellStart"/>
            <w:r w:rsidRPr="00E96C0E">
              <w:rPr>
                <w:sz w:val="22"/>
                <w:szCs w:val="22"/>
              </w:rPr>
              <w:t>Домрачев</w:t>
            </w:r>
            <w:proofErr w:type="spellEnd"/>
            <w:r w:rsidRPr="00E96C0E">
              <w:rPr>
                <w:sz w:val="22"/>
                <w:szCs w:val="22"/>
              </w:rPr>
              <w:t xml:space="preserve"> М.С.</w:t>
            </w:r>
          </w:p>
        </w:tc>
      </w:tr>
      <w:tr w:rsidR="00632475" w:rsidRPr="003E2E45" w:rsidTr="00B40758">
        <w:trPr>
          <w:trHeight w:val="43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475" w:rsidRPr="003E2E45" w:rsidRDefault="00632475" w:rsidP="00B40758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475" w:rsidRPr="003E2E45" w:rsidRDefault="00632475" w:rsidP="00B4075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475" w:rsidRPr="003E2E45" w:rsidRDefault="00632475" w:rsidP="00B4075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2475" w:rsidRDefault="00632475" w:rsidP="00B40758">
            <w:pPr>
              <w:pStyle w:val="ConsPlusNormal"/>
              <w:ind w:hanging="22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55 141 082, 00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07636A" w:rsidRDefault="00632475" w:rsidP="00B40758">
            <w:pPr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07636A" w:rsidRDefault="00632475" w:rsidP="00B40758">
            <w:pPr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55 141 082, 00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E96C0E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E96C0E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632475" w:rsidRPr="00E96C0E" w:rsidRDefault="00632475" w:rsidP="00B40758">
            <w:pPr>
              <w:pStyle w:val="ConsPlusNormal"/>
              <w:ind w:hanging="79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32475" w:rsidRPr="003E2E45" w:rsidTr="00B40758">
        <w:trPr>
          <w:trHeight w:val="412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2475" w:rsidRDefault="00632475" w:rsidP="00B40758">
            <w:pPr>
              <w:pStyle w:val="ConsPlusNormal"/>
              <w:ind w:hanging="22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57 677 988,00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07636A" w:rsidRDefault="00632475" w:rsidP="00B40758">
            <w:pPr>
              <w:ind w:firstLine="34"/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07636A" w:rsidRDefault="00632475" w:rsidP="00B40758">
            <w:pPr>
              <w:ind w:firstLine="34"/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57 677 988,00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E96C0E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E96C0E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632475" w:rsidRPr="00E96C0E" w:rsidRDefault="00632475" w:rsidP="00B40758">
            <w:pPr>
              <w:pStyle w:val="ConsPlusNormal"/>
              <w:ind w:hanging="79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32475" w:rsidRPr="003E2E45" w:rsidTr="00B40758">
        <w:trPr>
          <w:trHeight w:val="53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475" w:rsidRPr="003E2E45" w:rsidRDefault="00632475" w:rsidP="00B40758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475" w:rsidRPr="003E2E45" w:rsidRDefault="00632475" w:rsidP="00B4075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475" w:rsidRPr="003E2E45" w:rsidRDefault="00632475" w:rsidP="00B4075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2475" w:rsidRDefault="00632475" w:rsidP="00B40758">
            <w:pPr>
              <w:pStyle w:val="ConsPlusNormal"/>
              <w:ind w:hanging="221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57 677 988,00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07636A" w:rsidRDefault="00632475" w:rsidP="00B40758">
            <w:pPr>
              <w:ind w:firstLine="34"/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07636A" w:rsidRDefault="00632475" w:rsidP="00B40758">
            <w:pPr>
              <w:ind w:firstLine="34"/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57 677 988,00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E96C0E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E96C0E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632475" w:rsidRPr="00E96C0E" w:rsidRDefault="00632475" w:rsidP="00B40758">
            <w:pPr>
              <w:pStyle w:val="ConsPlusNormal"/>
              <w:ind w:hanging="79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32475" w:rsidRPr="003E2E45" w:rsidTr="00B40758">
        <w:trPr>
          <w:trHeight w:val="1093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Default="00632475" w:rsidP="00B40758">
            <w:pPr>
              <w:pStyle w:val="ConsPlusNormal"/>
              <w:ind w:left="34" w:hanging="25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57 677 988,00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07636A" w:rsidRDefault="00632475" w:rsidP="00B40758">
            <w:pPr>
              <w:ind w:firstLine="34"/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07636A" w:rsidRDefault="00632475" w:rsidP="00B40758">
            <w:pPr>
              <w:ind w:firstLine="34"/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57 677 988,00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E96C0E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E96C0E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2475" w:rsidRPr="00E96C0E" w:rsidRDefault="00632475" w:rsidP="00B40758">
            <w:pPr>
              <w:pStyle w:val="ConsPlusNormal"/>
              <w:ind w:hanging="79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32475" w:rsidRPr="003E2E45" w:rsidTr="00B40758">
        <w:trPr>
          <w:trHeight w:val="4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75" w:rsidRPr="003E2E45" w:rsidRDefault="00632475" w:rsidP="00B40758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75" w:rsidRPr="003E2E45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3E2E45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75" w:rsidRPr="003E2E45" w:rsidRDefault="00632475" w:rsidP="00B40758">
            <w:pPr>
              <w:rPr>
                <w:b/>
                <w:bCs/>
                <w:sz w:val="22"/>
                <w:szCs w:val="22"/>
              </w:rPr>
            </w:pPr>
            <w:r w:rsidRPr="003E2E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75" w:rsidRPr="003E2E45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3E2E45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2024-2028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8B79ED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300 144 723,00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8B79ED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E43FE0">
              <w:rPr>
                <w:b/>
                <w:bCs/>
                <w:sz w:val="22"/>
                <w:szCs w:val="22"/>
              </w:rPr>
              <w:t>5 787 400,00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8B79ED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E43FE0">
              <w:rPr>
                <w:b/>
                <w:bCs/>
                <w:sz w:val="22"/>
                <w:szCs w:val="22"/>
              </w:rPr>
              <w:t>13 212 600,00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8B79ED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281 144 723,00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475" w:rsidRDefault="00632475" w:rsidP="00B40758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32475" w:rsidRPr="008B79ED" w:rsidTr="00B40758">
        <w:trPr>
          <w:trHeight w:val="439"/>
          <w:jc w:val="center"/>
        </w:trPr>
        <w:tc>
          <w:tcPr>
            <w:tcW w:w="155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Pr="008B79ED" w:rsidRDefault="00632475" w:rsidP="00B40758">
            <w:pPr>
              <w:ind w:lef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79ED">
              <w:rPr>
                <w:b/>
                <w:bCs/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632475" w:rsidRPr="003E2E45" w:rsidTr="00B40758">
        <w:trPr>
          <w:trHeight w:val="431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475" w:rsidRPr="009A4612" w:rsidRDefault="00632475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  <w:p w:rsidR="00632475" w:rsidRPr="009A4612" w:rsidRDefault="00632475" w:rsidP="00B40758">
            <w:pPr>
              <w:ind w:left="-93" w:right="-108"/>
              <w:jc w:val="center"/>
              <w:rPr>
                <w:sz w:val="22"/>
                <w:szCs w:val="22"/>
              </w:rPr>
            </w:pPr>
            <w:r w:rsidRPr="009A4612">
              <w:rPr>
                <w:sz w:val="22"/>
                <w:szCs w:val="22"/>
              </w:rPr>
              <w:t>2</w:t>
            </w:r>
          </w:p>
          <w:p w:rsidR="00632475" w:rsidRPr="009A4612" w:rsidRDefault="00632475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  <w:p w:rsidR="00632475" w:rsidRPr="009A4612" w:rsidRDefault="00632475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  <w:p w:rsidR="00632475" w:rsidRPr="009A4612" w:rsidRDefault="00632475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  <w:p w:rsidR="00632475" w:rsidRPr="009A4612" w:rsidRDefault="00632475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475" w:rsidRPr="00C97E72" w:rsidRDefault="00632475" w:rsidP="00B40758">
            <w:pPr>
              <w:rPr>
                <w:b/>
                <w:bCs/>
                <w:i/>
                <w:color w:val="000000"/>
                <w:sz w:val="22"/>
                <w:szCs w:val="22"/>
                <w:highlight w:val="yellow"/>
              </w:rPr>
            </w:pPr>
            <w:r w:rsidRPr="00AE6914">
              <w:rPr>
                <w:b/>
                <w:bCs/>
                <w:i/>
                <w:sz w:val="22"/>
                <w:szCs w:val="22"/>
              </w:rPr>
              <w:lastRenderedPageBreak/>
              <w:t>Региональный проект «Формирование комфортной городской среды»</w:t>
            </w:r>
            <w:r w:rsidRPr="00AE6914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475" w:rsidRPr="003E2E45" w:rsidRDefault="00632475" w:rsidP="00B40758">
            <w:pPr>
              <w:jc w:val="center"/>
              <w:rPr>
                <w:color w:val="000000"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 xml:space="preserve">- Отдел строительства Управления строительства, </w:t>
            </w:r>
            <w:r w:rsidRPr="003E2E45">
              <w:rPr>
                <w:color w:val="000000"/>
                <w:sz w:val="22"/>
                <w:szCs w:val="22"/>
              </w:rPr>
              <w:lastRenderedPageBreak/>
              <w:t>дорожного хозяйства и благоустройства</w:t>
            </w:r>
          </w:p>
          <w:p w:rsidR="00632475" w:rsidRPr="003E2E45" w:rsidRDefault="00632475" w:rsidP="00B40758">
            <w:pPr>
              <w:jc w:val="center"/>
              <w:rPr>
                <w:color w:val="000000"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МУ «ВМУК»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Pr="008B79ED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8B79ED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29 200 000,00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8B79ED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5 787 400,00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8B79ED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13 212 600, 00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8B79ED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10 200 000,00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32475" w:rsidRDefault="00632475" w:rsidP="00B40758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строительства</w:t>
            </w:r>
          </w:p>
          <w:p w:rsidR="00632475" w:rsidRDefault="00632475" w:rsidP="00B40758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Петров А.В.,</w:t>
            </w:r>
          </w:p>
          <w:p w:rsidR="00632475" w:rsidRDefault="00632475" w:rsidP="00B40758">
            <w:pPr>
              <w:pStyle w:val="ConsPlusNormal"/>
              <w:ind w:right="221" w:firstLine="0"/>
              <w:rPr>
                <w:sz w:val="22"/>
                <w:szCs w:val="22"/>
              </w:rPr>
            </w:pPr>
          </w:p>
          <w:p w:rsidR="00632475" w:rsidRPr="00A2258A" w:rsidRDefault="00632475" w:rsidP="00B40758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 «ВМУК»</w:t>
            </w:r>
          </w:p>
          <w:p w:rsidR="00632475" w:rsidRPr="00A2258A" w:rsidRDefault="00632475" w:rsidP="00B40758">
            <w:pPr>
              <w:pStyle w:val="ConsPlusNormal"/>
              <w:ind w:firstLine="0"/>
              <w:rPr>
                <w:sz w:val="22"/>
                <w:szCs w:val="22"/>
              </w:rPr>
            </w:pPr>
            <w:proofErr w:type="spellStart"/>
            <w:r w:rsidRPr="00A2258A">
              <w:rPr>
                <w:sz w:val="22"/>
                <w:szCs w:val="22"/>
              </w:rPr>
              <w:t>Домрачев</w:t>
            </w:r>
            <w:proofErr w:type="spellEnd"/>
            <w:r w:rsidRPr="00A2258A">
              <w:rPr>
                <w:sz w:val="22"/>
                <w:szCs w:val="22"/>
              </w:rPr>
              <w:t xml:space="preserve"> М.С.</w:t>
            </w:r>
          </w:p>
        </w:tc>
      </w:tr>
      <w:tr w:rsidR="00632475" w:rsidRPr="003E2E45" w:rsidTr="00B40758">
        <w:trPr>
          <w:trHeight w:val="789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475" w:rsidRPr="003E2E45" w:rsidRDefault="00632475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475" w:rsidRPr="003E2E45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Pr="008B79ED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10 404 000,00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776044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10 404 000,00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632475" w:rsidRDefault="00632475" w:rsidP="00B40758">
            <w:pPr>
              <w:pStyle w:val="ConsPlusNormal"/>
              <w:ind w:hanging="79"/>
              <w:jc w:val="center"/>
              <w:rPr>
                <w:sz w:val="22"/>
                <w:szCs w:val="22"/>
              </w:rPr>
            </w:pPr>
          </w:p>
        </w:tc>
      </w:tr>
      <w:tr w:rsidR="00632475" w:rsidRPr="003E2E45" w:rsidTr="00B40758">
        <w:trPr>
          <w:trHeight w:val="342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475" w:rsidRPr="003E2E45" w:rsidRDefault="00632475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475" w:rsidRPr="003E2E45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Pr="008B79ED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10 883 000,00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10 883 000,00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632475" w:rsidRDefault="00632475" w:rsidP="00B40758">
            <w:pPr>
              <w:pStyle w:val="ConsPlusNormal"/>
              <w:ind w:hanging="79"/>
              <w:jc w:val="center"/>
              <w:rPr>
                <w:sz w:val="22"/>
                <w:szCs w:val="22"/>
              </w:rPr>
            </w:pPr>
          </w:p>
        </w:tc>
      </w:tr>
      <w:tr w:rsidR="00632475" w:rsidRPr="003E2E45" w:rsidTr="00B40758">
        <w:trPr>
          <w:trHeight w:val="54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Pr="008B79ED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10 883 000,00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10 883 000,00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632475" w:rsidRDefault="00632475" w:rsidP="00B40758">
            <w:pPr>
              <w:pStyle w:val="ConsPlusNormal"/>
              <w:ind w:hanging="79"/>
              <w:jc w:val="center"/>
              <w:rPr>
                <w:sz w:val="22"/>
                <w:szCs w:val="22"/>
              </w:rPr>
            </w:pPr>
          </w:p>
        </w:tc>
      </w:tr>
      <w:tr w:rsidR="00632475" w:rsidRPr="003E2E45" w:rsidTr="00B40758">
        <w:trPr>
          <w:trHeight w:val="735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Pr="008B79ED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10 883 000,00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10 883 000,00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2475" w:rsidRDefault="00632475" w:rsidP="00B40758">
            <w:pPr>
              <w:pStyle w:val="ConsPlusNormal"/>
              <w:ind w:hanging="79"/>
              <w:jc w:val="center"/>
              <w:rPr>
                <w:sz w:val="22"/>
                <w:szCs w:val="22"/>
              </w:rPr>
            </w:pPr>
          </w:p>
        </w:tc>
      </w:tr>
      <w:tr w:rsidR="00632475" w:rsidRPr="00B00D54" w:rsidTr="00B40758">
        <w:trPr>
          <w:trHeight w:val="789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ind w:left="-93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B00D54" w:rsidRDefault="00632475" w:rsidP="00B40758">
            <w:pPr>
              <w:rPr>
                <w:b/>
                <w:bCs/>
                <w:sz w:val="22"/>
                <w:szCs w:val="22"/>
              </w:rPr>
            </w:pPr>
            <w:r w:rsidRPr="00CE3F38">
              <w:rPr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jc w:val="center"/>
              <w:rPr>
                <w:color w:val="000000"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Отдел строительства Управления строительства, дорожного хозяйства и благоустройства</w:t>
            </w:r>
          </w:p>
          <w:p w:rsidR="00632475" w:rsidRPr="003E2E45" w:rsidRDefault="00632475" w:rsidP="00B40758">
            <w:pPr>
              <w:jc w:val="center"/>
              <w:rPr>
                <w:color w:val="000000"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МУ «ВМУК»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Pr="00B72363" w:rsidRDefault="00632475" w:rsidP="00B40758">
            <w:pPr>
              <w:pStyle w:val="ConsPlusNormal"/>
              <w:ind w:left="34" w:hanging="250"/>
              <w:jc w:val="center"/>
              <w:rPr>
                <w:b/>
                <w:sz w:val="22"/>
                <w:szCs w:val="22"/>
              </w:rPr>
            </w:pPr>
            <w:r w:rsidRPr="006744B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Благоустройство общественной территории у физкультурно-оздоровительного комплекса (Ленинградская область, г. Всеволожск, территория, ограниченная ул. Межевая, ул. Пироговская)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8B79ED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29 200 000,00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5 787 400,00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8B79ED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13 212 600,00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8B79ED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10 200 000,00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32475" w:rsidRDefault="00632475" w:rsidP="00B40758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строительства</w:t>
            </w:r>
          </w:p>
          <w:p w:rsidR="00632475" w:rsidRDefault="00632475" w:rsidP="00B40758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А.В.,</w:t>
            </w:r>
          </w:p>
          <w:p w:rsidR="00632475" w:rsidRDefault="00632475" w:rsidP="00B40758">
            <w:pPr>
              <w:pStyle w:val="ConsPlusNormal"/>
              <w:ind w:right="221" w:firstLine="0"/>
              <w:rPr>
                <w:sz w:val="22"/>
                <w:szCs w:val="22"/>
              </w:rPr>
            </w:pPr>
          </w:p>
          <w:p w:rsidR="00632475" w:rsidRPr="00A2258A" w:rsidRDefault="00632475" w:rsidP="00B40758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 «ВМУК»</w:t>
            </w:r>
          </w:p>
          <w:p w:rsidR="00632475" w:rsidRPr="00A2258A" w:rsidRDefault="00632475" w:rsidP="00B40758">
            <w:pPr>
              <w:pStyle w:val="ConsPlusNormal"/>
              <w:ind w:firstLine="0"/>
              <w:rPr>
                <w:sz w:val="22"/>
                <w:szCs w:val="22"/>
              </w:rPr>
            </w:pPr>
            <w:proofErr w:type="spellStart"/>
            <w:r w:rsidRPr="00A2258A">
              <w:rPr>
                <w:sz w:val="22"/>
                <w:szCs w:val="22"/>
              </w:rPr>
              <w:t>Домрачев</w:t>
            </w:r>
            <w:proofErr w:type="spellEnd"/>
            <w:r w:rsidRPr="00A2258A">
              <w:rPr>
                <w:sz w:val="22"/>
                <w:szCs w:val="22"/>
              </w:rPr>
              <w:t xml:space="preserve"> М.С.</w:t>
            </w:r>
          </w:p>
        </w:tc>
      </w:tr>
      <w:tr w:rsidR="00632475" w:rsidRPr="00B00D54" w:rsidTr="00B40758">
        <w:trPr>
          <w:trHeight w:val="789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B00D54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B00D54" w:rsidRDefault="00632475" w:rsidP="00B407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Pr="00C034BD" w:rsidRDefault="00632475" w:rsidP="00B40758">
            <w:pPr>
              <w:pStyle w:val="ConsPlusNormal"/>
              <w:ind w:left="34" w:hanging="250"/>
              <w:jc w:val="center"/>
              <w:rPr>
                <w:sz w:val="22"/>
                <w:szCs w:val="22"/>
              </w:rPr>
            </w:pPr>
            <w:r w:rsidRPr="00C034BD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210BD6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10 404 000,00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210BD6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210BD6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210BD6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10 404 000,00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632475" w:rsidRDefault="00632475" w:rsidP="00B40758">
            <w:pPr>
              <w:pStyle w:val="ConsPlusNormal"/>
              <w:ind w:hanging="79"/>
              <w:jc w:val="center"/>
              <w:rPr>
                <w:b/>
                <w:sz w:val="22"/>
                <w:szCs w:val="22"/>
              </w:rPr>
            </w:pPr>
          </w:p>
        </w:tc>
      </w:tr>
      <w:tr w:rsidR="00632475" w:rsidRPr="00B00D54" w:rsidTr="00B40758">
        <w:trPr>
          <w:trHeight w:val="789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B00D54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B00D54" w:rsidRDefault="00632475" w:rsidP="00B407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Pr="00B72363" w:rsidRDefault="00632475" w:rsidP="00B40758">
            <w:pPr>
              <w:pStyle w:val="ConsPlusNormal"/>
              <w:ind w:left="34" w:hanging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10 883 000,00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07636A" w:rsidRDefault="00632475" w:rsidP="00B40758">
            <w:pPr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07636A" w:rsidRDefault="00632475" w:rsidP="00B40758">
            <w:pPr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10 883 000,00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632475" w:rsidRDefault="00632475" w:rsidP="00B40758">
            <w:pPr>
              <w:pStyle w:val="ConsPlusNormal"/>
              <w:ind w:hanging="79"/>
              <w:jc w:val="center"/>
              <w:rPr>
                <w:b/>
                <w:sz w:val="22"/>
                <w:szCs w:val="22"/>
              </w:rPr>
            </w:pPr>
          </w:p>
        </w:tc>
      </w:tr>
      <w:tr w:rsidR="00632475" w:rsidRPr="00B00D54" w:rsidTr="00B40758">
        <w:trPr>
          <w:trHeight w:val="789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B00D54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B00D54" w:rsidRDefault="00632475" w:rsidP="00B407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Pr="00B72363" w:rsidRDefault="00632475" w:rsidP="00B40758">
            <w:pPr>
              <w:pStyle w:val="ConsPlusNormal"/>
              <w:ind w:left="34" w:hanging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10 883 000,00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07636A" w:rsidRDefault="00632475" w:rsidP="00B40758">
            <w:pPr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07636A" w:rsidRDefault="00632475" w:rsidP="00B40758">
            <w:pPr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10 883 000,00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632475" w:rsidRDefault="00632475" w:rsidP="00B40758">
            <w:pPr>
              <w:pStyle w:val="ConsPlusNormal"/>
              <w:ind w:hanging="79"/>
              <w:jc w:val="center"/>
              <w:rPr>
                <w:b/>
                <w:sz w:val="22"/>
                <w:szCs w:val="22"/>
              </w:rPr>
            </w:pPr>
          </w:p>
        </w:tc>
      </w:tr>
      <w:tr w:rsidR="00632475" w:rsidRPr="00B00D54" w:rsidTr="00B40758">
        <w:trPr>
          <w:trHeight w:val="789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Pr="00B00D54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Pr="00B00D54" w:rsidRDefault="00632475" w:rsidP="00B407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Pr="00B72363" w:rsidRDefault="00632475" w:rsidP="00B40758">
            <w:pPr>
              <w:pStyle w:val="ConsPlusNormal"/>
              <w:ind w:left="34" w:hanging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10 883 000,00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07636A" w:rsidRDefault="00632475" w:rsidP="00B40758">
            <w:pPr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07636A" w:rsidRDefault="00632475" w:rsidP="00B40758">
            <w:pPr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10 883 000,00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2475" w:rsidRDefault="00632475" w:rsidP="00B40758">
            <w:pPr>
              <w:pStyle w:val="ConsPlusNormal"/>
              <w:ind w:hanging="79"/>
              <w:jc w:val="center"/>
              <w:rPr>
                <w:b/>
                <w:sz w:val="22"/>
                <w:szCs w:val="22"/>
              </w:rPr>
            </w:pPr>
          </w:p>
        </w:tc>
      </w:tr>
      <w:tr w:rsidR="00632475" w:rsidRPr="00B00D54" w:rsidTr="00B40758">
        <w:trPr>
          <w:trHeight w:val="789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Pr="00B00D54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B00D5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Pr="00B00D54" w:rsidRDefault="00632475" w:rsidP="00B407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B00D54" w:rsidRDefault="00632475" w:rsidP="00B407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2024-2028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Default="00632475" w:rsidP="00B40758">
            <w:pPr>
              <w:pStyle w:val="ConsPlusNormal"/>
              <w:ind w:left="34" w:hanging="2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8B79ED" w:rsidRDefault="00632475" w:rsidP="00B40758">
            <w:pPr>
              <w:pStyle w:val="ConsPlusNormal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72 253 000,00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8B79ED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E43FE0">
              <w:rPr>
                <w:b/>
                <w:bCs/>
                <w:sz w:val="22"/>
                <w:szCs w:val="22"/>
              </w:rPr>
              <w:t>5 787 400,00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8B79ED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E43FE0">
              <w:rPr>
                <w:b/>
                <w:bCs/>
                <w:sz w:val="22"/>
                <w:szCs w:val="22"/>
              </w:rPr>
              <w:t>13 212 600,00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B00D54" w:rsidRDefault="00632475" w:rsidP="00B40758">
            <w:pPr>
              <w:pStyle w:val="ConsPlusNormal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53 253 000,00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B00D54" w:rsidRDefault="00632475" w:rsidP="00B40758">
            <w:pPr>
              <w:pStyle w:val="ConsPlusNormal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475" w:rsidRDefault="00632475" w:rsidP="00B40758">
            <w:pPr>
              <w:pStyle w:val="ConsPlusNormal"/>
              <w:ind w:hanging="79"/>
              <w:jc w:val="center"/>
              <w:rPr>
                <w:b/>
                <w:sz w:val="22"/>
                <w:szCs w:val="22"/>
              </w:rPr>
            </w:pPr>
          </w:p>
        </w:tc>
      </w:tr>
      <w:tr w:rsidR="00632475" w:rsidRPr="003E2E45" w:rsidTr="00B40758">
        <w:trPr>
          <w:trHeight w:val="789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ind w:left="-93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CA0AEF" w:rsidRDefault="00632475" w:rsidP="00B40758">
            <w:pPr>
              <w:rPr>
                <w:b/>
                <w:i/>
                <w:sz w:val="22"/>
                <w:szCs w:val="22"/>
              </w:rPr>
            </w:pPr>
            <w:r w:rsidRPr="009A4612">
              <w:rPr>
                <w:b/>
                <w:i/>
                <w:sz w:val="22"/>
                <w:szCs w:val="22"/>
              </w:rPr>
              <w:t>Иные направления деятельности, отвечающие критериям проектной деятельности</w:t>
            </w:r>
            <w:r w:rsidRPr="00CA0AEF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jc w:val="center"/>
              <w:rPr>
                <w:color w:val="000000"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Отдел строительства Управления строительства, дорожного хозяйства и благоустройства</w:t>
            </w: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МУ «ВМУК»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Pr="008B79ED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8B79ED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42 769 677,00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8B79ED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42 769 677,00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32475" w:rsidRDefault="00632475" w:rsidP="00B40758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строительства</w:t>
            </w:r>
          </w:p>
          <w:p w:rsidR="00632475" w:rsidRDefault="00632475" w:rsidP="00B40758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А.В.,</w:t>
            </w:r>
          </w:p>
          <w:p w:rsidR="00632475" w:rsidRDefault="00632475" w:rsidP="00B40758">
            <w:pPr>
              <w:pStyle w:val="ConsPlusNormal"/>
              <w:ind w:right="221" w:firstLine="0"/>
              <w:rPr>
                <w:sz w:val="22"/>
                <w:szCs w:val="22"/>
              </w:rPr>
            </w:pPr>
          </w:p>
          <w:p w:rsidR="00632475" w:rsidRPr="00A2258A" w:rsidRDefault="00632475" w:rsidP="00B40758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 «ВМУК»</w:t>
            </w:r>
          </w:p>
          <w:p w:rsidR="00632475" w:rsidRPr="00A2258A" w:rsidRDefault="00632475" w:rsidP="00B40758">
            <w:pPr>
              <w:pStyle w:val="ConsPlusNormal"/>
              <w:ind w:firstLine="0"/>
              <w:rPr>
                <w:sz w:val="22"/>
                <w:szCs w:val="22"/>
              </w:rPr>
            </w:pPr>
            <w:proofErr w:type="spellStart"/>
            <w:r w:rsidRPr="00A2258A">
              <w:rPr>
                <w:sz w:val="22"/>
                <w:szCs w:val="22"/>
              </w:rPr>
              <w:t>Домрачев</w:t>
            </w:r>
            <w:proofErr w:type="spellEnd"/>
            <w:r w:rsidRPr="00A2258A">
              <w:rPr>
                <w:sz w:val="22"/>
                <w:szCs w:val="22"/>
              </w:rPr>
              <w:t xml:space="preserve"> М.С.</w:t>
            </w:r>
          </w:p>
        </w:tc>
      </w:tr>
      <w:tr w:rsidR="00632475" w:rsidRPr="003E2E45" w:rsidTr="00B40758">
        <w:trPr>
          <w:trHeight w:val="789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Pr="008B79ED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44 737 082,00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07636A" w:rsidRDefault="00632475" w:rsidP="00B40758">
            <w:pPr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07636A" w:rsidRDefault="00632475" w:rsidP="00B40758">
            <w:pPr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44 737 082,00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632475" w:rsidRDefault="00632475" w:rsidP="00B40758">
            <w:pPr>
              <w:pStyle w:val="ConsPlusNormal"/>
              <w:ind w:hanging="79"/>
              <w:jc w:val="center"/>
              <w:rPr>
                <w:sz w:val="22"/>
                <w:szCs w:val="22"/>
              </w:rPr>
            </w:pPr>
          </w:p>
        </w:tc>
      </w:tr>
      <w:tr w:rsidR="00632475" w:rsidRPr="003E2E45" w:rsidTr="00B40758">
        <w:trPr>
          <w:trHeight w:val="789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Pr="008B79ED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D11E58">
              <w:rPr>
                <w:sz w:val="22"/>
                <w:szCs w:val="22"/>
              </w:rPr>
              <w:t xml:space="preserve">46 794 </w:t>
            </w:r>
            <w:r>
              <w:rPr>
                <w:sz w:val="22"/>
                <w:szCs w:val="22"/>
              </w:rPr>
              <w:t>988</w:t>
            </w:r>
            <w:r w:rsidRPr="00D11E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07636A" w:rsidRDefault="00632475" w:rsidP="00B40758">
            <w:pPr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07636A" w:rsidRDefault="00632475" w:rsidP="00B40758">
            <w:pPr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D11E58">
              <w:rPr>
                <w:sz w:val="22"/>
                <w:szCs w:val="22"/>
              </w:rPr>
              <w:t xml:space="preserve">46 794 </w:t>
            </w:r>
            <w:r>
              <w:rPr>
                <w:sz w:val="22"/>
                <w:szCs w:val="22"/>
              </w:rPr>
              <w:t>988</w:t>
            </w:r>
            <w:r w:rsidRPr="00D11E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632475" w:rsidRDefault="00632475" w:rsidP="00B40758">
            <w:pPr>
              <w:pStyle w:val="ConsPlusNormal"/>
              <w:ind w:hanging="79"/>
              <w:jc w:val="center"/>
              <w:rPr>
                <w:sz w:val="22"/>
                <w:szCs w:val="22"/>
              </w:rPr>
            </w:pPr>
          </w:p>
        </w:tc>
      </w:tr>
      <w:tr w:rsidR="00632475" w:rsidRPr="003E2E45" w:rsidTr="00B40758">
        <w:trPr>
          <w:trHeight w:val="789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Pr="008B79ED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jc w:val="center"/>
              <w:rPr>
                <w:sz w:val="22"/>
                <w:szCs w:val="22"/>
                <w:highlight w:val="yellow"/>
              </w:rPr>
            </w:pPr>
            <w:r w:rsidRPr="00D11E58">
              <w:rPr>
                <w:sz w:val="22"/>
                <w:szCs w:val="22"/>
              </w:rPr>
              <w:t xml:space="preserve">46 794 </w:t>
            </w:r>
            <w:r>
              <w:rPr>
                <w:sz w:val="22"/>
                <w:szCs w:val="22"/>
              </w:rPr>
              <w:t>988</w:t>
            </w:r>
            <w:r w:rsidRPr="00D11E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07636A" w:rsidRDefault="00632475" w:rsidP="00B40758">
            <w:pPr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07636A" w:rsidRDefault="00632475" w:rsidP="00B40758">
            <w:pPr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jc w:val="center"/>
              <w:rPr>
                <w:sz w:val="22"/>
                <w:szCs w:val="22"/>
                <w:highlight w:val="yellow"/>
              </w:rPr>
            </w:pPr>
            <w:r w:rsidRPr="00D11E58">
              <w:rPr>
                <w:sz w:val="22"/>
                <w:szCs w:val="22"/>
              </w:rPr>
              <w:t xml:space="preserve">46 794 </w:t>
            </w:r>
            <w:r>
              <w:rPr>
                <w:sz w:val="22"/>
                <w:szCs w:val="22"/>
              </w:rPr>
              <w:t>988</w:t>
            </w:r>
            <w:r w:rsidRPr="00D11E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</w:tc>
      </w:tr>
      <w:tr w:rsidR="00632475" w:rsidRPr="003E2E45" w:rsidTr="00B40758">
        <w:trPr>
          <w:trHeight w:val="506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Pr="008B79ED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jc w:val="center"/>
              <w:rPr>
                <w:sz w:val="22"/>
                <w:szCs w:val="22"/>
                <w:highlight w:val="yellow"/>
              </w:rPr>
            </w:pPr>
            <w:r w:rsidRPr="00D11E58">
              <w:rPr>
                <w:sz w:val="22"/>
                <w:szCs w:val="22"/>
              </w:rPr>
              <w:t xml:space="preserve">46 794 </w:t>
            </w:r>
            <w:r>
              <w:rPr>
                <w:sz w:val="22"/>
                <w:szCs w:val="22"/>
              </w:rPr>
              <w:t>988</w:t>
            </w:r>
            <w:r w:rsidRPr="00D11E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07636A" w:rsidRDefault="00632475" w:rsidP="00B40758">
            <w:pPr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07636A" w:rsidRDefault="00632475" w:rsidP="00B40758">
            <w:pPr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tabs>
                <w:tab w:val="left" w:pos="676"/>
                <w:tab w:val="center" w:pos="74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D11E58">
              <w:rPr>
                <w:sz w:val="22"/>
                <w:szCs w:val="22"/>
              </w:rPr>
              <w:t xml:space="preserve">46 794 </w:t>
            </w:r>
            <w:r>
              <w:rPr>
                <w:sz w:val="22"/>
                <w:szCs w:val="22"/>
              </w:rPr>
              <w:t>988</w:t>
            </w:r>
            <w:r w:rsidRPr="00D11E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</w:tc>
      </w:tr>
      <w:tr w:rsidR="00632475" w:rsidRPr="003E2E45" w:rsidTr="00B40758">
        <w:trPr>
          <w:trHeight w:val="789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9A4612" w:rsidRDefault="00632475" w:rsidP="00B40758">
            <w:pPr>
              <w:rPr>
                <w:b/>
                <w:bCs/>
                <w:sz w:val="22"/>
                <w:szCs w:val="22"/>
              </w:rPr>
            </w:pPr>
            <w:r w:rsidRPr="009A4612">
              <w:rPr>
                <w:color w:val="000000"/>
                <w:sz w:val="22"/>
                <w:szCs w:val="22"/>
              </w:rPr>
              <w:t xml:space="preserve">Повышение качества среды проживания граждан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jc w:val="center"/>
              <w:rPr>
                <w:color w:val="000000"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Отдел строительства Управления строительства, дорожного хозяйства и благоустройства</w:t>
            </w: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МУ «ВМУК»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Pr="004378B0" w:rsidRDefault="00632475" w:rsidP="00B40758">
            <w:pPr>
              <w:pStyle w:val="ConsPlusNormal"/>
              <w:ind w:left="34" w:hanging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8B79ED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42 769 677,00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07636A" w:rsidRDefault="00632475" w:rsidP="00B40758">
            <w:pPr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07636A" w:rsidRDefault="00632475" w:rsidP="00B40758">
            <w:pPr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42 769 677,00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32475" w:rsidRDefault="00632475" w:rsidP="00B40758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строительства</w:t>
            </w:r>
          </w:p>
          <w:p w:rsidR="00632475" w:rsidRDefault="00632475" w:rsidP="00B40758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А.В.,</w:t>
            </w:r>
          </w:p>
          <w:p w:rsidR="00632475" w:rsidRDefault="00632475" w:rsidP="00B40758">
            <w:pPr>
              <w:pStyle w:val="ConsPlusNormal"/>
              <w:ind w:right="221" w:firstLine="0"/>
              <w:rPr>
                <w:sz w:val="22"/>
                <w:szCs w:val="22"/>
              </w:rPr>
            </w:pPr>
          </w:p>
          <w:p w:rsidR="00632475" w:rsidRPr="00A2258A" w:rsidRDefault="00632475" w:rsidP="00B40758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 «ВМУК»</w:t>
            </w:r>
          </w:p>
          <w:p w:rsidR="00632475" w:rsidRPr="00A2258A" w:rsidRDefault="00632475" w:rsidP="00B40758">
            <w:pPr>
              <w:pStyle w:val="ConsPlusNormal"/>
              <w:ind w:firstLine="0"/>
              <w:rPr>
                <w:sz w:val="22"/>
                <w:szCs w:val="22"/>
              </w:rPr>
            </w:pPr>
            <w:proofErr w:type="spellStart"/>
            <w:r w:rsidRPr="00A2258A">
              <w:rPr>
                <w:sz w:val="22"/>
                <w:szCs w:val="22"/>
              </w:rPr>
              <w:t>Домрачев</w:t>
            </w:r>
            <w:proofErr w:type="spellEnd"/>
            <w:r w:rsidRPr="00A2258A">
              <w:rPr>
                <w:sz w:val="22"/>
                <w:szCs w:val="22"/>
              </w:rPr>
              <w:t xml:space="preserve"> </w:t>
            </w:r>
            <w:r w:rsidRPr="00A2258A">
              <w:rPr>
                <w:sz w:val="22"/>
                <w:szCs w:val="22"/>
              </w:rPr>
              <w:lastRenderedPageBreak/>
              <w:t>М.С.</w:t>
            </w:r>
          </w:p>
        </w:tc>
      </w:tr>
      <w:tr w:rsidR="00632475" w:rsidRPr="003E2E45" w:rsidTr="00B40758">
        <w:trPr>
          <w:trHeight w:val="50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Pr="004378B0" w:rsidRDefault="00632475" w:rsidP="00B40758">
            <w:pPr>
              <w:pStyle w:val="ConsPlusNormal"/>
              <w:ind w:left="34" w:hanging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44 737 082,00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07636A" w:rsidRDefault="00632475" w:rsidP="00B40758">
            <w:pPr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07636A" w:rsidRDefault="00632475" w:rsidP="00B40758">
            <w:pPr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44 737 082,00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632475" w:rsidRDefault="00632475" w:rsidP="00B40758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32475" w:rsidRPr="003E2E45" w:rsidTr="00B40758">
        <w:trPr>
          <w:trHeight w:val="789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Pr="004378B0" w:rsidRDefault="00632475" w:rsidP="00B40758">
            <w:pPr>
              <w:pStyle w:val="ConsPlusNormal"/>
              <w:ind w:left="34" w:hanging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D11E58">
              <w:rPr>
                <w:sz w:val="22"/>
                <w:szCs w:val="22"/>
              </w:rPr>
              <w:t xml:space="preserve">46 794 </w:t>
            </w:r>
            <w:r>
              <w:rPr>
                <w:sz w:val="22"/>
                <w:szCs w:val="22"/>
              </w:rPr>
              <w:t>988</w:t>
            </w:r>
            <w:r w:rsidRPr="00D11E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07636A" w:rsidRDefault="00632475" w:rsidP="00B40758">
            <w:pPr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07636A" w:rsidRDefault="00632475" w:rsidP="00B40758">
            <w:pPr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D11E58">
              <w:rPr>
                <w:sz w:val="22"/>
                <w:szCs w:val="22"/>
              </w:rPr>
              <w:t xml:space="preserve">46 794 </w:t>
            </w:r>
            <w:r>
              <w:rPr>
                <w:sz w:val="22"/>
                <w:szCs w:val="22"/>
              </w:rPr>
              <w:t>988</w:t>
            </w:r>
            <w:r w:rsidRPr="00D11E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632475" w:rsidRDefault="00632475" w:rsidP="00B40758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32475" w:rsidRPr="003E2E45" w:rsidTr="00B40758">
        <w:trPr>
          <w:trHeight w:val="789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Pr="004378B0" w:rsidRDefault="00632475" w:rsidP="00B40758">
            <w:pPr>
              <w:pStyle w:val="ConsPlusNormal"/>
              <w:ind w:left="34" w:hanging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jc w:val="center"/>
              <w:rPr>
                <w:sz w:val="22"/>
                <w:szCs w:val="22"/>
                <w:highlight w:val="yellow"/>
              </w:rPr>
            </w:pPr>
            <w:r w:rsidRPr="00D11E58">
              <w:rPr>
                <w:sz w:val="22"/>
                <w:szCs w:val="22"/>
              </w:rPr>
              <w:t xml:space="preserve">46 794 </w:t>
            </w:r>
            <w:r>
              <w:rPr>
                <w:sz w:val="22"/>
                <w:szCs w:val="22"/>
              </w:rPr>
              <w:t>988</w:t>
            </w:r>
            <w:r w:rsidRPr="00D11E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07636A" w:rsidRDefault="00632475" w:rsidP="00B40758">
            <w:pPr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07636A" w:rsidRDefault="00632475" w:rsidP="00B40758">
            <w:pPr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jc w:val="center"/>
              <w:rPr>
                <w:sz w:val="22"/>
                <w:szCs w:val="22"/>
                <w:highlight w:val="yellow"/>
              </w:rPr>
            </w:pPr>
            <w:r w:rsidRPr="00D11E58">
              <w:rPr>
                <w:sz w:val="22"/>
                <w:szCs w:val="22"/>
              </w:rPr>
              <w:t xml:space="preserve">46 794 </w:t>
            </w:r>
            <w:r>
              <w:rPr>
                <w:sz w:val="22"/>
                <w:szCs w:val="22"/>
              </w:rPr>
              <w:t>988</w:t>
            </w:r>
            <w:r w:rsidRPr="00D11E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632475" w:rsidRDefault="00632475" w:rsidP="00B40758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32475" w:rsidRPr="003E2E45" w:rsidTr="00B40758">
        <w:trPr>
          <w:trHeight w:val="789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Pr="004378B0" w:rsidRDefault="00632475" w:rsidP="00B40758">
            <w:pPr>
              <w:pStyle w:val="ConsPlusNormal"/>
              <w:ind w:left="34" w:hanging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jc w:val="center"/>
              <w:rPr>
                <w:sz w:val="22"/>
                <w:szCs w:val="22"/>
                <w:highlight w:val="yellow"/>
              </w:rPr>
            </w:pPr>
            <w:r w:rsidRPr="00D11E58">
              <w:rPr>
                <w:sz w:val="22"/>
                <w:szCs w:val="22"/>
              </w:rPr>
              <w:t xml:space="preserve">46 794 </w:t>
            </w:r>
            <w:r>
              <w:rPr>
                <w:sz w:val="22"/>
                <w:szCs w:val="22"/>
              </w:rPr>
              <w:t>988</w:t>
            </w:r>
            <w:r w:rsidRPr="00D11E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07636A" w:rsidRDefault="00632475" w:rsidP="00B40758">
            <w:pPr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07636A" w:rsidRDefault="00632475" w:rsidP="00B40758">
            <w:pPr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tabs>
                <w:tab w:val="left" w:pos="676"/>
                <w:tab w:val="center" w:pos="74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D11E58">
              <w:rPr>
                <w:sz w:val="22"/>
                <w:szCs w:val="22"/>
              </w:rPr>
              <w:t xml:space="preserve">46 794 </w:t>
            </w:r>
            <w:r>
              <w:rPr>
                <w:sz w:val="22"/>
                <w:szCs w:val="22"/>
              </w:rPr>
              <w:t>988</w:t>
            </w:r>
            <w:r w:rsidRPr="00D11E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2475" w:rsidRDefault="00632475" w:rsidP="00B40758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32475" w:rsidRPr="003E2E45" w:rsidTr="00B40758">
        <w:trPr>
          <w:gridAfter w:val="1"/>
          <w:wAfter w:w="53" w:type="dxa"/>
          <w:trHeight w:val="789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rPr>
                <w:b/>
                <w:bCs/>
                <w:sz w:val="22"/>
                <w:szCs w:val="22"/>
              </w:rPr>
            </w:pPr>
            <w:r w:rsidRPr="00CE3F38">
              <w:rPr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jc w:val="center"/>
              <w:rPr>
                <w:color w:val="000000"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Отдел строительства Управления строительства, дорожного хозяйства и благоустройства</w:t>
            </w:r>
          </w:p>
          <w:p w:rsidR="00632475" w:rsidRPr="003E2E45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МУ «ВМУК»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Pr="00B72363" w:rsidRDefault="00632475" w:rsidP="00B40758">
            <w:pPr>
              <w:pStyle w:val="ConsPlusNormal"/>
              <w:ind w:left="34" w:hanging="25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8B79ED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42 769 677,00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07636A" w:rsidRDefault="00632475" w:rsidP="00B40758">
            <w:pPr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07636A" w:rsidRDefault="00632475" w:rsidP="00B40758">
            <w:pPr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42 769 677,00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2475" w:rsidRDefault="00632475" w:rsidP="00B40758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строительства</w:t>
            </w:r>
          </w:p>
          <w:p w:rsidR="00632475" w:rsidRDefault="00632475" w:rsidP="00B40758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А.В.,</w:t>
            </w:r>
          </w:p>
          <w:p w:rsidR="00632475" w:rsidRDefault="00632475" w:rsidP="00B40758">
            <w:pPr>
              <w:pStyle w:val="ConsPlusNormal"/>
              <w:ind w:right="221" w:firstLine="0"/>
              <w:rPr>
                <w:sz w:val="22"/>
                <w:szCs w:val="22"/>
              </w:rPr>
            </w:pPr>
          </w:p>
          <w:p w:rsidR="00632475" w:rsidRPr="00A2258A" w:rsidRDefault="00632475" w:rsidP="00B40758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 «ВМУК»</w:t>
            </w:r>
          </w:p>
          <w:p w:rsidR="00632475" w:rsidRDefault="00632475" w:rsidP="00B40758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2258A">
              <w:rPr>
                <w:sz w:val="22"/>
                <w:szCs w:val="22"/>
              </w:rPr>
              <w:t>Домрачев</w:t>
            </w:r>
            <w:proofErr w:type="spellEnd"/>
            <w:r w:rsidRPr="00A2258A">
              <w:rPr>
                <w:sz w:val="22"/>
                <w:szCs w:val="22"/>
              </w:rPr>
              <w:t xml:space="preserve"> М.С.</w:t>
            </w:r>
          </w:p>
        </w:tc>
      </w:tr>
      <w:tr w:rsidR="00632475" w:rsidRPr="003E2E45" w:rsidTr="00B40758">
        <w:trPr>
          <w:trHeight w:val="789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Pr="00B72363" w:rsidRDefault="00632475" w:rsidP="00B40758">
            <w:pPr>
              <w:pStyle w:val="ConsPlusNormal"/>
              <w:ind w:left="34" w:hanging="25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44 737 082,00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07636A" w:rsidRDefault="00632475" w:rsidP="00B40758">
            <w:pPr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07636A" w:rsidRDefault="00632475" w:rsidP="00B40758">
            <w:pPr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44 737 082,00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 w:val="restart"/>
            <w:tcBorders>
              <w:left w:val="nil"/>
              <w:right w:val="single" w:sz="4" w:space="0" w:color="auto"/>
            </w:tcBorders>
          </w:tcPr>
          <w:p w:rsidR="00632475" w:rsidRDefault="00632475" w:rsidP="00B40758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32475" w:rsidRPr="003E2E45" w:rsidTr="00B40758">
        <w:trPr>
          <w:trHeight w:val="789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Pr="00B72363" w:rsidRDefault="00632475" w:rsidP="00B40758">
            <w:pPr>
              <w:pStyle w:val="ConsPlusNormal"/>
              <w:ind w:left="34" w:hanging="25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D11E58">
              <w:rPr>
                <w:sz w:val="22"/>
                <w:szCs w:val="22"/>
              </w:rPr>
              <w:t xml:space="preserve">46 794 </w:t>
            </w:r>
            <w:r>
              <w:rPr>
                <w:sz w:val="22"/>
                <w:szCs w:val="22"/>
              </w:rPr>
              <w:t>988</w:t>
            </w:r>
            <w:r w:rsidRPr="00D11E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07636A" w:rsidRDefault="00632475" w:rsidP="00B40758">
            <w:pPr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07636A" w:rsidRDefault="00632475" w:rsidP="00B40758">
            <w:pPr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D11E58">
              <w:rPr>
                <w:sz w:val="22"/>
                <w:szCs w:val="22"/>
              </w:rPr>
              <w:t xml:space="preserve">46 794 </w:t>
            </w:r>
            <w:r>
              <w:rPr>
                <w:sz w:val="22"/>
                <w:szCs w:val="22"/>
              </w:rPr>
              <w:t>988</w:t>
            </w:r>
            <w:r w:rsidRPr="00D11E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632475" w:rsidRDefault="00632475" w:rsidP="00B40758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32475" w:rsidRPr="003E2E45" w:rsidTr="00B40758">
        <w:trPr>
          <w:trHeight w:val="789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Pr="00B72363" w:rsidRDefault="00632475" w:rsidP="00B40758">
            <w:pPr>
              <w:pStyle w:val="ConsPlusNormal"/>
              <w:ind w:left="34" w:hanging="25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jc w:val="center"/>
              <w:rPr>
                <w:sz w:val="22"/>
                <w:szCs w:val="22"/>
                <w:highlight w:val="yellow"/>
              </w:rPr>
            </w:pPr>
            <w:r w:rsidRPr="00D11E58">
              <w:rPr>
                <w:sz w:val="22"/>
                <w:szCs w:val="22"/>
              </w:rPr>
              <w:t xml:space="preserve">46 794 </w:t>
            </w:r>
            <w:r>
              <w:rPr>
                <w:sz w:val="22"/>
                <w:szCs w:val="22"/>
              </w:rPr>
              <w:t>988</w:t>
            </w:r>
            <w:r w:rsidRPr="00D11E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07636A" w:rsidRDefault="00632475" w:rsidP="00B40758">
            <w:pPr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07636A" w:rsidRDefault="00632475" w:rsidP="00B40758">
            <w:pPr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jc w:val="center"/>
              <w:rPr>
                <w:sz w:val="22"/>
                <w:szCs w:val="22"/>
                <w:highlight w:val="yellow"/>
              </w:rPr>
            </w:pPr>
            <w:r w:rsidRPr="00D11E58">
              <w:rPr>
                <w:sz w:val="22"/>
                <w:szCs w:val="22"/>
              </w:rPr>
              <w:t xml:space="preserve">46 794 </w:t>
            </w:r>
            <w:r>
              <w:rPr>
                <w:sz w:val="22"/>
                <w:szCs w:val="22"/>
              </w:rPr>
              <w:t>988</w:t>
            </w:r>
            <w:r w:rsidRPr="00D11E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632475" w:rsidRDefault="00632475" w:rsidP="00B40758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32475" w:rsidRPr="003E2E45" w:rsidTr="00B40758">
        <w:trPr>
          <w:trHeight w:val="789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Pr="00B72363" w:rsidRDefault="00632475" w:rsidP="00B40758">
            <w:pPr>
              <w:pStyle w:val="ConsPlusNormal"/>
              <w:ind w:left="34" w:hanging="25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jc w:val="center"/>
              <w:rPr>
                <w:sz w:val="22"/>
                <w:szCs w:val="22"/>
                <w:highlight w:val="yellow"/>
              </w:rPr>
            </w:pPr>
            <w:r w:rsidRPr="00D11E58">
              <w:rPr>
                <w:sz w:val="22"/>
                <w:szCs w:val="22"/>
              </w:rPr>
              <w:t xml:space="preserve">46 794 </w:t>
            </w:r>
            <w:r>
              <w:rPr>
                <w:sz w:val="22"/>
                <w:szCs w:val="22"/>
              </w:rPr>
              <w:t>988</w:t>
            </w:r>
            <w:r w:rsidRPr="00D11E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07636A" w:rsidRDefault="00632475" w:rsidP="00B40758">
            <w:pPr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07636A" w:rsidRDefault="00632475" w:rsidP="00B40758">
            <w:pPr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tabs>
                <w:tab w:val="left" w:pos="676"/>
                <w:tab w:val="center" w:pos="74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D11E58">
              <w:rPr>
                <w:sz w:val="22"/>
                <w:szCs w:val="22"/>
              </w:rPr>
              <w:t xml:space="preserve">46 794 </w:t>
            </w:r>
            <w:r>
              <w:rPr>
                <w:sz w:val="22"/>
                <w:szCs w:val="22"/>
              </w:rPr>
              <w:t>988</w:t>
            </w:r>
            <w:r w:rsidRPr="00D11E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632475" w:rsidRDefault="00632475" w:rsidP="00B40758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32475" w:rsidRPr="003E2E45" w:rsidTr="00B40758">
        <w:trPr>
          <w:trHeight w:val="789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3E2E45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2024-2028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Default="00632475" w:rsidP="00B4075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8B79ED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227 891 723,00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8B79ED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227 891 723,00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2475" w:rsidRDefault="00632475" w:rsidP="00B40758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32475" w:rsidRPr="003E2E45" w:rsidTr="00B40758">
        <w:trPr>
          <w:trHeight w:val="578"/>
          <w:jc w:val="center"/>
        </w:trPr>
        <w:tc>
          <w:tcPr>
            <w:tcW w:w="155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75" w:rsidRDefault="00632475" w:rsidP="00B40758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Процессная часть</w:t>
            </w:r>
          </w:p>
        </w:tc>
      </w:tr>
      <w:tr w:rsidR="00632475" w:rsidRPr="003E2E45" w:rsidTr="00B40758">
        <w:trPr>
          <w:trHeight w:val="383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Default="00632475" w:rsidP="00B40758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32475" w:rsidRPr="003E2E45" w:rsidRDefault="00632475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7A1FDE" w:rsidRDefault="00632475" w:rsidP="00B40758">
            <w:pPr>
              <w:rPr>
                <w:b/>
                <w:i/>
                <w:color w:val="000000"/>
                <w:sz w:val="22"/>
                <w:szCs w:val="22"/>
              </w:rPr>
            </w:pPr>
            <w:r w:rsidRPr="007A1FDE">
              <w:rPr>
                <w:b/>
                <w:i/>
                <w:color w:val="000000"/>
                <w:sz w:val="22"/>
                <w:szCs w:val="22"/>
              </w:rPr>
              <w:t xml:space="preserve">Комплекс процессных мероприятий: «Вовлечение граждан в решение вопросов </w:t>
            </w:r>
            <w:r w:rsidRPr="007A1FDE">
              <w:rPr>
                <w:b/>
                <w:i/>
                <w:color w:val="000000"/>
                <w:sz w:val="22"/>
                <w:szCs w:val="22"/>
              </w:rPr>
              <w:lastRenderedPageBreak/>
              <w:t>развития городской среды»:</w:t>
            </w:r>
          </w:p>
          <w:p w:rsidR="00632475" w:rsidRPr="000C1DDD" w:rsidRDefault="00632475" w:rsidP="00B40758">
            <w:pPr>
              <w:pStyle w:val="ConsPlusNormal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lastRenderedPageBreak/>
              <w:t xml:space="preserve">- Отдел строительства Управления строительства, </w:t>
            </w:r>
            <w:r w:rsidRPr="003E2E45">
              <w:rPr>
                <w:color w:val="000000"/>
                <w:sz w:val="22"/>
                <w:szCs w:val="22"/>
              </w:rPr>
              <w:lastRenderedPageBreak/>
              <w:t>дорожного хозяйства 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FA69D2" w:rsidRDefault="00632475" w:rsidP="00B407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2024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32475" w:rsidRPr="00A2258A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32475" w:rsidRDefault="00632475" w:rsidP="00B40758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строительства</w:t>
            </w:r>
          </w:p>
          <w:p w:rsidR="00632475" w:rsidRDefault="00632475" w:rsidP="00B40758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Петров А.В.,</w:t>
            </w:r>
          </w:p>
          <w:p w:rsidR="00632475" w:rsidRDefault="00632475" w:rsidP="00B40758">
            <w:pPr>
              <w:pStyle w:val="ConsPlusNormal"/>
              <w:ind w:right="221" w:firstLine="0"/>
              <w:rPr>
                <w:sz w:val="22"/>
                <w:szCs w:val="22"/>
              </w:rPr>
            </w:pPr>
          </w:p>
          <w:p w:rsidR="00632475" w:rsidRPr="00A2258A" w:rsidRDefault="00632475" w:rsidP="00B40758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 «ВМУК»</w:t>
            </w:r>
          </w:p>
          <w:p w:rsidR="00632475" w:rsidRPr="00A2258A" w:rsidRDefault="00632475" w:rsidP="00B40758">
            <w:pPr>
              <w:pStyle w:val="ConsPlusNormal"/>
              <w:ind w:firstLine="0"/>
              <w:rPr>
                <w:sz w:val="22"/>
                <w:szCs w:val="22"/>
              </w:rPr>
            </w:pPr>
            <w:proofErr w:type="spellStart"/>
            <w:r w:rsidRPr="00A2258A">
              <w:rPr>
                <w:sz w:val="22"/>
                <w:szCs w:val="22"/>
              </w:rPr>
              <w:t>Домрачев</w:t>
            </w:r>
            <w:proofErr w:type="spellEnd"/>
            <w:r w:rsidRPr="00A2258A">
              <w:rPr>
                <w:sz w:val="22"/>
                <w:szCs w:val="22"/>
              </w:rPr>
              <w:t xml:space="preserve"> М.С.</w:t>
            </w:r>
          </w:p>
        </w:tc>
      </w:tr>
      <w:tr w:rsidR="00632475" w:rsidRPr="003E2E45" w:rsidTr="00B40758">
        <w:trPr>
          <w:trHeight w:val="291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Default="00632475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Default="00632475" w:rsidP="00B4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FA69D2" w:rsidRDefault="00632475" w:rsidP="00B407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632475" w:rsidRDefault="00632475" w:rsidP="00B4075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</w:tc>
      </w:tr>
      <w:tr w:rsidR="00632475" w:rsidRPr="003E2E45" w:rsidTr="00B40758">
        <w:trPr>
          <w:trHeight w:val="497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Default="00632475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Default="00632475" w:rsidP="00B4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FA69D2" w:rsidRDefault="00632475" w:rsidP="00B407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632475" w:rsidRDefault="00632475" w:rsidP="00B4075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</w:tc>
      </w:tr>
      <w:tr w:rsidR="00632475" w:rsidRPr="003E2E45" w:rsidTr="00B40758">
        <w:trPr>
          <w:trHeight w:val="391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Default="00632475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Default="00632475" w:rsidP="00B4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FA69D2" w:rsidRDefault="00632475" w:rsidP="00B407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2027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</w:tc>
      </w:tr>
      <w:tr w:rsidR="00632475" w:rsidRPr="003E2E45" w:rsidTr="00B40758">
        <w:trPr>
          <w:trHeight w:val="582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Default="00632475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Default="00632475" w:rsidP="00B4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bCs/>
                <w:sz w:val="22"/>
                <w:szCs w:val="22"/>
              </w:rPr>
            </w:pPr>
          </w:p>
          <w:p w:rsidR="00632475" w:rsidRPr="00FA69D2" w:rsidRDefault="00632475" w:rsidP="00B407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2028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</w:tc>
      </w:tr>
      <w:tr w:rsidR="00632475" w:rsidRPr="00FA69D2" w:rsidTr="00B40758">
        <w:trPr>
          <w:trHeight w:val="508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AF0713">
              <w:rPr>
                <w:color w:val="000000"/>
                <w:sz w:val="22"/>
                <w:szCs w:val="22"/>
              </w:rPr>
              <w:t>роведение рейтингового голосования по выбору общественных территорий, подлежащих благоустройству в первоочередном порядке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Отдел строительства Управления строительства, дорожного хозяйства 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FA69D2" w:rsidRDefault="00632475" w:rsidP="00B407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475" w:rsidRPr="00C64947" w:rsidRDefault="00632475" w:rsidP="00B40758">
            <w:pPr>
              <w:rPr>
                <w:sz w:val="22"/>
                <w:szCs w:val="22"/>
              </w:rPr>
            </w:pPr>
            <w:r w:rsidRPr="00C64947">
              <w:rPr>
                <w:color w:val="000000"/>
                <w:sz w:val="22"/>
                <w:szCs w:val="22"/>
              </w:rPr>
              <w:t>проведение голосования</w:t>
            </w:r>
            <w:r w:rsidRPr="00C64947">
              <w:rPr>
                <w:sz w:val="22"/>
                <w:szCs w:val="22"/>
              </w:rPr>
              <w:t xml:space="preserve"> на региональной </w:t>
            </w:r>
            <w:r>
              <w:rPr>
                <w:sz w:val="22"/>
                <w:szCs w:val="22"/>
              </w:rPr>
              <w:t xml:space="preserve">цифровой платформе вМесте47.рф, </w:t>
            </w:r>
            <w:r w:rsidRPr="00C64947">
              <w:rPr>
                <w:sz w:val="22"/>
                <w:szCs w:val="22"/>
              </w:rPr>
              <w:t>47.gorodsreda.ru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32475" w:rsidRDefault="00632475" w:rsidP="00B40758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строительства</w:t>
            </w:r>
          </w:p>
          <w:p w:rsidR="00632475" w:rsidRDefault="00632475" w:rsidP="00B40758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А.В.,</w:t>
            </w:r>
          </w:p>
          <w:p w:rsidR="00632475" w:rsidRDefault="00632475" w:rsidP="00B40758">
            <w:pPr>
              <w:pStyle w:val="ConsPlusNormal"/>
              <w:ind w:right="221" w:firstLine="0"/>
              <w:rPr>
                <w:sz w:val="22"/>
                <w:szCs w:val="22"/>
              </w:rPr>
            </w:pPr>
          </w:p>
          <w:p w:rsidR="00632475" w:rsidRPr="00A2258A" w:rsidRDefault="00632475" w:rsidP="00B40758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 «ВМУК»</w:t>
            </w:r>
          </w:p>
          <w:p w:rsidR="00632475" w:rsidRPr="00A2258A" w:rsidRDefault="00632475" w:rsidP="00B40758">
            <w:pPr>
              <w:pStyle w:val="ConsPlusNormal"/>
              <w:ind w:firstLine="0"/>
              <w:rPr>
                <w:sz w:val="22"/>
                <w:szCs w:val="22"/>
              </w:rPr>
            </w:pPr>
            <w:proofErr w:type="spellStart"/>
            <w:r w:rsidRPr="00A2258A">
              <w:rPr>
                <w:sz w:val="22"/>
                <w:szCs w:val="22"/>
              </w:rPr>
              <w:t>Домрачев</w:t>
            </w:r>
            <w:proofErr w:type="spellEnd"/>
            <w:r w:rsidRPr="00A2258A">
              <w:rPr>
                <w:sz w:val="22"/>
                <w:szCs w:val="22"/>
              </w:rPr>
              <w:t xml:space="preserve"> М.С.</w:t>
            </w:r>
          </w:p>
        </w:tc>
      </w:tr>
      <w:tr w:rsidR="00632475" w:rsidRPr="00FA69D2" w:rsidTr="00B40758">
        <w:trPr>
          <w:trHeight w:val="50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FA69D2" w:rsidRDefault="00632475" w:rsidP="00B407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475" w:rsidRPr="00C64947" w:rsidRDefault="00632475" w:rsidP="00B40758">
            <w:pPr>
              <w:rPr>
                <w:sz w:val="22"/>
                <w:szCs w:val="22"/>
              </w:rPr>
            </w:pPr>
            <w:r w:rsidRPr="00C64947">
              <w:rPr>
                <w:color w:val="000000"/>
                <w:sz w:val="22"/>
                <w:szCs w:val="22"/>
              </w:rPr>
              <w:t>проведение голосования</w:t>
            </w:r>
            <w:r w:rsidRPr="00C64947">
              <w:rPr>
                <w:sz w:val="22"/>
                <w:szCs w:val="22"/>
              </w:rPr>
              <w:t xml:space="preserve"> на региональной </w:t>
            </w:r>
            <w:r>
              <w:rPr>
                <w:sz w:val="22"/>
                <w:szCs w:val="22"/>
              </w:rPr>
              <w:t xml:space="preserve">цифровой платформе вМесте47.рф, </w:t>
            </w:r>
            <w:r w:rsidRPr="00C64947">
              <w:rPr>
                <w:sz w:val="22"/>
                <w:szCs w:val="22"/>
              </w:rPr>
              <w:t>47.gorodsreda.ru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632475" w:rsidRDefault="00632475" w:rsidP="00B40758">
            <w:pPr>
              <w:rPr>
                <w:b/>
                <w:sz w:val="22"/>
                <w:szCs w:val="22"/>
              </w:rPr>
            </w:pPr>
          </w:p>
        </w:tc>
      </w:tr>
      <w:tr w:rsidR="00632475" w:rsidRPr="00FA69D2" w:rsidTr="00B40758">
        <w:trPr>
          <w:trHeight w:val="50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FA69D2" w:rsidRDefault="00632475" w:rsidP="00B407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475" w:rsidRPr="00C64947" w:rsidRDefault="00632475" w:rsidP="00B40758">
            <w:pPr>
              <w:jc w:val="center"/>
              <w:rPr>
                <w:sz w:val="22"/>
                <w:szCs w:val="22"/>
              </w:rPr>
            </w:pPr>
            <w:r w:rsidRPr="00C64947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632475" w:rsidRDefault="00632475" w:rsidP="00B40758">
            <w:pPr>
              <w:rPr>
                <w:b/>
                <w:sz w:val="22"/>
                <w:szCs w:val="22"/>
              </w:rPr>
            </w:pPr>
          </w:p>
        </w:tc>
      </w:tr>
      <w:tr w:rsidR="00632475" w:rsidRPr="00FA69D2" w:rsidTr="00B40758">
        <w:trPr>
          <w:trHeight w:val="50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FA69D2" w:rsidRDefault="00632475" w:rsidP="00B407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475" w:rsidRPr="00C64947" w:rsidRDefault="00632475" w:rsidP="00B40758">
            <w:pPr>
              <w:jc w:val="center"/>
              <w:rPr>
                <w:sz w:val="22"/>
                <w:szCs w:val="22"/>
              </w:rPr>
            </w:pPr>
            <w:r w:rsidRPr="00C64947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632475" w:rsidRDefault="00632475" w:rsidP="00B40758">
            <w:pPr>
              <w:rPr>
                <w:b/>
                <w:sz w:val="22"/>
                <w:szCs w:val="22"/>
              </w:rPr>
            </w:pPr>
          </w:p>
        </w:tc>
      </w:tr>
      <w:tr w:rsidR="00632475" w:rsidRPr="00FA69D2" w:rsidTr="00B40758">
        <w:trPr>
          <w:trHeight w:val="508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bCs/>
                <w:sz w:val="22"/>
                <w:szCs w:val="22"/>
              </w:rPr>
            </w:pPr>
          </w:p>
          <w:p w:rsidR="00632475" w:rsidRPr="00FA69D2" w:rsidRDefault="00632475" w:rsidP="00B407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475" w:rsidRPr="00C64947" w:rsidRDefault="00632475" w:rsidP="00B40758">
            <w:pPr>
              <w:jc w:val="center"/>
              <w:rPr>
                <w:sz w:val="22"/>
                <w:szCs w:val="22"/>
              </w:rPr>
            </w:pPr>
            <w:r w:rsidRPr="00C64947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2475" w:rsidRDefault="00632475" w:rsidP="00B40758">
            <w:pPr>
              <w:rPr>
                <w:b/>
                <w:sz w:val="22"/>
                <w:szCs w:val="22"/>
              </w:rPr>
            </w:pPr>
          </w:p>
        </w:tc>
      </w:tr>
      <w:tr w:rsidR="00632475" w:rsidRPr="00FA69D2" w:rsidTr="00B40758">
        <w:trPr>
          <w:trHeight w:val="508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0C1DDD">
              <w:rPr>
                <w:color w:val="000000"/>
                <w:sz w:val="22"/>
                <w:szCs w:val="22"/>
              </w:rPr>
              <w:t xml:space="preserve">роведение опросов, </w:t>
            </w:r>
            <w:proofErr w:type="spellStart"/>
            <w:r w:rsidRPr="000C1DDD">
              <w:rPr>
                <w:color w:val="000000"/>
                <w:sz w:val="22"/>
                <w:szCs w:val="22"/>
              </w:rPr>
              <w:t>анкетирований</w:t>
            </w:r>
            <w:proofErr w:type="spellEnd"/>
            <w:r w:rsidRPr="000C1DDD">
              <w:rPr>
                <w:color w:val="000000"/>
                <w:sz w:val="22"/>
                <w:szCs w:val="22"/>
              </w:rPr>
              <w:t xml:space="preserve">, форумов по теме </w:t>
            </w:r>
            <w:r w:rsidRPr="000C1DDD">
              <w:rPr>
                <w:color w:val="000000"/>
                <w:sz w:val="22"/>
                <w:szCs w:val="22"/>
              </w:rPr>
              <w:lastRenderedPageBreak/>
              <w:t>благоустройства городской среды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lastRenderedPageBreak/>
              <w:t xml:space="preserve">- Отдел строительства Управления </w:t>
            </w:r>
            <w:r w:rsidRPr="003E2E45">
              <w:rPr>
                <w:color w:val="000000"/>
                <w:sz w:val="22"/>
                <w:szCs w:val="22"/>
              </w:rPr>
              <w:lastRenderedPageBreak/>
              <w:t>строительства, дорожного хозяйства 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FA69D2" w:rsidRDefault="00632475" w:rsidP="00B407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475" w:rsidRPr="006D7A86" w:rsidRDefault="00632475" w:rsidP="00B40758">
            <w:pPr>
              <w:rPr>
                <w:sz w:val="22"/>
                <w:szCs w:val="22"/>
              </w:rPr>
            </w:pPr>
            <w:r w:rsidRPr="000C1DDD">
              <w:rPr>
                <w:color w:val="000000"/>
                <w:sz w:val="22"/>
                <w:szCs w:val="22"/>
              </w:rPr>
              <w:t>проведени</w:t>
            </w:r>
            <w:r>
              <w:rPr>
                <w:color w:val="000000"/>
                <w:sz w:val="22"/>
                <w:szCs w:val="22"/>
              </w:rPr>
              <w:t xml:space="preserve">е 2х опросов </w:t>
            </w:r>
            <w:r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lastRenderedPageBreak/>
              <w:t xml:space="preserve">Платформе обратной связи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32475" w:rsidRDefault="00632475" w:rsidP="00B40758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строительс</w:t>
            </w:r>
            <w:r>
              <w:rPr>
                <w:sz w:val="22"/>
                <w:szCs w:val="22"/>
              </w:rPr>
              <w:lastRenderedPageBreak/>
              <w:t>тва</w:t>
            </w:r>
          </w:p>
          <w:p w:rsidR="00632475" w:rsidRDefault="00632475" w:rsidP="00B40758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А.В.,</w:t>
            </w:r>
          </w:p>
          <w:p w:rsidR="00632475" w:rsidRDefault="00632475" w:rsidP="00B40758">
            <w:pPr>
              <w:pStyle w:val="ConsPlusNormal"/>
              <w:ind w:right="221" w:firstLine="0"/>
              <w:rPr>
                <w:sz w:val="22"/>
                <w:szCs w:val="22"/>
              </w:rPr>
            </w:pPr>
          </w:p>
          <w:p w:rsidR="00632475" w:rsidRPr="00A2258A" w:rsidRDefault="00632475" w:rsidP="00B40758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 «ВМУК»</w:t>
            </w:r>
          </w:p>
          <w:p w:rsidR="00632475" w:rsidRPr="00A2258A" w:rsidRDefault="00632475" w:rsidP="00B40758">
            <w:pPr>
              <w:pStyle w:val="ConsPlusNormal"/>
              <w:ind w:firstLine="0"/>
              <w:rPr>
                <w:sz w:val="22"/>
                <w:szCs w:val="22"/>
              </w:rPr>
            </w:pPr>
            <w:proofErr w:type="spellStart"/>
            <w:r w:rsidRPr="00A2258A">
              <w:rPr>
                <w:sz w:val="22"/>
                <w:szCs w:val="22"/>
              </w:rPr>
              <w:t>Домрачев</w:t>
            </w:r>
            <w:proofErr w:type="spellEnd"/>
            <w:r w:rsidRPr="00A2258A">
              <w:rPr>
                <w:sz w:val="22"/>
                <w:szCs w:val="22"/>
              </w:rPr>
              <w:t xml:space="preserve"> М.С.</w:t>
            </w:r>
          </w:p>
        </w:tc>
      </w:tr>
      <w:tr w:rsidR="00632475" w:rsidRPr="00FA69D2" w:rsidTr="00B40758">
        <w:trPr>
          <w:trHeight w:val="50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FA69D2" w:rsidRDefault="00632475" w:rsidP="00B407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475" w:rsidRPr="006D7A86" w:rsidRDefault="00632475" w:rsidP="00B40758">
            <w:pPr>
              <w:rPr>
                <w:sz w:val="22"/>
                <w:szCs w:val="22"/>
              </w:rPr>
            </w:pPr>
            <w:r w:rsidRPr="000C1DDD">
              <w:rPr>
                <w:color w:val="000000"/>
                <w:sz w:val="22"/>
                <w:szCs w:val="22"/>
              </w:rPr>
              <w:t>проведени</w:t>
            </w:r>
            <w:r>
              <w:rPr>
                <w:color w:val="000000"/>
                <w:sz w:val="22"/>
                <w:szCs w:val="22"/>
              </w:rPr>
              <w:t xml:space="preserve">е 2х вопросов </w:t>
            </w:r>
            <w:r>
              <w:rPr>
                <w:sz w:val="22"/>
                <w:szCs w:val="22"/>
              </w:rPr>
              <w:t>на Платформе обратной связи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632475" w:rsidRDefault="00632475" w:rsidP="00B40758">
            <w:pPr>
              <w:rPr>
                <w:b/>
                <w:sz w:val="22"/>
                <w:szCs w:val="22"/>
              </w:rPr>
            </w:pPr>
          </w:p>
        </w:tc>
      </w:tr>
      <w:tr w:rsidR="00632475" w:rsidRPr="00FA69D2" w:rsidTr="00B40758">
        <w:trPr>
          <w:trHeight w:val="50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FA69D2" w:rsidRDefault="00632475" w:rsidP="00B407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475" w:rsidRPr="00C64947" w:rsidRDefault="00632475" w:rsidP="00B40758">
            <w:pPr>
              <w:jc w:val="center"/>
              <w:rPr>
                <w:sz w:val="22"/>
                <w:szCs w:val="22"/>
              </w:rPr>
            </w:pPr>
            <w:r w:rsidRPr="00C64947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632475" w:rsidRDefault="00632475" w:rsidP="00B40758">
            <w:pPr>
              <w:rPr>
                <w:b/>
                <w:sz w:val="22"/>
                <w:szCs w:val="22"/>
              </w:rPr>
            </w:pPr>
          </w:p>
        </w:tc>
      </w:tr>
      <w:tr w:rsidR="00632475" w:rsidRPr="00FA69D2" w:rsidTr="00B40758">
        <w:trPr>
          <w:trHeight w:val="50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FA69D2" w:rsidRDefault="00632475" w:rsidP="00B407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475" w:rsidRPr="00C64947" w:rsidRDefault="00632475" w:rsidP="00B40758">
            <w:pPr>
              <w:jc w:val="center"/>
              <w:rPr>
                <w:sz w:val="22"/>
                <w:szCs w:val="22"/>
              </w:rPr>
            </w:pPr>
            <w:r w:rsidRPr="00C64947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632475" w:rsidRDefault="00632475" w:rsidP="00B40758">
            <w:pPr>
              <w:rPr>
                <w:b/>
                <w:sz w:val="22"/>
                <w:szCs w:val="22"/>
              </w:rPr>
            </w:pPr>
          </w:p>
        </w:tc>
      </w:tr>
      <w:tr w:rsidR="00632475" w:rsidRPr="00FA69D2" w:rsidTr="00B40758">
        <w:trPr>
          <w:trHeight w:val="508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bCs/>
                <w:sz w:val="22"/>
                <w:szCs w:val="22"/>
              </w:rPr>
            </w:pPr>
          </w:p>
          <w:p w:rsidR="00632475" w:rsidRPr="00FA69D2" w:rsidRDefault="00632475" w:rsidP="00B407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475" w:rsidRPr="00C64947" w:rsidRDefault="00632475" w:rsidP="00B40758">
            <w:pPr>
              <w:jc w:val="center"/>
              <w:rPr>
                <w:sz w:val="22"/>
                <w:szCs w:val="22"/>
              </w:rPr>
            </w:pPr>
            <w:r w:rsidRPr="00C64947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2475" w:rsidRDefault="00632475" w:rsidP="00B40758">
            <w:pPr>
              <w:rPr>
                <w:b/>
                <w:sz w:val="22"/>
                <w:szCs w:val="22"/>
              </w:rPr>
            </w:pPr>
          </w:p>
        </w:tc>
      </w:tr>
      <w:tr w:rsidR="00632475" w:rsidRPr="00FA69D2" w:rsidTr="00B40758">
        <w:trPr>
          <w:trHeight w:val="606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2E4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«Формирование комфортной городской среды на территории МО «Город Всеволожск»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jc w:val="center"/>
              <w:rPr>
                <w:color w:val="000000"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Отдел строительства Управления строительства, дорожного хозяйства и благоустройства</w:t>
            </w:r>
          </w:p>
          <w:p w:rsidR="00632475" w:rsidRPr="003E2E45" w:rsidRDefault="00632475" w:rsidP="00B40758">
            <w:pPr>
              <w:jc w:val="center"/>
              <w:rPr>
                <w:color w:val="000000"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МУ «ВМУК»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FA69D2" w:rsidRDefault="00632475" w:rsidP="00B407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32475" w:rsidRPr="00FC7136" w:rsidRDefault="00632475" w:rsidP="00B40758">
            <w:pPr>
              <w:jc w:val="center"/>
              <w:rPr>
                <w:sz w:val="22"/>
                <w:szCs w:val="22"/>
              </w:rPr>
            </w:pPr>
            <w:r w:rsidRPr="00FC7136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8B79ED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71 969 677,00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8B79ED" w:rsidRDefault="00632475" w:rsidP="00B40758">
            <w:pPr>
              <w:pStyle w:val="ConsPlusNormal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5 787 400,00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8B79ED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13 212 600,00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8B79ED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52 969</w:t>
            </w:r>
            <w:r w:rsidRPr="008B79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677, 00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32475" w:rsidRDefault="00632475" w:rsidP="00B40758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строительства</w:t>
            </w:r>
          </w:p>
          <w:p w:rsidR="00632475" w:rsidRDefault="00632475" w:rsidP="00B40758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А.В.,</w:t>
            </w:r>
          </w:p>
          <w:p w:rsidR="00632475" w:rsidRDefault="00632475" w:rsidP="00B40758">
            <w:pPr>
              <w:pStyle w:val="ConsPlusNormal"/>
              <w:ind w:right="221" w:firstLine="0"/>
              <w:rPr>
                <w:sz w:val="22"/>
                <w:szCs w:val="22"/>
              </w:rPr>
            </w:pPr>
          </w:p>
          <w:p w:rsidR="00632475" w:rsidRPr="00A2258A" w:rsidRDefault="00632475" w:rsidP="00B40758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 «ВМУК»</w:t>
            </w:r>
          </w:p>
          <w:p w:rsidR="00632475" w:rsidRPr="00A2258A" w:rsidRDefault="00632475" w:rsidP="00B40758">
            <w:pPr>
              <w:pStyle w:val="ConsPlusNormal"/>
              <w:ind w:firstLine="0"/>
              <w:rPr>
                <w:sz w:val="22"/>
                <w:szCs w:val="22"/>
              </w:rPr>
            </w:pPr>
            <w:proofErr w:type="spellStart"/>
            <w:r w:rsidRPr="00A2258A">
              <w:rPr>
                <w:sz w:val="22"/>
                <w:szCs w:val="22"/>
              </w:rPr>
              <w:t>Домрачев</w:t>
            </w:r>
            <w:proofErr w:type="spellEnd"/>
            <w:r w:rsidRPr="00A2258A">
              <w:rPr>
                <w:sz w:val="22"/>
                <w:szCs w:val="22"/>
              </w:rPr>
              <w:t xml:space="preserve"> М.С.</w:t>
            </w:r>
          </w:p>
        </w:tc>
      </w:tr>
      <w:tr w:rsidR="00632475" w:rsidRPr="00FA69D2" w:rsidTr="00B40758">
        <w:trPr>
          <w:trHeight w:val="60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FA69D2" w:rsidRDefault="00632475" w:rsidP="00B407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632475" w:rsidRDefault="00632475" w:rsidP="00B40758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55 141 082, 00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55 141 082, 00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632475" w:rsidRDefault="00632475" w:rsidP="00B40758">
            <w:pPr>
              <w:pStyle w:val="ConsPlusNormal"/>
              <w:ind w:right="221" w:firstLine="0"/>
              <w:rPr>
                <w:sz w:val="22"/>
                <w:szCs w:val="22"/>
              </w:rPr>
            </w:pPr>
          </w:p>
        </w:tc>
      </w:tr>
      <w:tr w:rsidR="00632475" w:rsidRPr="00FA69D2" w:rsidTr="00B40758">
        <w:trPr>
          <w:trHeight w:val="60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FA69D2" w:rsidRDefault="00632475" w:rsidP="00B407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632475" w:rsidRDefault="00632475" w:rsidP="00B40758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57 677 988,00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ind w:firstLine="3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ind w:firstLine="3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57 677 988,00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632475" w:rsidRDefault="00632475" w:rsidP="00B40758">
            <w:pPr>
              <w:pStyle w:val="ConsPlusNormal"/>
              <w:ind w:right="221" w:firstLine="0"/>
              <w:rPr>
                <w:sz w:val="22"/>
                <w:szCs w:val="22"/>
              </w:rPr>
            </w:pPr>
          </w:p>
        </w:tc>
      </w:tr>
      <w:tr w:rsidR="00632475" w:rsidRPr="00FA69D2" w:rsidTr="00B40758">
        <w:trPr>
          <w:trHeight w:val="60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FA69D2" w:rsidRDefault="00632475" w:rsidP="00B407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2027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632475" w:rsidRDefault="00632475" w:rsidP="00B40758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57 677 988,00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ind w:firstLine="3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ind w:firstLine="3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57 677 988,00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632475" w:rsidRDefault="00632475" w:rsidP="00B40758">
            <w:pPr>
              <w:pStyle w:val="ConsPlusNormal"/>
              <w:ind w:right="221" w:firstLine="0"/>
              <w:rPr>
                <w:sz w:val="22"/>
                <w:szCs w:val="22"/>
              </w:rPr>
            </w:pPr>
          </w:p>
        </w:tc>
      </w:tr>
      <w:tr w:rsidR="00632475" w:rsidRPr="00FA69D2" w:rsidTr="00B40758">
        <w:trPr>
          <w:trHeight w:val="606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bCs/>
                <w:sz w:val="22"/>
                <w:szCs w:val="22"/>
              </w:rPr>
            </w:pPr>
          </w:p>
          <w:p w:rsidR="00632475" w:rsidRPr="00FA69D2" w:rsidRDefault="00632475" w:rsidP="00B407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2028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2475" w:rsidRDefault="00632475" w:rsidP="00B40758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57 677 988,00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ind w:firstLine="3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ind w:firstLine="3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57 677 988,00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2475" w:rsidRDefault="00632475" w:rsidP="00B40758">
            <w:pPr>
              <w:pStyle w:val="ConsPlusNormal"/>
              <w:ind w:right="221" w:firstLine="0"/>
              <w:rPr>
                <w:sz w:val="22"/>
                <w:szCs w:val="22"/>
              </w:rPr>
            </w:pPr>
          </w:p>
        </w:tc>
      </w:tr>
      <w:tr w:rsidR="00632475" w:rsidRPr="003E2E45" w:rsidTr="00B40758">
        <w:trPr>
          <w:trHeight w:val="5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3E2E45">
              <w:rPr>
                <w:b/>
                <w:bCs/>
                <w:sz w:val="22"/>
                <w:szCs w:val="22"/>
              </w:rPr>
              <w:t>Итого</w:t>
            </w:r>
            <w:r>
              <w:rPr>
                <w:b/>
                <w:bCs/>
                <w:sz w:val="22"/>
                <w:szCs w:val="22"/>
              </w:rPr>
              <w:t xml:space="preserve"> по программе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2024-2028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475" w:rsidRDefault="00632475" w:rsidP="00B4075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8B79ED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300 144 723,00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8B79ED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E43FE0">
              <w:rPr>
                <w:b/>
                <w:bCs/>
                <w:sz w:val="22"/>
                <w:szCs w:val="22"/>
              </w:rPr>
              <w:t>5 787 400,00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8B79ED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E43FE0">
              <w:rPr>
                <w:b/>
                <w:bCs/>
                <w:sz w:val="22"/>
                <w:szCs w:val="22"/>
              </w:rPr>
              <w:t>13 212 600,00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281 144 723,00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475" w:rsidRDefault="00632475" w:rsidP="00B40758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32475" w:rsidRPr="003E2E45" w:rsidTr="00B40758">
        <w:trPr>
          <w:trHeight w:val="5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5450DA">
              <w:rPr>
                <w:bCs/>
                <w:sz w:val="22"/>
                <w:szCs w:val="22"/>
              </w:rPr>
              <w:t>Итого по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E2E45">
              <w:rPr>
                <w:color w:val="000000"/>
                <w:sz w:val="22"/>
                <w:szCs w:val="22"/>
              </w:rPr>
              <w:t>Отдел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3E2E45">
              <w:rPr>
                <w:color w:val="000000"/>
                <w:sz w:val="22"/>
                <w:szCs w:val="22"/>
              </w:rPr>
              <w:t xml:space="preserve"> строительства Управления строительства, дорожного хозяйства и благоустройства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5450DA" w:rsidRDefault="00632475" w:rsidP="00B40758">
            <w:pPr>
              <w:jc w:val="center"/>
              <w:rPr>
                <w:bCs/>
                <w:sz w:val="22"/>
                <w:szCs w:val="22"/>
              </w:rPr>
            </w:pPr>
            <w:r w:rsidRPr="005450DA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FA69D2" w:rsidRDefault="00632475" w:rsidP="00B407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32475" w:rsidRPr="00BC077A" w:rsidRDefault="00632475" w:rsidP="00B40758">
            <w:pPr>
              <w:jc w:val="center"/>
              <w:rPr>
                <w:bCs/>
                <w:sz w:val="22"/>
                <w:szCs w:val="22"/>
              </w:rPr>
            </w:pPr>
            <w:r w:rsidRPr="005450DA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2475" w:rsidRDefault="00632475" w:rsidP="00B40758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строительства</w:t>
            </w:r>
          </w:p>
          <w:p w:rsidR="00632475" w:rsidRDefault="00632475" w:rsidP="00B40758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А.В.</w:t>
            </w:r>
          </w:p>
        </w:tc>
      </w:tr>
      <w:tr w:rsidR="00632475" w:rsidRPr="003E2E45" w:rsidTr="00B40758">
        <w:trPr>
          <w:trHeight w:val="412"/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5450DA" w:rsidRDefault="00632475" w:rsidP="00B407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FA69D2" w:rsidRDefault="00632475" w:rsidP="00B407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632475" w:rsidRDefault="00632475" w:rsidP="00B4075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632475" w:rsidRDefault="00632475" w:rsidP="00B40758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32475" w:rsidRPr="003E2E45" w:rsidTr="00B40758">
        <w:trPr>
          <w:trHeight w:val="320"/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5450DA" w:rsidRDefault="00632475" w:rsidP="00B407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FA69D2" w:rsidRDefault="00632475" w:rsidP="00B407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632475" w:rsidRDefault="00632475" w:rsidP="00B4075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632475" w:rsidRDefault="00632475" w:rsidP="00B40758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32475" w:rsidRPr="003E2E45" w:rsidTr="00B40758">
        <w:trPr>
          <w:trHeight w:val="512"/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5450DA" w:rsidRDefault="00632475" w:rsidP="00B407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FA69D2" w:rsidRDefault="00632475" w:rsidP="00B407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2027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632475" w:rsidRDefault="00632475" w:rsidP="00B4075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632475" w:rsidRDefault="00632475" w:rsidP="00B40758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32475" w:rsidRPr="003E2E45" w:rsidTr="00B40758">
        <w:trPr>
          <w:trHeight w:val="421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Pr="005450DA" w:rsidRDefault="00632475" w:rsidP="00B407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bCs/>
                <w:sz w:val="22"/>
                <w:szCs w:val="22"/>
              </w:rPr>
            </w:pPr>
          </w:p>
          <w:p w:rsidR="00632475" w:rsidRPr="00FA69D2" w:rsidRDefault="00632475" w:rsidP="00B407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2028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2475" w:rsidRDefault="00632475" w:rsidP="00B4075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sz w:val="22"/>
                <w:szCs w:val="22"/>
              </w:rPr>
            </w:pPr>
          </w:p>
          <w:p w:rsidR="00632475" w:rsidRPr="003E2E45" w:rsidRDefault="00632475" w:rsidP="00B4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2475" w:rsidRDefault="00632475" w:rsidP="00B40758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32475" w:rsidRPr="003E2E45" w:rsidTr="00B40758">
        <w:trPr>
          <w:trHeight w:val="5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5450DA">
              <w:rPr>
                <w:bCs/>
                <w:sz w:val="22"/>
                <w:szCs w:val="22"/>
              </w:rPr>
              <w:t>Итого по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E2E45">
              <w:rPr>
                <w:color w:val="000000"/>
                <w:sz w:val="22"/>
                <w:szCs w:val="22"/>
              </w:rPr>
              <w:t>МУ «ВМУК»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5450DA" w:rsidRDefault="00632475" w:rsidP="00B40758">
            <w:pPr>
              <w:jc w:val="center"/>
              <w:rPr>
                <w:bCs/>
                <w:sz w:val="22"/>
                <w:szCs w:val="22"/>
              </w:rPr>
            </w:pPr>
            <w:r w:rsidRPr="005450DA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FA69D2" w:rsidRDefault="00632475" w:rsidP="00B407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32475" w:rsidRPr="00BC077A" w:rsidRDefault="00632475" w:rsidP="00B40758">
            <w:pPr>
              <w:jc w:val="center"/>
              <w:rPr>
                <w:bCs/>
                <w:sz w:val="22"/>
                <w:szCs w:val="22"/>
              </w:rPr>
            </w:pPr>
            <w:r w:rsidRPr="005450DA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8B79ED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71 969 677,00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8B79ED" w:rsidRDefault="00632475" w:rsidP="00B40758">
            <w:pPr>
              <w:pStyle w:val="ConsPlusNormal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5 787 400,00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8B79ED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13 212 600, 00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8B79ED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52 969</w:t>
            </w:r>
            <w:r w:rsidRPr="008B79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677, 00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2475" w:rsidRPr="00A2258A" w:rsidRDefault="00632475" w:rsidP="00B40758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 «ВМУК»</w:t>
            </w:r>
          </w:p>
          <w:p w:rsidR="00632475" w:rsidRDefault="00632475" w:rsidP="00B40758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2258A">
              <w:rPr>
                <w:sz w:val="22"/>
                <w:szCs w:val="22"/>
              </w:rPr>
              <w:t>Домрачев</w:t>
            </w:r>
            <w:proofErr w:type="spellEnd"/>
            <w:r w:rsidRPr="00A2258A">
              <w:rPr>
                <w:sz w:val="22"/>
                <w:szCs w:val="22"/>
              </w:rPr>
              <w:t xml:space="preserve"> М.С.</w:t>
            </w:r>
          </w:p>
        </w:tc>
      </w:tr>
      <w:tr w:rsidR="00632475" w:rsidRPr="003E2E45" w:rsidTr="00B40758">
        <w:trPr>
          <w:trHeight w:val="450"/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FA69D2" w:rsidRDefault="00632475" w:rsidP="00B407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632475" w:rsidRDefault="00632475" w:rsidP="00B4075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55 141 082, 00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55 141 082, 00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632475" w:rsidRDefault="00632475" w:rsidP="00B40758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32475" w:rsidRPr="003E2E45" w:rsidTr="00B40758">
        <w:trPr>
          <w:trHeight w:val="563"/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FA69D2" w:rsidRDefault="00632475" w:rsidP="00B407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632475" w:rsidRDefault="00632475" w:rsidP="00B4075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57 677 988,00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ind w:firstLine="3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ind w:firstLine="3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57 677 988,00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632475" w:rsidRDefault="00632475" w:rsidP="00B40758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32475" w:rsidRPr="003E2E45" w:rsidTr="00B40758">
        <w:trPr>
          <w:trHeight w:val="563"/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FA69D2" w:rsidRDefault="00632475" w:rsidP="00B407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2027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632475" w:rsidRDefault="00632475" w:rsidP="00B4075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57 677 988,00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ind w:firstLine="3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ind w:firstLine="3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57 677 988,00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632475" w:rsidRDefault="00632475" w:rsidP="00B40758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32475" w:rsidRPr="003E2E45" w:rsidTr="00B40758">
        <w:trPr>
          <w:trHeight w:val="563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75" w:rsidRPr="003E2E45" w:rsidRDefault="00632475" w:rsidP="00B40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Default="00632475" w:rsidP="00B40758">
            <w:pPr>
              <w:jc w:val="center"/>
              <w:rPr>
                <w:bCs/>
                <w:sz w:val="22"/>
                <w:szCs w:val="22"/>
              </w:rPr>
            </w:pPr>
          </w:p>
          <w:p w:rsidR="00632475" w:rsidRPr="00FA69D2" w:rsidRDefault="00632475" w:rsidP="00B407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2028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2475" w:rsidRDefault="00632475" w:rsidP="00B4075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57 677 988,00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ind w:firstLine="3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ind w:firstLine="3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D55FBB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57 677 988,00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75" w:rsidRPr="003E2E45" w:rsidRDefault="00632475" w:rsidP="00B407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2475" w:rsidRDefault="00632475" w:rsidP="00B40758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632475" w:rsidRDefault="00632475" w:rsidP="00632475">
      <w:pPr>
        <w:widowControl w:val="0"/>
        <w:textAlignment w:val="baseline"/>
        <w:rPr>
          <w:sz w:val="24"/>
          <w:szCs w:val="24"/>
        </w:rPr>
      </w:pPr>
    </w:p>
    <w:p w:rsidR="00632475" w:rsidRDefault="00632475" w:rsidP="00632475"/>
    <w:p w:rsidR="00ED297D" w:rsidRDefault="00ED297D" w:rsidP="00632475">
      <w:pPr>
        <w:pStyle w:val="ConsPlusNormal"/>
        <w:jc w:val="center"/>
        <w:rPr>
          <w:sz w:val="24"/>
          <w:szCs w:val="24"/>
        </w:rPr>
      </w:pPr>
      <w:bookmarkStart w:id="2" w:name="_GoBack"/>
      <w:bookmarkEnd w:id="2"/>
    </w:p>
    <w:sectPr w:rsidR="00ED297D" w:rsidSect="0026441A">
      <w:headerReference w:type="default" r:id="rId13"/>
      <w:footerReference w:type="default" r:id="rId14"/>
      <w:pgSz w:w="16838" w:h="11906" w:orient="landscape"/>
      <w:pgMar w:top="568" w:right="1812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A14" w:rsidRDefault="00453A14" w:rsidP="001C34A5">
      <w:r>
        <w:separator/>
      </w:r>
    </w:p>
  </w:endnote>
  <w:endnote w:type="continuationSeparator" w:id="0">
    <w:p w:rsidR="00453A14" w:rsidRDefault="00453A14" w:rsidP="001C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0791213"/>
      <w:docPartObj>
        <w:docPartGallery w:val="Page Numbers (Bottom of Page)"/>
        <w:docPartUnique/>
      </w:docPartObj>
    </w:sdtPr>
    <w:sdtEndPr/>
    <w:sdtContent>
      <w:p w:rsidR="003B7B97" w:rsidRDefault="003B7B9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475">
          <w:rPr>
            <w:noProof/>
          </w:rPr>
          <w:t>9</w:t>
        </w:r>
        <w:r>
          <w:fldChar w:fldCharType="end"/>
        </w:r>
      </w:p>
    </w:sdtContent>
  </w:sdt>
  <w:p w:rsidR="003B7B97" w:rsidRDefault="003B7B97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757590"/>
      <w:docPartObj>
        <w:docPartGallery w:val="Page Numbers (Bottom of Page)"/>
        <w:docPartUnique/>
      </w:docPartObj>
    </w:sdtPr>
    <w:sdtEndPr/>
    <w:sdtContent>
      <w:p w:rsidR="003B7B97" w:rsidRDefault="003B7B9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475">
          <w:rPr>
            <w:noProof/>
          </w:rPr>
          <w:t>20</w:t>
        </w:r>
        <w:r>
          <w:fldChar w:fldCharType="end"/>
        </w:r>
      </w:p>
    </w:sdtContent>
  </w:sdt>
  <w:p w:rsidR="003B7B97" w:rsidRDefault="003B7B9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A14" w:rsidRDefault="00453A14" w:rsidP="001C34A5">
      <w:r>
        <w:separator/>
      </w:r>
    </w:p>
  </w:footnote>
  <w:footnote w:type="continuationSeparator" w:id="0">
    <w:p w:rsidR="00453A14" w:rsidRDefault="00453A14" w:rsidP="001C3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B97" w:rsidRDefault="003B7B97">
    <w:pPr>
      <w:pStyle w:val="ad"/>
      <w:jc w:val="center"/>
    </w:pPr>
  </w:p>
  <w:p w:rsidR="003B7B97" w:rsidRDefault="003B7B9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B97" w:rsidRDefault="003B7B97">
    <w:pPr>
      <w:pStyle w:val="ad"/>
      <w:jc w:val="center"/>
    </w:pPr>
  </w:p>
  <w:p w:rsidR="003B7B97" w:rsidRDefault="003B7B9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52EC2"/>
    <w:multiLevelType w:val="hybridMultilevel"/>
    <w:tmpl w:val="BE2C2FF8"/>
    <w:lvl w:ilvl="0" w:tplc="BFC441E8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C590B92A">
      <w:numFmt w:val="none"/>
      <w:lvlText w:val=""/>
      <w:lvlJc w:val="left"/>
      <w:pPr>
        <w:tabs>
          <w:tab w:val="num" w:pos="360"/>
        </w:tabs>
      </w:pPr>
    </w:lvl>
    <w:lvl w:ilvl="2" w:tplc="04A6D00C">
      <w:numFmt w:val="none"/>
      <w:lvlText w:val=""/>
      <w:lvlJc w:val="left"/>
      <w:pPr>
        <w:tabs>
          <w:tab w:val="num" w:pos="360"/>
        </w:tabs>
      </w:pPr>
    </w:lvl>
    <w:lvl w:ilvl="3" w:tplc="0366AD2A">
      <w:numFmt w:val="none"/>
      <w:lvlText w:val=""/>
      <w:lvlJc w:val="left"/>
      <w:pPr>
        <w:tabs>
          <w:tab w:val="num" w:pos="360"/>
        </w:tabs>
      </w:pPr>
    </w:lvl>
    <w:lvl w:ilvl="4" w:tplc="D2F0C1A2">
      <w:numFmt w:val="none"/>
      <w:lvlText w:val=""/>
      <w:lvlJc w:val="left"/>
      <w:pPr>
        <w:tabs>
          <w:tab w:val="num" w:pos="360"/>
        </w:tabs>
      </w:pPr>
    </w:lvl>
    <w:lvl w:ilvl="5" w:tplc="FB44FD8A">
      <w:numFmt w:val="none"/>
      <w:lvlText w:val=""/>
      <w:lvlJc w:val="left"/>
      <w:pPr>
        <w:tabs>
          <w:tab w:val="num" w:pos="360"/>
        </w:tabs>
      </w:pPr>
    </w:lvl>
    <w:lvl w:ilvl="6" w:tplc="39248392">
      <w:numFmt w:val="none"/>
      <w:lvlText w:val=""/>
      <w:lvlJc w:val="left"/>
      <w:pPr>
        <w:tabs>
          <w:tab w:val="num" w:pos="360"/>
        </w:tabs>
      </w:pPr>
    </w:lvl>
    <w:lvl w:ilvl="7" w:tplc="E86CF68E">
      <w:numFmt w:val="none"/>
      <w:lvlText w:val=""/>
      <w:lvlJc w:val="left"/>
      <w:pPr>
        <w:tabs>
          <w:tab w:val="num" w:pos="360"/>
        </w:tabs>
      </w:pPr>
    </w:lvl>
    <w:lvl w:ilvl="8" w:tplc="6EA421D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37E2BA5"/>
    <w:multiLevelType w:val="multilevel"/>
    <w:tmpl w:val="B5C830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2160"/>
      </w:pPr>
      <w:rPr>
        <w:rFonts w:hint="default"/>
        <w:b/>
      </w:rPr>
    </w:lvl>
  </w:abstractNum>
  <w:abstractNum w:abstractNumId="3" w15:restartNumberingAfterBreak="0">
    <w:nsid w:val="0686704C"/>
    <w:multiLevelType w:val="hybridMultilevel"/>
    <w:tmpl w:val="5AB2E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C0162"/>
    <w:multiLevelType w:val="hybridMultilevel"/>
    <w:tmpl w:val="99EA0E96"/>
    <w:lvl w:ilvl="0" w:tplc="F6083098">
      <w:start w:val="2018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8A615B"/>
    <w:multiLevelType w:val="hybridMultilevel"/>
    <w:tmpl w:val="353C8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E20465"/>
    <w:multiLevelType w:val="hybridMultilevel"/>
    <w:tmpl w:val="8A86DDE6"/>
    <w:lvl w:ilvl="0" w:tplc="A1E45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8011E9"/>
    <w:multiLevelType w:val="hybridMultilevel"/>
    <w:tmpl w:val="113A3C72"/>
    <w:lvl w:ilvl="0" w:tplc="58286AC8">
      <w:start w:val="2018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FD2F7F"/>
    <w:multiLevelType w:val="hybridMultilevel"/>
    <w:tmpl w:val="44C0C880"/>
    <w:lvl w:ilvl="0" w:tplc="55DC45EE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 w15:restartNumberingAfterBreak="0">
    <w:nsid w:val="26151C9D"/>
    <w:multiLevelType w:val="multilevel"/>
    <w:tmpl w:val="B6C890F2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0" w15:restartNumberingAfterBreak="0">
    <w:nsid w:val="26293D35"/>
    <w:multiLevelType w:val="multilevel"/>
    <w:tmpl w:val="C8E0D33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27441C06"/>
    <w:multiLevelType w:val="multilevel"/>
    <w:tmpl w:val="71A8B7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 w15:restartNumberingAfterBreak="0">
    <w:nsid w:val="2ABA6C59"/>
    <w:multiLevelType w:val="hybridMultilevel"/>
    <w:tmpl w:val="51D27588"/>
    <w:lvl w:ilvl="0" w:tplc="4CC6A144">
      <w:start w:val="2020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A4772B"/>
    <w:multiLevelType w:val="hybridMultilevel"/>
    <w:tmpl w:val="8632A4E2"/>
    <w:lvl w:ilvl="0" w:tplc="01624A96">
      <w:start w:val="1"/>
      <w:numFmt w:val="decimal"/>
      <w:lvlText w:val="%1."/>
      <w:lvlJc w:val="left"/>
      <w:pPr>
        <w:tabs>
          <w:tab w:val="num" w:pos="1580"/>
        </w:tabs>
        <w:ind w:left="1580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14" w15:restartNumberingAfterBreak="0">
    <w:nsid w:val="2E6D4AAD"/>
    <w:multiLevelType w:val="hybridMultilevel"/>
    <w:tmpl w:val="17CEB16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116572A"/>
    <w:multiLevelType w:val="hybridMultilevel"/>
    <w:tmpl w:val="42F63C96"/>
    <w:lvl w:ilvl="0" w:tplc="74B26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F76D87"/>
    <w:multiLevelType w:val="hybridMultilevel"/>
    <w:tmpl w:val="B36006AE"/>
    <w:lvl w:ilvl="0" w:tplc="BF26925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3BCA79A5"/>
    <w:multiLevelType w:val="hybridMultilevel"/>
    <w:tmpl w:val="A64AD664"/>
    <w:lvl w:ilvl="0" w:tplc="3B54986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FFAE56C">
      <w:numFmt w:val="none"/>
      <w:lvlText w:val=""/>
      <w:lvlJc w:val="left"/>
      <w:pPr>
        <w:tabs>
          <w:tab w:val="num" w:pos="360"/>
        </w:tabs>
      </w:pPr>
    </w:lvl>
    <w:lvl w:ilvl="2" w:tplc="063A193E">
      <w:numFmt w:val="none"/>
      <w:lvlText w:val=""/>
      <w:lvlJc w:val="left"/>
      <w:pPr>
        <w:tabs>
          <w:tab w:val="num" w:pos="360"/>
        </w:tabs>
      </w:pPr>
    </w:lvl>
    <w:lvl w:ilvl="3" w:tplc="CAA81F60">
      <w:numFmt w:val="none"/>
      <w:lvlText w:val=""/>
      <w:lvlJc w:val="left"/>
      <w:pPr>
        <w:tabs>
          <w:tab w:val="num" w:pos="360"/>
        </w:tabs>
      </w:pPr>
    </w:lvl>
    <w:lvl w:ilvl="4" w:tplc="EE7EECFC">
      <w:numFmt w:val="none"/>
      <w:lvlText w:val=""/>
      <w:lvlJc w:val="left"/>
      <w:pPr>
        <w:tabs>
          <w:tab w:val="num" w:pos="360"/>
        </w:tabs>
      </w:pPr>
    </w:lvl>
    <w:lvl w:ilvl="5" w:tplc="44ACEA6E">
      <w:numFmt w:val="none"/>
      <w:lvlText w:val=""/>
      <w:lvlJc w:val="left"/>
      <w:pPr>
        <w:tabs>
          <w:tab w:val="num" w:pos="360"/>
        </w:tabs>
      </w:pPr>
    </w:lvl>
    <w:lvl w:ilvl="6" w:tplc="01FA373E">
      <w:numFmt w:val="none"/>
      <w:lvlText w:val=""/>
      <w:lvlJc w:val="left"/>
      <w:pPr>
        <w:tabs>
          <w:tab w:val="num" w:pos="360"/>
        </w:tabs>
      </w:pPr>
    </w:lvl>
    <w:lvl w:ilvl="7" w:tplc="BE2E767C">
      <w:numFmt w:val="none"/>
      <w:lvlText w:val=""/>
      <w:lvlJc w:val="left"/>
      <w:pPr>
        <w:tabs>
          <w:tab w:val="num" w:pos="360"/>
        </w:tabs>
      </w:pPr>
    </w:lvl>
    <w:lvl w:ilvl="8" w:tplc="FDA4002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0FF48EC"/>
    <w:multiLevelType w:val="hybridMultilevel"/>
    <w:tmpl w:val="A3045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B83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DC5FEC"/>
    <w:multiLevelType w:val="hybridMultilevel"/>
    <w:tmpl w:val="478A0CEE"/>
    <w:lvl w:ilvl="0" w:tplc="635C5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B6A20"/>
    <w:multiLevelType w:val="hybridMultilevel"/>
    <w:tmpl w:val="9ECEB3B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803636"/>
    <w:multiLevelType w:val="hybridMultilevel"/>
    <w:tmpl w:val="FEB4D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5290C"/>
    <w:multiLevelType w:val="hybridMultilevel"/>
    <w:tmpl w:val="FC82D0B6"/>
    <w:lvl w:ilvl="0" w:tplc="7A2A1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C24AC98">
      <w:numFmt w:val="none"/>
      <w:lvlText w:val=""/>
      <w:lvlJc w:val="left"/>
      <w:pPr>
        <w:tabs>
          <w:tab w:val="num" w:pos="360"/>
        </w:tabs>
      </w:pPr>
    </w:lvl>
    <w:lvl w:ilvl="2" w:tplc="EA44F9DA">
      <w:numFmt w:val="none"/>
      <w:lvlText w:val=""/>
      <w:lvlJc w:val="left"/>
      <w:pPr>
        <w:tabs>
          <w:tab w:val="num" w:pos="360"/>
        </w:tabs>
      </w:pPr>
    </w:lvl>
    <w:lvl w:ilvl="3" w:tplc="D3C4B60A">
      <w:numFmt w:val="none"/>
      <w:lvlText w:val=""/>
      <w:lvlJc w:val="left"/>
      <w:pPr>
        <w:tabs>
          <w:tab w:val="num" w:pos="360"/>
        </w:tabs>
      </w:pPr>
    </w:lvl>
    <w:lvl w:ilvl="4" w:tplc="18001D86">
      <w:numFmt w:val="none"/>
      <w:lvlText w:val=""/>
      <w:lvlJc w:val="left"/>
      <w:pPr>
        <w:tabs>
          <w:tab w:val="num" w:pos="360"/>
        </w:tabs>
      </w:pPr>
    </w:lvl>
    <w:lvl w:ilvl="5" w:tplc="F44CCAD8">
      <w:numFmt w:val="none"/>
      <w:lvlText w:val=""/>
      <w:lvlJc w:val="left"/>
      <w:pPr>
        <w:tabs>
          <w:tab w:val="num" w:pos="360"/>
        </w:tabs>
      </w:pPr>
    </w:lvl>
    <w:lvl w:ilvl="6" w:tplc="54327D6E">
      <w:numFmt w:val="none"/>
      <w:lvlText w:val=""/>
      <w:lvlJc w:val="left"/>
      <w:pPr>
        <w:tabs>
          <w:tab w:val="num" w:pos="360"/>
        </w:tabs>
      </w:pPr>
    </w:lvl>
    <w:lvl w:ilvl="7" w:tplc="52FE4962">
      <w:numFmt w:val="none"/>
      <w:lvlText w:val=""/>
      <w:lvlJc w:val="left"/>
      <w:pPr>
        <w:tabs>
          <w:tab w:val="num" w:pos="360"/>
        </w:tabs>
      </w:pPr>
    </w:lvl>
    <w:lvl w:ilvl="8" w:tplc="9EDCF220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4D7302D0"/>
    <w:multiLevelType w:val="hybridMultilevel"/>
    <w:tmpl w:val="FD1485D2"/>
    <w:lvl w:ilvl="0" w:tplc="5F1C3A4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5" w15:restartNumberingAfterBreak="0">
    <w:nsid w:val="50FC0D52"/>
    <w:multiLevelType w:val="hybridMultilevel"/>
    <w:tmpl w:val="75EC3D36"/>
    <w:lvl w:ilvl="0" w:tplc="318C26E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534120E3"/>
    <w:multiLevelType w:val="hybridMultilevel"/>
    <w:tmpl w:val="3FAADB76"/>
    <w:lvl w:ilvl="0" w:tplc="8A461C40">
      <w:start w:val="2023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E4111A"/>
    <w:multiLevelType w:val="hybridMultilevel"/>
    <w:tmpl w:val="53BE3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C48D8"/>
    <w:multiLevelType w:val="hybridMultilevel"/>
    <w:tmpl w:val="01CAD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EF343D"/>
    <w:multiLevelType w:val="hybridMultilevel"/>
    <w:tmpl w:val="A75880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5D0E3E"/>
    <w:multiLevelType w:val="hybridMultilevel"/>
    <w:tmpl w:val="97A2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151C1F"/>
    <w:multiLevelType w:val="hybridMultilevel"/>
    <w:tmpl w:val="076640B4"/>
    <w:lvl w:ilvl="0" w:tplc="635C5B8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2C55EE1"/>
    <w:multiLevelType w:val="hybridMultilevel"/>
    <w:tmpl w:val="2354D0DA"/>
    <w:lvl w:ilvl="0" w:tplc="34865682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3" w15:restartNumberingAfterBreak="0">
    <w:nsid w:val="64B06E7F"/>
    <w:multiLevelType w:val="hybridMultilevel"/>
    <w:tmpl w:val="4BB60540"/>
    <w:lvl w:ilvl="0" w:tplc="CDDAE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ACF670">
      <w:numFmt w:val="none"/>
      <w:lvlText w:val=""/>
      <w:lvlJc w:val="left"/>
      <w:pPr>
        <w:tabs>
          <w:tab w:val="num" w:pos="360"/>
        </w:tabs>
      </w:pPr>
    </w:lvl>
    <w:lvl w:ilvl="2" w:tplc="A8ECFC88">
      <w:numFmt w:val="none"/>
      <w:lvlText w:val=""/>
      <w:lvlJc w:val="left"/>
      <w:pPr>
        <w:tabs>
          <w:tab w:val="num" w:pos="360"/>
        </w:tabs>
      </w:pPr>
    </w:lvl>
    <w:lvl w:ilvl="3" w:tplc="8C1C86B0">
      <w:numFmt w:val="none"/>
      <w:lvlText w:val=""/>
      <w:lvlJc w:val="left"/>
      <w:pPr>
        <w:tabs>
          <w:tab w:val="num" w:pos="360"/>
        </w:tabs>
      </w:pPr>
    </w:lvl>
    <w:lvl w:ilvl="4" w:tplc="75548C5A">
      <w:numFmt w:val="none"/>
      <w:lvlText w:val=""/>
      <w:lvlJc w:val="left"/>
      <w:pPr>
        <w:tabs>
          <w:tab w:val="num" w:pos="360"/>
        </w:tabs>
      </w:pPr>
    </w:lvl>
    <w:lvl w:ilvl="5" w:tplc="03902DA6">
      <w:numFmt w:val="none"/>
      <w:lvlText w:val=""/>
      <w:lvlJc w:val="left"/>
      <w:pPr>
        <w:tabs>
          <w:tab w:val="num" w:pos="360"/>
        </w:tabs>
      </w:pPr>
    </w:lvl>
    <w:lvl w:ilvl="6" w:tplc="995CDA14">
      <w:numFmt w:val="none"/>
      <w:lvlText w:val=""/>
      <w:lvlJc w:val="left"/>
      <w:pPr>
        <w:tabs>
          <w:tab w:val="num" w:pos="360"/>
        </w:tabs>
      </w:pPr>
    </w:lvl>
    <w:lvl w:ilvl="7" w:tplc="E75656A4">
      <w:numFmt w:val="none"/>
      <w:lvlText w:val=""/>
      <w:lvlJc w:val="left"/>
      <w:pPr>
        <w:tabs>
          <w:tab w:val="num" w:pos="360"/>
        </w:tabs>
      </w:pPr>
    </w:lvl>
    <w:lvl w:ilvl="8" w:tplc="5136F9F4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6590102D"/>
    <w:multiLevelType w:val="hybridMultilevel"/>
    <w:tmpl w:val="F258B6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3008CE"/>
    <w:multiLevelType w:val="hybridMultilevel"/>
    <w:tmpl w:val="4AAE443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011624"/>
    <w:multiLevelType w:val="hybridMultilevel"/>
    <w:tmpl w:val="D4429C64"/>
    <w:lvl w:ilvl="0" w:tplc="7E924E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2872247E">
      <w:start w:val="4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3294BA0"/>
    <w:multiLevelType w:val="hybridMultilevel"/>
    <w:tmpl w:val="273A4DEA"/>
    <w:lvl w:ilvl="0" w:tplc="97ECCBC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77280994"/>
    <w:multiLevelType w:val="hybridMultilevel"/>
    <w:tmpl w:val="91D8958E"/>
    <w:lvl w:ilvl="0" w:tplc="00D8A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561F76">
      <w:numFmt w:val="none"/>
      <w:lvlText w:val=""/>
      <w:lvlJc w:val="left"/>
      <w:pPr>
        <w:tabs>
          <w:tab w:val="num" w:pos="360"/>
        </w:tabs>
      </w:pPr>
    </w:lvl>
    <w:lvl w:ilvl="2" w:tplc="5EBCC562">
      <w:numFmt w:val="none"/>
      <w:lvlText w:val=""/>
      <w:lvlJc w:val="left"/>
      <w:pPr>
        <w:tabs>
          <w:tab w:val="num" w:pos="360"/>
        </w:tabs>
      </w:pPr>
    </w:lvl>
    <w:lvl w:ilvl="3" w:tplc="FE000818">
      <w:numFmt w:val="none"/>
      <w:lvlText w:val=""/>
      <w:lvlJc w:val="left"/>
      <w:pPr>
        <w:tabs>
          <w:tab w:val="num" w:pos="360"/>
        </w:tabs>
      </w:pPr>
    </w:lvl>
    <w:lvl w:ilvl="4" w:tplc="C4603280">
      <w:numFmt w:val="none"/>
      <w:lvlText w:val=""/>
      <w:lvlJc w:val="left"/>
      <w:pPr>
        <w:tabs>
          <w:tab w:val="num" w:pos="360"/>
        </w:tabs>
      </w:pPr>
    </w:lvl>
    <w:lvl w:ilvl="5" w:tplc="C6600766">
      <w:numFmt w:val="none"/>
      <w:lvlText w:val=""/>
      <w:lvlJc w:val="left"/>
      <w:pPr>
        <w:tabs>
          <w:tab w:val="num" w:pos="360"/>
        </w:tabs>
      </w:pPr>
    </w:lvl>
    <w:lvl w:ilvl="6" w:tplc="37AC485C">
      <w:numFmt w:val="none"/>
      <w:lvlText w:val=""/>
      <w:lvlJc w:val="left"/>
      <w:pPr>
        <w:tabs>
          <w:tab w:val="num" w:pos="360"/>
        </w:tabs>
      </w:pPr>
    </w:lvl>
    <w:lvl w:ilvl="7" w:tplc="592A00FA">
      <w:numFmt w:val="none"/>
      <w:lvlText w:val=""/>
      <w:lvlJc w:val="left"/>
      <w:pPr>
        <w:tabs>
          <w:tab w:val="num" w:pos="360"/>
        </w:tabs>
      </w:pPr>
    </w:lvl>
    <w:lvl w:ilvl="8" w:tplc="F440EA76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78150DF5"/>
    <w:multiLevelType w:val="hybridMultilevel"/>
    <w:tmpl w:val="C4E401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8A4768"/>
    <w:multiLevelType w:val="hybridMultilevel"/>
    <w:tmpl w:val="0CC40D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36"/>
  </w:num>
  <w:num w:numId="4">
    <w:abstractNumId w:val="19"/>
  </w:num>
  <w:num w:numId="5">
    <w:abstractNumId w:val="40"/>
  </w:num>
  <w:num w:numId="6">
    <w:abstractNumId w:val="32"/>
  </w:num>
  <w:num w:numId="7">
    <w:abstractNumId w:val="37"/>
  </w:num>
  <w:num w:numId="8">
    <w:abstractNumId w:val="16"/>
  </w:num>
  <w:num w:numId="9">
    <w:abstractNumId w:val="34"/>
  </w:num>
  <w:num w:numId="10">
    <w:abstractNumId w:val="8"/>
  </w:num>
  <w:num w:numId="11">
    <w:abstractNumId w:val="21"/>
  </w:num>
  <w:num w:numId="12">
    <w:abstractNumId w:val="29"/>
  </w:num>
  <w:num w:numId="13">
    <w:abstractNumId w:val="25"/>
  </w:num>
  <w:num w:numId="14">
    <w:abstractNumId w:val="23"/>
  </w:num>
  <w:num w:numId="15">
    <w:abstractNumId w:val="20"/>
  </w:num>
  <w:num w:numId="16">
    <w:abstractNumId w:val="1"/>
  </w:num>
  <w:num w:numId="17">
    <w:abstractNumId w:val="17"/>
  </w:num>
  <w:num w:numId="18">
    <w:abstractNumId w:val="2"/>
  </w:num>
  <w:num w:numId="19">
    <w:abstractNumId w:val="24"/>
  </w:num>
  <w:num w:numId="20">
    <w:abstractNumId w:val="31"/>
  </w:num>
  <w:num w:numId="21">
    <w:abstractNumId w:val="1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0"/>
  </w:num>
  <w:num w:numId="32">
    <w:abstractNumId w:val="6"/>
  </w:num>
  <w:num w:numId="33">
    <w:abstractNumId w:val="30"/>
  </w:num>
  <w:num w:numId="34">
    <w:abstractNumId w:val="7"/>
  </w:num>
  <w:num w:numId="35">
    <w:abstractNumId w:val="4"/>
  </w:num>
  <w:num w:numId="36">
    <w:abstractNumId w:val="12"/>
  </w:num>
  <w:num w:numId="37">
    <w:abstractNumId w:val="35"/>
  </w:num>
  <w:num w:numId="38">
    <w:abstractNumId w:val="26"/>
  </w:num>
  <w:num w:numId="3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22"/>
  </w:num>
  <w:num w:numId="42">
    <w:abstractNumId w:val="2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0f690c6-2577-4ff9-8af7-014ea4486234"/>
    <w:docVar w:name="SPD_AreaName" w:val="Документ (ЕСЭД)"/>
  </w:docVars>
  <w:rsids>
    <w:rsidRoot w:val="00E75EAA"/>
    <w:rsid w:val="00000907"/>
    <w:rsid w:val="00001290"/>
    <w:rsid w:val="00002197"/>
    <w:rsid w:val="000110A2"/>
    <w:rsid w:val="0001286F"/>
    <w:rsid w:val="00012D6E"/>
    <w:rsid w:val="00014C89"/>
    <w:rsid w:val="00017391"/>
    <w:rsid w:val="00017764"/>
    <w:rsid w:val="000275A4"/>
    <w:rsid w:val="00027BDC"/>
    <w:rsid w:val="00031DF6"/>
    <w:rsid w:val="00031F75"/>
    <w:rsid w:val="00032ECE"/>
    <w:rsid w:val="000344CA"/>
    <w:rsid w:val="0003610D"/>
    <w:rsid w:val="00036B46"/>
    <w:rsid w:val="00040660"/>
    <w:rsid w:val="00041414"/>
    <w:rsid w:val="00042F28"/>
    <w:rsid w:val="00043145"/>
    <w:rsid w:val="00043806"/>
    <w:rsid w:val="00043B20"/>
    <w:rsid w:val="0004533E"/>
    <w:rsid w:val="0004541B"/>
    <w:rsid w:val="0004556B"/>
    <w:rsid w:val="00045DDA"/>
    <w:rsid w:val="00046383"/>
    <w:rsid w:val="0005062E"/>
    <w:rsid w:val="000506F5"/>
    <w:rsid w:val="00052468"/>
    <w:rsid w:val="00052DCF"/>
    <w:rsid w:val="0005397A"/>
    <w:rsid w:val="00053FD0"/>
    <w:rsid w:val="00057499"/>
    <w:rsid w:val="00057968"/>
    <w:rsid w:val="00060420"/>
    <w:rsid w:val="00060816"/>
    <w:rsid w:val="0006129C"/>
    <w:rsid w:val="000641FF"/>
    <w:rsid w:val="00065AA0"/>
    <w:rsid w:val="00066EED"/>
    <w:rsid w:val="00067953"/>
    <w:rsid w:val="0007011F"/>
    <w:rsid w:val="00074508"/>
    <w:rsid w:val="0007636A"/>
    <w:rsid w:val="00077EB3"/>
    <w:rsid w:val="00087679"/>
    <w:rsid w:val="00090AB0"/>
    <w:rsid w:val="00091CC0"/>
    <w:rsid w:val="0009201C"/>
    <w:rsid w:val="00093051"/>
    <w:rsid w:val="0009351C"/>
    <w:rsid w:val="00097E39"/>
    <w:rsid w:val="00097FA1"/>
    <w:rsid w:val="000A242D"/>
    <w:rsid w:val="000A6108"/>
    <w:rsid w:val="000B1E88"/>
    <w:rsid w:val="000B2A85"/>
    <w:rsid w:val="000B2AE8"/>
    <w:rsid w:val="000B46FB"/>
    <w:rsid w:val="000B475C"/>
    <w:rsid w:val="000C1DDD"/>
    <w:rsid w:val="000C2AAD"/>
    <w:rsid w:val="000C4475"/>
    <w:rsid w:val="000D1501"/>
    <w:rsid w:val="000D4300"/>
    <w:rsid w:val="000E2657"/>
    <w:rsid w:val="000E5C25"/>
    <w:rsid w:val="000F018C"/>
    <w:rsid w:val="000F0978"/>
    <w:rsid w:val="000F1458"/>
    <w:rsid w:val="000F1A6A"/>
    <w:rsid w:val="000F6D93"/>
    <w:rsid w:val="001021F4"/>
    <w:rsid w:val="00105D3B"/>
    <w:rsid w:val="001076DA"/>
    <w:rsid w:val="0010783E"/>
    <w:rsid w:val="00111DE6"/>
    <w:rsid w:val="00112629"/>
    <w:rsid w:val="001153EA"/>
    <w:rsid w:val="00115943"/>
    <w:rsid w:val="0011797B"/>
    <w:rsid w:val="00120325"/>
    <w:rsid w:val="00120DFC"/>
    <w:rsid w:val="00122F28"/>
    <w:rsid w:val="001230B2"/>
    <w:rsid w:val="001246A7"/>
    <w:rsid w:val="00124F26"/>
    <w:rsid w:val="00132893"/>
    <w:rsid w:val="0013499A"/>
    <w:rsid w:val="0013650C"/>
    <w:rsid w:val="00141C98"/>
    <w:rsid w:val="00142474"/>
    <w:rsid w:val="00144CA2"/>
    <w:rsid w:val="0015077F"/>
    <w:rsid w:val="00152859"/>
    <w:rsid w:val="00152D69"/>
    <w:rsid w:val="001541CE"/>
    <w:rsid w:val="00157E9C"/>
    <w:rsid w:val="00163AD1"/>
    <w:rsid w:val="00164469"/>
    <w:rsid w:val="00164CF6"/>
    <w:rsid w:val="00172BF8"/>
    <w:rsid w:val="00177517"/>
    <w:rsid w:val="00177542"/>
    <w:rsid w:val="00177A8F"/>
    <w:rsid w:val="001808AD"/>
    <w:rsid w:val="00180B13"/>
    <w:rsid w:val="00180C54"/>
    <w:rsid w:val="001817C1"/>
    <w:rsid w:val="001819B1"/>
    <w:rsid w:val="00181D60"/>
    <w:rsid w:val="00185C63"/>
    <w:rsid w:val="00186FDE"/>
    <w:rsid w:val="0019384E"/>
    <w:rsid w:val="001A0F15"/>
    <w:rsid w:val="001A236B"/>
    <w:rsid w:val="001A4CFD"/>
    <w:rsid w:val="001B05B7"/>
    <w:rsid w:val="001B060B"/>
    <w:rsid w:val="001B27A9"/>
    <w:rsid w:val="001B6FD0"/>
    <w:rsid w:val="001B7BEF"/>
    <w:rsid w:val="001C3332"/>
    <w:rsid w:val="001C34A5"/>
    <w:rsid w:val="001C4AC7"/>
    <w:rsid w:val="001D0926"/>
    <w:rsid w:val="001D1F7D"/>
    <w:rsid w:val="001D254B"/>
    <w:rsid w:val="001D4FA4"/>
    <w:rsid w:val="001E6F89"/>
    <w:rsid w:val="002012E9"/>
    <w:rsid w:val="00202349"/>
    <w:rsid w:val="002066CE"/>
    <w:rsid w:val="00210BD6"/>
    <w:rsid w:val="00211264"/>
    <w:rsid w:val="00211A27"/>
    <w:rsid w:val="00212BB5"/>
    <w:rsid w:val="00213FDB"/>
    <w:rsid w:val="002167DD"/>
    <w:rsid w:val="00216D3E"/>
    <w:rsid w:val="00221A6D"/>
    <w:rsid w:val="00223FB9"/>
    <w:rsid w:val="00226E9C"/>
    <w:rsid w:val="002341E8"/>
    <w:rsid w:val="002366BD"/>
    <w:rsid w:val="0023680A"/>
    <w:rsid w:val="002377FF"/>
    <w:rsid w:val="00241BB2"/>
    <w:rsid w:val="00242B66"/>
    <w:rsid w:val="002443AF"/>
    <w:rsid w:val="002451C3"/>
    <w:rsid w:val="00250DA7"/>
    <w:rsid w:val="00252515"/>
    <w:rsid w:val="00255711"/>
    <w:rsid w:val="0026441A"/>
    <w:rsid w:val="0026651A"/>
    <w:rsid w:val="00266C08"/>
    <w:rsid w:val="00267920"/>
    <w:rsid w:val="0027053C"/>
    <w:rsid w:val="00271053"/>
    <w:rsid w:val="00272094"/>
    <w:rsid w:val="00273AC7"/>
    <w:rsid w:val="00275778"/>
    <w:rsid w:val="002855AE"/>
    <w:rsid w:val="00287E7E"/>
    <w:rsid w:val="0029278B"/>
    <w:rsid w:val="00295443"/>
    <w:rsid w:val="002A4AE7"/>
    <w:rsid w:val="002B05C0"/>
    <w:rsid w:val="002C080E"/>
    <w:rsid w:val="002C1F47"/>
    <w:rsid w:val="002C2256"/>
    <w:rsid w:val="002C2B05"/>
    <w:rsid w:val="002C327D"/>
    <w:rsid w:val="002C618D"/>
    <w:rsid w:val="002C686B"/>
    <w:rsid w:val="002D1FC4"/>
    <w:rsid w:val="002D24B6"/>
    <w:rsid w:val="002D4162"/>
    <w:rsid w:val="002E2B07"/>
    <w:rsid w:val="002E4937"/>
    <w:rsid w:val="002F0E94"/>
    <w:rsid w:val="002F1EB8"/>
    <w:rsid w:val="00300802"/>
    <w:rsid w:val="00303BBD"/>
    <w:rsid w:val="00305783"/>
    <w:rsid w:val="00305AE5"/>
    <w:rsid w:val="003064D1"/>
    <w:rsid w:val="00307004"/>
    <w:rsid w:val="00310134"/>
    <w:rsid w:val="0031140D"/>
    <w:rsid w:val="003124B6"/>
    <w:rsid w:val="00314E19"/>
    <w:rsid w:val="003160F7"/>
    <w:rsid w:val="003170A9"/>
    <w:rsid w:val="0032089C"/>
    <w:rsid w:val="0032131F"/>
    <w:rsid w:val="003218CC"/>
    <w:rsid w:val="00330D60"/>
    <w:rsid w:val="003375CF"/>
    <w:rsid w:val="003401D6"/>
    <w:rsid w:val="0034247D"/>
    <w:rsid w:val="00352179"/>
    <w:rsid w:val="00352EE7"/>
    <w:rsid w:val="00361EB9"/>
    <w:rsid w:val="00365039"/>
    <w:rsid w:val="003709EA"/>
    <w:rsid w:val="0037354E"/>
    <w:rsid w:val="00375586"/>
    <w:rsid w:val="00385708"/>
    <w:rsid w:val="003865A3"/>
    <w:rsid w:val="00391221"/>
    <w:rsid w:val="00395A36"/>
    <w:rsid w:val="003A082B"/>
    <w:rsid w:val="003A27D7"/>
    <w:rsid w:val="003A51E8"/>
    <w:rsid w:val="003A67D2"/>
    <w:rsid w:val="003B0486"/>
    <w:rsid w:val="003B2446"/>
    <w:rsid w:val="003B3A22"/>
    <w:rsid w:val="003B5A75"/>
    <w:rsid w:val="003B7B97"/>
    <w:rsid w:val="003B7BB6"/>
    <w:rsid w:val="003C17D5"/>
    <w:rsid w:val="003C1974"/>
    <w:rsid w:val="003C2D70"/>
    <w:rsid w:val="003C54E1"/>
    <w:rsid w:val="003C75C3"/>
    <w:rsid w:val="003D688B"/>
    <w:rsid w:val="003E056C"/>
    <w:rsid w:val="003E0C3C"/>
    <w:rsid w:val="003E1F96"/>
    <w:rsid w:val="003E23FF"/>
    <w:rsid w:val="003E46A9"/>
    <w:rsid w:val="003E4D78"/>
    <w:rsid w:val="003F42BE"/>
    <w:rsid w:val="00402E2E"/>
    <w:rsid w:val="00404471"/>
    <w:rsid w:val="004047A2"/>
    <w:rsid w:val="00405FB8"/>
    <w:rsid w:val="0041014D"/>
    <w:rsid w:val="00411D53"/>
    <w:rsid w:val="00412620"/>
    <w:rsid w:val="00415AA3"/>
    <w:rsid w:val="00421846"/>
    <w:rsid w:val="0042334C"/>
    <w:rsid w:val="00423748"/>
    <w:rsid w:val="00425800"/>
    <w:rsid w:val="00433712"/>
    <w:rsid w:val="0043494F"/>
    <w:rsid w:val="00434FAF"/>
    <w:rsid w:val="0043556E"/>
    <w:rsid w:val="004378B0"/>
    <w:rsid w:val="00441161"/>
    <w:rsid w:val="004502E5"/>
    <w:rsid w:val="00453A14"/>
    <w:rsid w:val="004549D3"/>
    <w:rsid w:val="00465B51"/>
    <w:rsid w:val="00466484"/>
    <w:rsid w:val="004842BD"/>
    <w:rsid w:val="00493887"/>
    <w:rsid w:val="0049433E"/>
    <w:rsid w:val="004A1376"/>
    <w:rsid w:val="004A3147"/>
    <w:rsid w:val="004A59AF"/>
    <w:rsid w:val="004A67B2"/>
    <w:rsid w:val="004B00F7"/>
    <w:rsid w:val="004B331D"/>
    <w:rsid w:val="004C08E2"/>
    <w:rsid w:val="004C19DA"/>
    <w:rsid w:val="004C1F2C"/>
    <w:rsid w:val="004C2539"/>
    <w:rsid w:val="004D01D9"/>
    <w:rsid w:val="004D196E"/>
    <w:rsid w:val="004D3C93"/>
    <w:rsid w:val="004D3D56"/>
    <w:rsid w:val="004D72A2"/>
    <w:rsid w:val="004E4D43"/>
    <w:rsid w:val="004E57D0"/>
    <w:rsid w:val="004E6C4C"/>
    <w:rsid w:val="004F065B"/>
    <w:rsid w:val="004F6DA2"/>
    <w:rsid w:val="005006BA"/>
    <w:rsid w:val="0050485A"/>
    <w:rsid w:val="005058E1"/>
    <w:rsid w:val="00507891"/>
    <w:rsid w:val="00510892"/>
    <w:rsid w:val="00512FA1"/>
    <w:rsid w:val="005144B1"/>
    <w:rsid w:val="005265B7"/>
    <w:rsid w:val="00530181"/>
    <w:rsid w:val="0053075A"/>
    <w:rsid w:val="00534850"/>
    <w:rsid w:val="00534DCA"/>
    <w:rsid w:val="005405B3"/>
    <w:rsid w:val="00541E9E"/>
    <w:rsid w:val="00542105"/>
    <w:rsid w:val="00542886"/>
    <w:rsid w:val="00544858"/>
    <w:rsid w:val="005450DA"/>
    <w:rsid w:val="005465AA"/>
    <w:rsid w:val="00547365"/>
    <w:rsid w:val="0055159D"/>
    <w:rsid w:val="005526C2"/>
    <w:rsid w:val="00556B52"/>
    <w:rsid w:val="00561801"/>
    <w:rsid w:val="005623D5"/>
    <w:rsid w:val="00563F3A"/>
    <w:rsid w:val="00565B2F"/>
    <w:rsid w:val="005676EB"/>
    <w:rsid w:val="0057076B"/>
    <w:rsid w:val="00573FC5"/>
    <w:rsid w:val="00574536"/>
    <w:rsid w:val="005747BC"/>
    <w:rsid w:val="0057560A"/>
    <w:rsid w:val="005765E4"/>
    <w:rsid w:val="00582C04"/>
    <w:rsid w:val="00583C4C"/>
    <w:rsid w:val="00583F19"/>
    <w:rsid w:val="00584DB3"/>
    <w:rsid w:val="00592642"/>
    <w:rsid w:val="005931A5"/>
    <w:rsid w:val="00593709"/>
    <w:rsid w:val="005940A7"/>
    <w:rsid w:val="00597654"/>
    <w:rsid w:val="005A0B64"/>
    <w:rsid w:val="005A0C18"/>
    <w:rsid w:val="005A1530"/>
    <w:rsid w:val="005A3125"/>
    <w:rsid w:val="005A452E"/>
    <w:rsid w:val="005B0456"/>
    <w:rsid w:val="005B1C6D"/>
    <w:rsid w:val="005B2561"/>
    <w:rsid w:val="005B305B"/>
    <w:rsid w:val="005B3669"/>
    <w:rsid w:val="005B3ED1"/>
    <w:rsid w:val="005B4DC2"/>
    <w:rsid w:val="005B66C0"/>
    <w:rsid w:val="005B7587"/>
    <w:rsid w:val="005C5DE5"/>
    <w:rsid w:val="005C74B4"/>
    <w:rsid w:val="005D1E1E"/>
    <w:rsid w:val="005D286C"/>
    <w:rsid w:val="005D52E6"/>
    <w:rsid w:val="005D7355"/>
    <w:rsid w:val="005D7AE3"/>
    <w:rsid w:val="005E2F3A"/>
    <w:rsid w:val="005E5204"/>
    <w:rsid w:val="005E641B"/>
    <w:rsid w:val="005F0960"/>
    <w:rsid w:val="005F0F9B"/>
    <w:rsid w:val="005F23C2"/>
    <w:rsid w:val="005F5CEC"/>
    <w:rsid w:val="005F7616"/>
    <w:rsid w:val="0060013B"/>
    <w:rsid w:val="006003B3"/>
    <w:rsid w:val="00600CE1"/>
    <w:rsid w:val="00604A21"/>
    <w:rsid w:val="00604EF4"/>
    <w:rsid w:val="006065FC"/>
    <w:rsid w:val="006108B9"/>
    <w:rsid w:val="00612833"/>
    <w:rsid w:val="006166C5"/>
    <w:rsid w:val="00616CB9"/>
    <w:rsid w:val="00617BEC"/>
    <w:rsid w:val="006217AF"/>
    <w:rsid w:val="006220D9"/>
    <w:rsid w:val="00625DB1"/>
    <w:rsid w:val="006267E3"/>
    <w:rsid w:val="0062755D"/>
    <w:rsid w:val="00632475"/>
    <w:rsid w:val="006331BA"/>
    <w:rsid w:val="00634CD3"/>
    <w:rsid w:val="00636DDB"/>
    <w:rsid w:val="00641B84"/>
    <w:rsid w:val="006440F6"/>
    <w:rsid w:val="006444C7"/>
    <w:rsid w:val="0064553B"/>
    <w:rsid w:val="006477B3"/>
    <w:rsid w:val="00653FAA"/>
    <w:rsid w:val="00656545"/>
    <w:rsid w:val="006577C6"/>
    <w:rsid w:val="00662A17"/>
    <w:rsid w:val="00662E5B"/>
    <w:rsid w:val="0067112B"/>
    <w:rsid w:val="0067371F"/>
    <w:rsid w:val="00676347"/>
    <w:rsid w:val="00677F93"/>
    <w:rsid w:val="006809AD"/>
    <w:rsid w:val="00682C32"/>
    <w:rsid w:val="006841E1"/>
    <w:rsid w:val="0068431D"/>
    <w:rsid w:val="0068493C"/>
    <w:rsid w:val="00684E34"/>
    <w:rsid w:val="0068575B"/>
    <w:rsid w:val="0069026B"/>
    <w:rsid w:val="006B050D"/>
    <w:rsid w:val="006B2D2B"/>
    <w:rsid w:val="006B33A5"/>
    <w:rsid w:val="006B54EE"/>
    <w:rsid w:val="006B5CD6"/>
    <w:rsid w:val="006B74E8"/>
    <w:rsid w:val="006C6412"/>
    <w:rsid w:val="006D7A86"/>
    <w:rsid w:val="006E0EA6"/>
    <w:rsid w:val="006E1289"/>
    <w:rsid w:val="006E2A81"/>
    <w:rsid w:val="006E4A84"/>
    <w:rsid w:val="006E55D9"/>
    <w:rsid w:val="006F278F"/>
    <w:rsid w:val="006F2809"/>
    <w:rsid w:val="006F2FAA"/>
    <w:rsid w:val="006F3B2B"/>
    <w:rsid w:val="006F3B2D"/>
    <w:rsid w:val="006F48AF"/>
    <w:rsid w:val="0070205C"/>
    <w:rsid w:val="00706C4C"/>
    <w:rsid w:val="00706CB1"/>
    <w:rsid w:val="0070760E"/>
    <w:rsid w:val="0070786B"/>
    <w:rsid w:val="007129C6"/>
    <w:rsid w:val="00715354"/>
    <w:rsid w:val="007155CB"/>
    <w:rsid w:val="007159A6"/>
    <w:rsid w:val="00720D64"/>
    <w:rsid w:val="007236D0"/>
    <w:rsid w:val="00725539"/>
    <w:rsid w:val="00725902"/>
    <w:rsid w:val="00725E98"/>
    <w:rsid w:val="0072635D"/>
    <w:rsid w:val="007302C0"/>
    <w:rsid w:val="00733A7F"/>
    <w:rsid w:val="00737BBD"/>
    <w:rsid w:val="00740012"/>
    <w:rsid w:val="0074126A"/>
    <w:rsid w:val="007421A9"/>
    <w:rsid w:val="0074432F"/>
    <w:rsid w:val="007443FB"/>
    <w:rsid w:val="007451C3"/>
    <w:rsid w:val="0074784E"/>
    <w:rsid w:val="00751787"/>
    <w:rsid w:val="00753864"/>
    <w:rsid w:val="0076210E"/>
    <w:rsid w:val="007640C6"/>
    <w:rsid w:val="007645AE"/>
    <w:rsid w:val="0076671E"/>
    <w:rsid w:val="007676D7"/>
    <w:rsid w:val="0077068D"/>
    <w:rsid w:val="00770A9C"/>
    <w:rsid w:val="007727B5"/>
    <w:rsid w:val="00772893"/>
    <w:rsid w:val="007732E2"/>
    <w:rsid w:val="007738F4"/>
    <w:rsid w:val="00775B35"/>
    <w:rsid w:val="00776044"/>
    <w:rsid w:val="0077659D"/>
    <w:rsid w:val="00786224"/>
    <w:rsid w:val="00792FF9"/>
    <w:rsid w:val="00793BB5"/>
    <w:rsid w:val="007948C1"/>
    <w:rsid w:val="007A1FDE"/>
    <w:rsid w:val="007A342B"/>
    <w:rsid w:val="007A5258"/>
    <w:rsid w:val="007A5636"/>
    <w:rsid w:val="007A6951"/>
    <w:rsid w:val="007B58CF"/>
    <w:rsid w:val="007B5E07"/>
    <w:rsid w:val="007C10CD"/>
    <w:rsid w:val="007C6340"/>
    <w:rsid w:val="007E2574"/>
    <w:rsid w:val="007E3638"/>
    <w:rsid w:val="007E3815"/>
    <w:rsid w:val="007E3ACA"/>
    <w:rsid w:val="007E6841"/>
    <w:rsid w:val="007E7CFD"/>
    <w:rsid w:val="007F0142"/>
    <w:rsid w:val="007F0C25"/>
    <w:rsid w:val="007F5007"/>
    <w:rsid w:val="007F534B"/>
    <w:rsid w:val="007F62FA"/>
    <w:rsid w:val="007F747B"/>
    <w:rsid w:val="0080188E"/>
    <w:rsid w:val="00802842"/>
    <w:rsid w:val="00802D4F"/>
    <w:rsid w:val="008031A1"/>
    <w:rsid w:val="00804B83"/>
    <w:rsid w:val="00804E71"/>
    <w:rsid w:val="0080663A"/>
    <w:rsid w:val="008076C1"/>
    <w:rsid w:val="00810585"/>
    <w:rsid w:val="008107A9"/>
    <w:rsid w:val="00810803"/>
    <w:rsid w:val="0081215A"/>
    <w:rsid w:val="008129D6"/>
    <w:rsid w:val="008143DB"/>
    <w:rsid w:val="008167ED"/>
    <w:rsid w:val="00820625"/>
    <w:rsid w:val="008220D4"/>
    <w:rsid w:val="008239AB"/>
    <w:rsid w:val="0082579D"/>
    <w:rsid w:val="00826098"/>
    <w:rsid w:val="0083011F"/>
    <w:rsid w:val="00831BAE"/>
    <w:rsid w:val="00836DAA"/>
    <w:rsid w:val="00840481"/>
    <w:rsid w:val="00840CA7"/>
    <w:rsid w:val="00855E7F"/>
    <w:rsid w:val="00862DB9"/>
    <w:rsid w:val="0087048E"/>
    <w:rsid w:val="00870A1C"/>
    <w:rsid w:val="0087109B"/>
    <w:rsid w:val="008719B5"/>
    <w:rsid w:val="00871D6F"/>
    <w:rsid w:val="008748AA"/>
    <w:rsid w:val="00885676"/>
    <w:rsid w:val="008856DB"/>
    <w:rsid w:val="00886C20"/>
    <w:rsid w:val="0089676F"/>
    <w:rsid w:val="008A0BE5"/>
    <w:rsid w:val="008A2928"/>
    <w:rsid w:val="008A5649"/>
    <w:rsid w:val="008A6ED0"/>
    <w:rsid w:val="008A746F"/>
    <w:rsid w:val="008B0041"/>
    <w:rsid w:val="008B13B6"/>
    <w:rsid w:val="008B6646"/>
    <w:rsid w:val="008C48A9"/>
    <w:rsid w:val="008C4BD1"/>
    <w:rsid w:val="008C568E"/>
    <w:rsid w:val="008D2D0A"/>
    <w:rsid w:val="008D2FAF"/>
    <w:rsid w:val="008D3410"/>
    <w:rsid w:val="008D461E"/>
    <w:rsid w:val="008D57CD"/>
    <w:rsid w:val="008E5B58"/>
    <w:rsid w:val="008F094E"/>
    <w:rsid w:val="008F3838"/>
    <w:rsid w:val="008F4557"/>
    <w:rsid w:val="008F6078"/>
    <w:rsid w:val="008F652C"/>
    <w:rsid w:val="008F6C3B"/>
    <w:rsid w:val="00901D6B"/>
    <w:rsid w:val="0090220B"/>
    <w:rsid w:val="00902CF9"/>
    <w:rsid w:val="00907966"/>
    <w:rsid w:val="00912259"/>
    <w:rsid w:val="00912FC7"/>
    <w:rsid w:val="00923D0D"/>
    <w:rsid w:val="00930551"/>
    <w:rsid w:val="00931CD4"/>
    <w:rsid w:val="009443F6"/>
    <w:rsid w:val="00955BEC"/>
    <w:rsid w:val="00960767"/>
    <w:rsid w:val="009626C9"/>
    <w:rsid w:val="009662B6"/>
    <w:rsid w:val="00971202"/>
    <w:rsid w:val="00973A3F"/>
    <w:rsid w:val="009746F7"/>
    <w:rsid w:val="009822C3"/>
    <w:rsid w:val="00982792"/>
    <w:rsid w:val="00984C26"/>
    <w:rsid w:val="00990956"/>
    <w:rsid w:val="009911E2"/>
    <w:rsid w:val="0099302A"/>
    <w:rsid w:val="009950C9"/>
    <w:rsid w:val="00995CF9"/>
    <w:rsid w:val="00996280"/>
    <w:rsid w:val="009A0456"/>
    <w:rsid w:val="009A0734"/>
    <w:rsid w:val="009A4612"/>
    <w:rsid w:val="009A47A0"/>
    <w:rsid w:val="009A5E45"/>
    <w:rsid w:val="009B3A55"/>
    <w:rsid w:val="009B3BBF"/>
    <w:rsid w:val="009C05E5"/>
    <w:rsid w:val="009C623A"/>
    <w:rsid w:val="009C6316"/>
    <w:rsid w:val="009C6445"/>
    <w:rsid w:val="009D2DE9"/>
    <w:rsid w:val="009D56DA"/>
    <w:rsid w:val="009D7A33"/>
    <w:rsid w:val="009E3415"/>
    <w:rsid w:val="009E3ED3"/>
    <w:rsid w:val="009E5E79"/>
    <w:rsid w:val="009E7F92"/>
    <w:rsid w:val="009F175D"/>
    <w:rsid w:val="00A0044A"/>
    <w:rsid w:val="00A01668"/>
    <w:rsid w:val="00A04966"/>
    <w:rsid w:val="00A052BA"/>
    <w:rsid w:val="00A05E8E"/>
    <w:rsid w:val="00A06BED"/>
    <w:rsid w:val="00A16EAD"/>
    <w:rsid w:val="00A25168"/>
    <w:rsid w:val="00A30160"/>
    <w:rsid w:val="00A31A8F"/>
    <w:rsid w:val="00A33FD1"/>
    <w:rsid w:val="00A35214"/>
    <w:rsid w:val="00A352E5"/>
    <w:rsid w:val="00A36ED9"/>
    <w:rsid w:val="00A428D4"/>
    <w:rsid w:val="00A448C6"/>
    <w:rsid w:val="00A467AB"/>
    <w:rsid w:val="00A51884"/>
    <w:rsid w:val="00A51F89"/>
    <w:rsid w:val="00A54E6D"/>
    <w:rsid w:val="00A55E69"/>
    <w:rsid w:val="00A57956"/>
    <w:rsid w:val="00A57F09"/>
    <w:rsid w:val="00A62E8E"/>
    <w:rsid w:val="00A666C9"/>
    <w:rsid w:val="00A7029A"/>
    <w:rsid w:val="00A72233"/>
    <w:rsid w:val="00A73519"/>
    <w:rsid w:val="00A7410B"/>
    <w:rsid w:val="00A75D0C"/>
    <w:rsid w:val="00A764F8"/>
    <w:rsid w:val="00A7759C"/>
    <w:rsid w:val="00A80120"/>
    <w:rsid w:val="00A82C19"/>
    <w:rsid w:val="00A85815"/>
    <w:rsid w:val="00A85AEA"/>
    <w:rsid w:val="00A86220"/>
    <w:rsid w:val="00A87E53"/>
    <w:rsid w:val="00A90D16"/>
    <w:rsid w:val="00A91030"/>
    <w:rsid w:val="00A9289F"/>
    <w:rsid w:val="00A928C3"/>
    <w:rsid w:val="00A93C84"/>
    <w:rsid w:val="00A95235"/>
    <w:rsid w:val="00A97F5D"/>
    <w:rsid w:val="00AA1826"/>
    <w:rsid w:val="00AA52E2"/>
    <w:rsid w:val="00AA68CC"/>
    <w:rsid w:val="00AA69E6"/>
    <w:rsid w:val="00AB026D"/>
    <w:rsid w:val="00AB4503"/>
    <w:rsid w:val="00AB4B17"/>
    <w:rsid w:val="00AB5A7A"/>
    <w:rsid w:val="00AB67EA"/>
    <w:rsid w:val="00AB7769"/>
    <w:rsid w:val="00AC6061"/>
    <w:rsid w:val="00AC6B2F"/>
    <w:rsid w:val="00AC76CF"/>
    <w:rsid w:val="00AC77BC"/>
    <w:rsid w:val="00AD014E"/>
    <w:rsid w:val="00AD4A81"/>
    <w:rsid w:val="00AD57DB"/>
    <w:rsid w:val="00AD7186"/>
    <w:rsid w:val="00AD749A"/>
    <w:rsid w:val="00AD776E"/>
    <w:rsid w:val="00AE3B0F"/>
    <w:rsid w:val="00AE4322"/>
    <w:rsid w:val="00AE6914"/>
    <w:rsid w:val="00AE7A23"/>
    <w:rsid w:val="00AF7730"/>
    <w:rsid w:val="00B0153A"/>
    <w:rsid w:val="00B0565C"/>
    <w:rsid w:val="00B06432"/>
    <w:rsid w:val="00B121F9"/>
    <w:rsid w:val="00B1653E"/>
    <w:rsid w:val="00B21A73"/>
    <w:rsid w:val="00B225A7"/>
    <w:rsid w:val="00B23FFE"/>
    <w:rsid w:val="00B24505"/>
    <w:rsid w:val="00B24F06"/>
    <w:rsid w:val="00B317D5"/>
    <w:rsid w:val="00B31A30"/>
    <w:rsid w:val="00B34A71"/>
    <w:rsid w:val="00B34A93"/>
    <w:rsid w:val="00B3585B"/>
    <w:rsid w:val="00B40DA7"/>
    <w:rsid w:val="00B426D3"/>
    <w:rsid w:val="00B42739"/>
    <w:rsid w:val="00B44A08"/>
    <w:rsid w:val="00B45FEA"/>
    <w:rsid w:val="00B52EDB"/>
    <w:rsid w:val="00B53E47"/>
    <w:rsid w:val="00B56E74"/>
    <w:rsid w:val="00B619A2"/>
    <w:rsid w:val="00B62625"/>
    <w:rsid w:val="00B62A36"/>
    <w:rsid w:val="00B66141"/>
    <w:rsid w:val="00B67C73"/>
    <w:rsid w:val="00B72363"/>
    <w:rsid w:val="00B7255B"/>
    <w:rsid w:val="00B742C4"/>
    <w:rsid w:val="00B747FB"/>
    <w:rsid w:val="00B74A63"/>
    <w:rsid w:val="00B75EDC"/>
    <w:rsid w:val="00B77260"/>
    <w:rsid w:val="00B82280"/>
    <w:rsid w:val="00B830C7"/>
    <w:rsid w:val="00B83308"/>
    <w:rsid w:val="00B83FA3"/>
    <w:rsid w:val="00B853CB"/>
    <w:rsid w:val="00B86A1D"/>
    <w:rsid w:val="00B90877"/>
    <w:rsid w:val="00BA1B60"/>
    <w:rsid w:val="00BA6C47"/>
    <w:rsid w:val="00BB697D"/>
    <w:rsid w:val="00BC077A"/>
    <w:rsid w:val="00BC1971"/>
    <w:rsid w:val="00BC5050"/>
    <w:rsid w:val="00BC65F1"/>
    <w:rsid w:val="00BD0A54"/>
    <w:rsid w:val="00BD0DFB"/>
    <w:rsid w:val="00BD155B"/>
    <w:rsid w:val="00BD2C90"/>
    <w:rsid w:val="00BD484F"/>
    <w:rsid w:val="00BD5F6B"/>
    <w:rsid w:val="00BE116D"/>
    <w:rsid w:val="00BE4CF9"/>
    <w:rsid w:val="00BE6C87"/>
    <w:rsid w:val="00BF25CA"/>
    <w:rsid w:val="00BF4C84"/>
    <w:rsid w:val="00BF5EFA"/>
    <w:rsid w:val="00BF7E01"/>
    <w:rsid w:val="00C01188"/>
    <w:rsid w:val="00C011B2"/>
    <w:rsid w:val="00C01AE3"/>
    <w:rsid w:val="00C03295"/>
    <w:rsid w:val="00C034BD"/>
    <w:rsid w:val="00C04B0A"/>
    <w:rsid w:val="00C10CCE"/>
    <w:rsid w:val="00C11C2E"/>
    <w:rsid w:val="00C12395"/>
    <w:rsid w:val="00C170E0"/>
    <w:rsid w:val="00C17660"/>
    <w:rsid w:val="00C23FE3"/>
    <w:rsid w:val="00C24B35"/>
    <w:rsid w:val="00C26532"/>
    <w:rsid w:val="00C3204C"/>
    <w:rsid w:val="00C42381"/>
    <w:rsid w:val="00C442F6"/>
    <w:rsid w:val="00C51C75"/>
    <w:rsid w:val="00C52CB0"/>
    <w:rsid w:val="00C52E0E"/>
    <w:rsid w:val="00C57B11"/>
    <w:rsid w:val="00C61F07"/>
    <w:rsid w:val="00C6361D"/>
    <w:rsid w:val="00C64947"/>
    <w:rsid w:val="00C65305"/>
    <w:rsid w:val="00C6668E"/>
    <w:rsid w:val="00C74883"/>
    <w:rsid w:val="00C76C6A"/>
    <w:rsid w:val="00C80405"/>
    <w:rsid w:val="00C80417"/>
    <w:rsid w:val="00C8288F"/>
    <w:rsid w:val="00C83C92"/>
    <w:rsid w:val="00C855A3"/>
    <w:rsid w:val="00C86349"/>
    <w:rsid w:val="00C869B2"/>
    <w:rsid w:val="00C90E23"/>
    <w:rsid w:val="00C92482"/>
    <w:rsid w:val="00C93D51"/>
    <w:rsid w:val="00C94E9C"/>
    <w:rsid w:val="00C96EA0"/>
    <w:rsid w:val="00C97E72"/>
    <w:rsid w:val="00CA0AEF"/>
    <w:rsid w:val="00CA25DC"/>
    <w:rsid w:val="00CA3727"/>
    <w:rsid w:val="00CA6663"/>
    <w:rsid w:val="00CA7293"/>
    <w:rsid w:val="00CB24B3"/>
    <w:rsid w:val="00CB4771"/>
    <w:rsid w:val="00CB58B9"/>
    <w:rsid w:val="00CC215E"/>
    <w:rsid w:val="00CC421D"/>
    <w:rsid w:val="00CC78A0"/>
    <w:rsid w:val="00CD3604"/>
    <w:rsid w:val="00CD52BF"/>
    <w:rsid w:val="00CD58D7"/>
    <w:rsid w:val="00CD7752"/>
    <w:rsid w:val="00CD7BBA"/>
    <w:rsid w:val="00CE038B"/>
    <w:rsid w:val="00CE1953"/>
    <w:rsid w:val="00CE3F38"/>
    <w:rsid w:val="00CE6DBD"/>
    <w:rsid w:val="00CF110E"/>
    <w:rsid w:val="00CF24A2"/>
    <w:rsid w:val="00CF3D66"/>
    <w:rsid w:val="00CF43F7"/>
    <w:rsid w:val="00CF45D9"/>
    <w:rsid w:val="00D10887"/>
    <w:rsid w:val="00D11A10"/>
    <w:rsid w:val="00D11E58"/>
    <w:rsid w:val="00D123BE"/>
    <w:rsid w:val="00D1415A"/>
    <w:rsid w:val="00D14CFA"/>
    <w:rsid w:val="00D15034"/>
    <w:rsid w:val="00D203EC"/>
    <w:rsid w:val="00D22745"/>
    <w:rsid w:val="00D24826"/>
    <w:rsid w:val="00D24B85"/>
    <w:rsid w:val="00D277EC"/>
    <w:rsid w:val="00D30BE4"/>
    <w:rsid w:val="00D335AF"/>
    <w:rsid w:val="00D35BE1"/>
    <w:rsid w:val="00D37697"/>
    <w:rsid w:val="00D40678"/>
    <w:rsid w:val="00D430ED"/>
    <w:rsid w:val="00D44FF5"/>
    <w:rsid w:val="00D46A81"/>
    <w:rsid w:val="00D51B6F"/>
    <w:rsid w:val="00D5459A"/>
    <w:rsid w:val="00D550A4"/>
    <w:rsid w:val="00D55FBB"/>
    <w:rsid w:val="00D5688C"/>
    <w:rsid w:val="00D57A4B"/>
    <w:rsid w:val="00D57AA5"/>
    <w:rsid w:val="00D63C7A"/>
    <w:rsid w:val="00D6599E"/>
    <w:rsid w:val="00D67551"/>
    <w:rsid w:val="00D67A0B"/>
    <w:rsid w:val="00D74B0B"/>
    <w:rsid w:val="00D75B63"/>
    <w:rsid w:val="00D76013"/>
    <w:rsid w:val="00D76A9B"/>
    <w:rsid w:val="00D802BB"/>
    <w:rsid w:val="00D821BE"/>
    <w:rsid w:val="00D843A0"/>
    <w:rsid w:val="00D87347"/>
    <w:rsid w:val="00D918BF"/>
    <w:rsid w:val="00D91A1F"/>
    <w:rsid w:val="00D93632"/>
    <w:rsid w:val="00DA0F17"/>
    <w:rsid w:val="00DA1732"/>
    <w:rsid w:val="00DA1DB7"/>
    <w:rsid w:val="00DA2914"/>
    <w:rsid w:val="00DA38BD"/>
    <w:rsid w:val="00DA3D90"/>
    <w:rsid w:val="00DA3DA6"/>
    <w:rsid w:val="00DA7376"/>
    <w:rsid w:val="00DA7FC3"/>
    <w:rsid w:val="00DB5E7E"/>
    <w:rsid w:val="00DB709B"/>
    <w:rsid w:val="00DB7A88"/>
    <w:rsid w:val="00DC11C4"/>
    <w:rsid w:val="00DC492C"/>
    <w:rsid w:val="00DC5921"/>
    <w:rsid w:val="00DC63B2"/>
    <w:rsid w:val="00DC7F2D"/>
    <w:rsid w:val="00DD4963"/>
    <w:rsid w:val="00DD7475"/>
    <w:rsid w:val="00DE0CAD"/>
    <w:rsid w:val="00DE1FF6"/>
    <w:rsid w:val="00DE52B6"/>
    <w:rsid w:val="00DE7430"/>
    <w:rsid w:val="00DE7990"/>
    <w:rsid w:val="00DF5DCB"/>
    <w:rsid w:val="00DF64DD"/>
    <w:rsid w:val="00DF6617"/>
    <w:rsid w:val="00DF7F09"/>
    <w:rsid w:val="00E00B48"/>
    <w:rsid w:val="00E040C5"/>
    <w:rsid w:val="00E04139"/>
    <w:rsid w:val="00E04B24"/>
    <w:rsid w:val="00E100BE"/>
    <w:rsid w:val="00E1065E"/>
    <w:rsid w:val="00E11BF7"/>
    <w:rsid w:val="00E123C3"/>
    <w:rsid w:val="00E152F0"/>
    <w:rsid w:val="00E16842"/>
    <w:rsid w:val="00E174B5"/>
    <w:rsid w:val="00E2037A"/>
    <w:rsid w:val="00E20DF9"/>
    <w:rsid w:val="00E222AD"/>
    <w:rsid w:val="00E23BEE"/>
    <w:rsid w:val="00E2638E"/>
    <w:rsid w:val="00E3416C"/>
    <w:rsid w:val="00E36E88"/>
    <w:rsid w:val="00E432FC"/>
    <w:rsid w:val="00E47CD0"/>
    <w:rsid w:val="00E5056D"/>
    <w:rsid w:val="00E52C1E"/>
    <w:rsid w:val="00E53891"/>
    <w:rsid w:val="00E5570B"/>
    <w:rsid w:val="00E55A79"/>
    <w:rsid w:val="00E57D22"/>
    <w:rsid w:val="00E614C1"/>
    <w:rsid w:val="00E62F63"/>
    <w:rsid w:val="00E66AF3"/>
    <w:rsid w:val="00E75EAA"/>
    <w:rsid w:val="00E77AF0"/>
    <w:rsid w:val="00E82E6F"/>
    <w:rsid w:val="00E8367B"/>
    <w:rsid w:val="00E87685"/>
    <w:rsid w:val="00E921DE"/>
    <w:rsid w:val="00E92CA0"/>
    <w:rsid w:val="00E94A0D"/>
    <w:rsid w:val="00E96C0E"/>
    <w:rsid w:val="00EA0727"/>
    <w:rsid w:val="00EA144D"/>
    <w:rsid w:val="00EA1C63"/>
    <w:rsid w:val="00EA2AD1"/>
    <w:rsid w:val="00EA76D1"/>
    <w:rsid w:val="00EB033B"/>
    <w:rsid w:val="00EB7FDC"/>
    <w:rsid w:val="00EC0665"/>
    <w:rsid w:val="00ED297D"/>
    <w:rsid w:val="00ED3789"/>
    <w:rsid w:val="00ED51E0"/>
    <w:rsid w:val="00ED6108"/>
    <w:rsid w:val="00EE228F"/>
    <w:rsid w:val="00EE26FB"/>
    <w:rsid w:val="00EE7F15"/>
    <w:rsid w:val="00EF0E6B"/>
    <w:rsid w:val="00EF43C2"/>
    <w:rsid w:val="00EF5642"/>
    <w:rsid w:val="00EF6DC3"/>
    <w:rsid w:val="00EF758C"/>
    <w:rsid w:val="00F05098"/>
    <w:rsid w:val="00F072F5"/>
    <w:rsid w:val="00F10710"/>
    <w:rsid w:val="00F1374A"/>
    <w:rsid w:val="00F14016"/>
    <w:rsid w:val="00F1598B"/>
    <w:rsid w:val="00F17161"/>
    <w:rsid w:val="00F2023D"/>
    <w:rsid w:val="00F20D09"/>
    <w:rsid w:val="00F25CB1"/>
    <w:rsid w:val="00F2725B"/>
    <w:rsid w:val="00F30D1A"/>
    <w:rsid w:val="00F3123D"/>
    <w:rsid w:val="00F31E20"/>
    <w:rsid w:val="00F34A34"/>
    <w:rsid w:val="00F3677F"/>
    <w:rsid w:val="00F40233"/>
    <w:rsid w:val="00F43185"/>
    <w:rsid w:val="00F434AB"/>
    <w:rsid w:val="00F503C3"/>
    <w:rsid w:val="00F540D5"/>
    <w:rsid w:val="00F56395"/>
    <w:rsid w:val="00F56ADA"/>
    <w:rsid w:val="00F57FDC"/>
    <w:rsid w:val="00F74B78"/>
    <w:rsid w:val="00F80869"/>
    <w:rsid w:val="00F81B24"/>
    <w:rsid w:val="00F84800"/>
    <w:rsid w:val="00F85EB7"/>
    <w:rsid w:val="00F873F3"/>
    <w:rsid w:val="00F902CA"/>
    <w:rsid w:val="00F9321E"/>
    <w:rsid w:val="00F943F0"/>
    <w:rsid w:val="00F95AE9"/>
    <w:rsid w:val="00F9643F"/>
    <w:rsid w:val="00F96732"/>
    <w:rsid w:val="00FA0D7C"/>
    <w:rsid w:val="00FA15D5"/>
    <w:rsid w:val="00FA343F"/>
    <w:rsid w:val="00FA5153"/>
    <w:rsid w:val="00FA6DD6"/>
    <w:rsid w:val="00FA7ECF"/>
    <w:rsid w:val="00FB1D4A"/>
    <w:rsid w:val="00FB1DAF"/>
    <w:rsid w:val="00FB2808"/>
    <w:rsid w:val="00FB29D3"/>
    <w:rsid w:val="00FB3759"/>
    <w:rsid w:val="00FC62FE"/>
    <w:rsid w:val="00FC6402"/>
    <w:rsid w:val="00FC6564"/>
    <w:rsid w:val="00FC7136"/>
    <w:rsid w:val="00FD0B87"/>
    <w:rsid w:val="00FD3B28"/>
    <w:rsid w:val="00FD474A"/>
    <w:rsid w:val="00FD4828"/>
    <w:rsid w:val="00FD50C8"/>
    <w:rsid w:val="00FD7909"/>
    <w:rsid w:val="00FD7D17"/>
    <w:rsid w:val="00FE10CC"/>
    <w:rsid w:val="00FE3CA4"/>
    <w:rsid w:val="00FE6B2C"/>
    <w:rsid w:val="00FE72F9"/>
    <w:rsid w:val="00FF1027"/>
    <w:rsid w:val="00FF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BF90DC1-DB94-45EB-B36D-DFC869AB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9EA"/>
  </w:style>
  <w:style w:type="paragraph" w:styleId="2">
    <w:name w:val="heading 2"/>
    <w:basedOn w:val="a"/>
    <w:next w:val="a"/>
    <w:link w:val="20"/>
    <w:qFormat/>
    <w:rsid w:val="001C34A5"/>
    <w:pPr>
      <w:keepNext/>
      <w:numPr>
        <w:ilvl w:val="1"/>
        <w:numId w:val="1"/>
      </w:numPr>
      <w:suppressAutoHyphens/>
      <w:outlineLvl w:val="1"/>
    </w:pPr>
    <w:rPr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A80120"/>
    <w:pPr>
      <w:shd w:val="clear" w:color="auto" w:fill="000080"/>
    </w:pPr>
    <w:rPr>
      <w:rFonts w:ascii="Tahoma" w:hAnsi="Tahoma" w:cs="Tahoma"/>
    </w:rPr>
  </w:style>
  <w:style w:type="paragraph" w:styleId="a5">
    <w:name w:val="Body Text"/>
    <w:basedOn w:val="a"/>
    <w:link w:val="a6"/>
    <w:uiPriority w:val="99"/>
    <w:rsid w:val="00EE26FB"/>
    <w:pPr>
      <w:spacing w:before="120" w:after="120" w:line="360" w:lineRule="auto"/>
      <w:ind w:firstLine="720"/>
      <w:jc w:val="both"/>
    </w:pPr>
    <w:rPr>
      <w:sz w:val="24"/>
      <w:lang w:eastAsia="en-US"/>
    </w:rPr>
  </w:style>
  <w:style w:type="table" w:styleId="a7">
    <w:name w:val="Table Grid"/>
    <w:basedOn w:val="a1"/>
    <w:rsid w:val="00C1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14E1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1">
    <w:name w:val="Сильное выделение1"/>
    <w:basedOn w:val="a0"/>
    <w:rsid w:val="00314E19"/>
  </w:style>
  <w:style w:type="character" w:customStyle="1" w:styleId="a6">
    <w:name w:val="Основной текст Знак"/>
    <w:basedOn w:val="a0"/>
    <w:link w:val="a5"/>
    <w:uiPriority w:val="99"/>
    <w:rsid w:val="001C34A5"/>
    <w:rPr>
      <w:sz w:val="24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1C34A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C34A5"/>
  </w:style>
  <w:style w:type="character" w:customStyle="1" w:styleId="20">
    <w:name w:val="Заголовок 2 Знак"/>
    <w:basedOn w:val="a0"/>
    <w:link w:val="2"/>
    <w:rsid w:val="001C34A5"/>
    <w:rPr>
      <w:b/>
      <w:bCs/>
      <w:szCs w:val="24"/>
      <w:lang w:eastAsia="ar-SA"/>
    </w:rPr>
  </w:style>
  <w:style w:type="character" w:styleId="aa">
    <w:name w:val="Hyperlink"/>
    <w:rsid w:val="001C34A5"/>
    <w:rPr>
      <w:color w:val="0000FF"/>
      <w:u w:val="single"/>
    </w:rPr>
  </w:style>
  <w:style w:type="paragraph" w:customStyle="1" w:styleId="ConsPlusNormal">
    <w:name w:val="ConsPlusNormal"/>
    <w:rsid w:val="001C34A5"/>
    <w:pPr>
      <w:widowControl w:val="0"/>
      <w:suppressAutoHyphens/>
      <w:autoSpaceDE w:val="0"/>
      <w:ind w:firstLine="720"/>
    </w:pPr>
    <w:rPr>
      <w:rFonts w:eastAsia="Arial"/>
      <w:lang w:eastAsia="ar-SA"/>
    </w:rPr>
  </w:style>
  <w:style w:type="paragraph" w:customStyle="1" w:styleId="10">
    <w:name w:val="Без интервала1"/>
    <w:rsid w:val="001C34A5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11">
    <w:name w:val="Обычный1"/>
    <w:rsid w:val="001C34A5"/>
    <w:pPr>
      <w:widowControl w:val="0"/>
      <w:suppressAutoHyphens/>
      <w:spacing w:before="280" w:line="300" w:lineRule="auto"/>
      <w:ind w:firstLine="700"/>
      <w:jc w:val="both"/>
    </w:pPr>
    <w:rPr>
      <w:rFonts w:eastAsia="Arial"/>
      <w:sz w:val="24"/>
      <w:lang w:eastAsia="ar-SA"/>
    </w:rPr>
  </w:style>
  <w:style w:type="paragraph" w:styleId="ab">
    <w:name w:val="Normal (Web)"/>
    <w:aliases w:val="Обычный (Web)1"/>
    <w:basedOn w:val="a"/>
    <w:link w:val="ac"/>
    <w:rsid w:val="001C34A5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printj">
    <w:name w:val="printj"/>
    <w:basedOn w:val="a"/>
    <w:rsid w:val="001C34A5"/>
    <w:pPr>
      <w:suppressAutoHyphens/>
      <w:spacing w:before="280" w:after="280"/>
    </w:pPr>
    <w:rPr>
      <w:sz w:val="24"/>
      <w:szCs w:val="24"/>
      <w:lang w:eastAsia="ar-SA"/>
    </w:rPr>
  </w:style>
  <w:style w:type="paragraph" w:styleId="ad">
    <w:name w:val="header"/>
    <w:basedOn w:val="a"/>
    <w:link w:val="ae"/>
    <w:rsid w:val="001C34A5"/>
    <w:pPr>
      <w:suppressLineNumbers/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rsid w:val="001C34A5"/>
    <w:rPr>
      <w:sz w:val="24"/>
      <w:szCs w:val="24"/>
      <w:lang w:eastAsia="ar-SA"/>
    </w:rPr>
  </w:style>
  <w:style w:type="paragraph" w:customStyle="1" w:styleId="Default">
    <w:name w:val="Default"/>
    <w:rsid w:val="001C34A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">
    <w:name w:val="footer"/>
    <w:basedOn w:val="a"/>
    <w:link w:val="af0"/>
    <w:uiPriority w:val="99"/>
    <w:unhideWhenUsed/>
    <w:rsid w:val="001C34A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C34A5"/>
  </w:style>
  <w:style w:type="paragraph" w:styleId="af1">
    <w:name w:val="Balloon Text"/>
    <w:basedOn w:val="a"/>
    <w:link w:val="af2"/>
    <w:uiPriority w:val="99"/>
    <w:semiHidden/>
    <w:unhideWhenUsed/>
    <w:rsid w:val="00B62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62A36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152D69"/>
    <w:pPr>
      <w:ind w:left="720"/>
      <w:contextualSpacing/>
    </w:pPr>
  </w:style>
  <w:style w:type="paragraph" w:customStyle="1" w:styleId="fn2r">
    <w:name w:val="fn2r"/>
    <w:basedOn w:val="a"/>
    <w:rsid w:val="00053FD0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9D7A33"/>
  </w:style>
  <w:style w:type="character" w:customStyle="1" w:styleId="scxw116939756">
    <w:name w:val="scxw116939756"/>
    <w:basedOn w:val="a0"/>
    <w:rsid w:val="009D7A33"/>
  </w:style>
  <w:style w:type="character" w:customStyle="1" w:styleId="spellingerror">
    <w:name w:val="spellingerror"/>
    <w:basedOn w:val="a0"/>
    <w:rsid w:val="009D7A33"/>
  </w:style>
  <w:style w:type="character" w:customStyle="1" w:styleId="eop">
    <w:name w:val="eop"/>
    <w:basedOn w:val="a0"/>
    <w:rsid w:val="009D7A33"/>
  </w:style>
  <w:style w:type="character" w:customStyle="1" w:styleId="ac">
    <w:name w:val="Обычный (веб) Знак"/>
    <w:aliases w:val="Обычный (Web)1 Знак"/>
    <w:link w:val="ab"/>
    <w:locked/>
    <w:rsid w:val="0074784E"/>
    <w:rPr>
      <w:sz w:val="24"/>
      <w:szCs w:val="24"/>
      <w:lang w:eastAsia="ar-SA"/>
    </w:rPr>
  </w:style>
  <w:style w:type="paragraph" w:styleId="af4">
    <w:name w:val="No Spacing"/>
    <w:uiPriority w:val="99"/>
    <w:qFormat/>
    <w:rsid w:val="00097FA1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9676F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customStyle="1" w:styleId="21">
    <w:name w:val="Основной текст (2)_"/>
    <w:link w:val="22"/>
    <w:rsid w:val="007B5E07"/>
    <w:rPr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B5E07"/>
    <w:pPr>
      <w:widowControl w:val="0"/>
      <w:shd w:val="clear" w:color="auto" w:fill="FFFFFF"/>
      <w:spacing w:line="346" w:lineRule="exact"/>
      <w:ind w:hanging="2080"/>
    </w:pPr>
    <w:rPr>
      <w:sz w:val="30"/>
      <w:szCs w:val="30"/>
    </w:rPr>
  </w:style>
  <w:style w:type="character" w:customStyle="1" w:styleId="a4">
    <w:name w:val="Схема документа Знак"/>
    <w:basedOn w:val="a0"/>
    <w:link w:val="a3"/>
    <w:semiHidden/>
    <w:rsid w:val="00632475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&#1040;&#1074;&#1090;&#1086;&#1073;&#1091;&#1089;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&#1057;&#1072;&#1085;&#1082;&#1090;-&#1055;&#1077;&#1090;&#1077;&#1088;&#1073;&#1091;&#1088;&#1075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&#1042;&#1086;&#1083;&#1086;&#1089;&#1086;&#1074;&#1089;&#1082;&#1080;&#1081;_&#1088;&#1072;&#1081;&#1086;&#1085;_&#1051;&#1077;&#1085;&#1080;&#1085;&#1075;&#1088;&#1072;&#1076;&#1089;&#1082;&#1086;&#1081;_&#1086;&#1073;&#1083;&#1072;&#1089;&#1090;&#1080;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80;&#1093;&#1072;&#1083;&#1095;&#1077;&#1085;&#1082;&#1086;&#1074;&#1072;\Local%20Settings\Temp\bdttmp\bc98c400-434a-4842-8930-2bc398683a3f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473CB-E993-48B9-9D94-5552F1FAF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bc98c400-434a-4842-8930-2bc398683a3f</Template>
  <TotalTime>59</TotalTime>
  <Pages>21</Pages>
  <Words>3940</Words>
  <Characters>22461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Adm</Company>
  <LinksUpToDate>false</LinksUpToDate>
  <CharactersWithSpaces>26349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Михалченкова</dc:creator>
  <cp:lastModifiedBy>Константинова</cp:lastModifiedBy>
  <cp:revision>14</cp:revision>
  <cp:lastPrinted>2024-03-06T14:34:00Z</cp:lastPrinted>
  <dcterms:created xsi:type="dcterms:W3CDTF">2023-12-04T08:59:00Z</dcterms:created>
  <dcterms:modified xsi:type="dcterms:W3CDTF">2024-04-11T08:21:00Z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10f690c6-2577-4ff9-8af7-014ea4486234</vt:lpwstr>
  </property>
</Properties>
</file>